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A57B" w14:textId="77777777" w:rsidR="001E59F3" w:rsidRDefault="000163B8" w:rsidP="00A91D75">
      <w:r>
        <w:rPr>
          <w:noProof/>
        </w:rPr>
        <mc:AlternateContent>
          <mc:Choice Requires="wps">
            <w:drawing>
              <wp:anchor distT="45720" distB="45720" distL="114300" distR="114300" simplePos="0" relativeHeight="251656192" behindDoc="0" locked="0" layoutInCell="1" allowOverlap="1" wp14:anchorId="13B3031A" wp14:editId="6942FEB5">
                <wp:simplePos x="0" y="0"/>
                <wp:positionH relativeFrom="column">
                  <wp:posOffset>-12700</wp:posOffset>
                </wp:positionH>
                <wp:positionV relativeFrom="paragraph">
                  <wp:posOffset>5276102</wp:posOffset>
                </wp:positionV>
                <wp:extent cx="4546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4620"/>
                        </a:xfrm>
                        <a:prstGeom prst="rect">
                          <a:avLst/>
                        </a:prstGeom>
                        <a:noFill/>
                        <a:ln w="9525">
                          <a:noFill/>
                          <a:miter lim="800000"/>
                          <a:headEnd/>
                          <a:tailEnd/>
                        </a:ln>
                      </wps:spPr>
                      <wps:txbx>
                        <w:txbxContent>
                          <w:p w14:paraId="1331D99C" w14:textId="398C272B" w:rsidR="001017B9" w:rsidRPr="009C73F8" w:rsidRDefault="001017B9">
                            <w:pPr>
                              <w:rPr>
                                <w:b/>
                                <w:color w:val="FFFFFF" w:themeColor="background1"/>
                                <w:sz w:val="40"/>
                              </w:rPr>
                            </w:pPr>
                            <w:r w:rsidRPr="009C73F8">
                              <w:rPr>
                                <w:b/>
                                <w:color w:val="FFFFFF" w:themeColor="background1"/>
                                <w:sz w:val="40"/>
                              </w:rPr>
                              <w:t xml:space="preserve">From </w:t>
                            </w:r>
                            <w:r w:rsidRPr="00BE153B">
                              <w:rPr>
                                <w:b/>
                                <w:i/>
                                <w:color w:val="FFFFFF" w:themeColor="background1"/>
                                <w:sz w:val="40"/>
                              </w:rPr>
                              <w:t>“</w:t>
                            </w:r>
                            <w:r w:rsidRPr="00BE153B">
                              <w:rPr>
                                <w:b/>
                                <w:i/>
                                <w:iCs/>
                                <w:color w:val="FFFFFF" w:themeColor="background1"/>
                                <w:sz w:val="40"/>
                              </w:rPr>
                              <w:t>No, I Won’t</w:t>
                            </w:r>
                            <w:r w:rsidRPr="00BE153B">
                              <w:rPr>
                                <w:b/>
                                <w:i/>
                                <w:color w:val="FFFFFF" w:themeColor="background1"/>
                                <w:sz w:val="40"/>
                              </w:rPr>
                              <w:t>!</w:t>
                            </w:r>
                            <w:r w:rsidR="00BE153B" w:rsidRPr="00BE153B">
                              <w:rPr>
                                <w:b/>
                                <w:i/>
                                <w:color w:val="FFFFFF" w:themeColor="background1"/>
                                <w:sz w:val="40"/>
                              </w:rPr>
                              <w:t>”</w:t>
                            </w:r>
                            <w:r w:rsidR="00BE153B">
                              <w:rPr>
                                <w:b/>
                                <w:i/>
                                <w:color w:val="FFFFFF" w:themeColor="background1"/>
                                <w:sz w:val="40"/>
                              </w:rPr>
                              <w:t xml:space="preserve">  </w:t>
                            </w:r>
                            <w:r w:rsidRPr="009C73F8">
                              <w:rPr>
                                <w:b/>
                                <w:color w:val="FFFFFF" w:themeColor="background1"/>
                                <w:sz w:val="40"/>
                              </w:rPr>
                              <w:t xml:space="preserve">to </w:t>
                            </w:r>
                            <w:r w:rsidRPr="00BE153B">
                              <w:rPr>
                                <w:b/>
                                <w:i/>
                                <w:color w:val="FFFFFF" w:themeColor="background1"/>
                                <w:sz w:val="40"/>
                              </w:rPr>
                              <w:t>“</w:t>
                            </w:r>
                            <w:r w:rsidRPr="00BE153B">
                              <w:rPr>
                                <w:b/>
                                <w:i/>
                                <w:iCs/>
                                <w:color w:val="FFFFFF" w:themeColor="background1"/>
                                <w:sz w:val="40"/>
                              </w:rPr>
                              <w:t>Yes, I Can</w:t>
                            </w:r>
                            <w:r w:rsidRPr="00BE153B">
                              <w:rPr>
                                <w:b/>
                                <w:i/>
                                <w:color w:val="FFFFFF" w:themeColor="background1"/>
                                <w:sz w:val="40"/>
                              </w:rPr>
                              <w:t>!”</w:t>
                            </w:r>
                            <w:r w:rsidRPr="009C73F8">
                              <w:rPr>
                                <w:b/>
                                <w:color w:val="FFFFFF" w:themeColor="background1"/>
                                <w:sz w:val="40"/>
                              </w:rPr>
                              <w:br/>
                              <w:t>Supporting Children with Oppositional Defiant Disorder</w:t>
                            </w:r>
                            <w:r>
                              <w:rPr>
                                <w:b/>
                                <w:color w:val="FFFFFF" w:themeColor="background1"/>
                                <w:sz w:val="40"/>
                              </w:rPr>
                              <w:t xml:space="preserve">: </w:t>
                            </w:r>
                            <w:r w:rsidR="00BE153B">
                              <w:rPr>
                                <w:b/>
                                <w:color w:val="FFFFFF" w:themeColor="background1"/>
                                <w:sz w:val="40"/>
                              </w:rPr>
                              <w:t xml:space="preserve">A </w:t>
                            </w:r>
                            <w:r>
                              <w:rPr>
                                <w:b/>
                                <w:color w:val="FFFFFF" w:themeColor="background1"/>
                                <w:sz w:val="40"/>
                              </w:rPr>
                              <w:t>Study Guide</w:t>
                            </w:r>
                            <w:r w:rsidR="000163B8">
                              <w:rPr>
                                <w:b/>
                                <w:color w:val="FFFFFF" w:themeColor="background1"/>
                                <w:sz w:val="40"/>
                              </w:rPr>
                              <w:t xml:space="preserve"> for Elementary School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B3031A" id="_x0000_t202" coordsize="21600,21600" o:spt="202" path="m,l,21600r21600,l21600,xe">
                <v:stroke joinstyle="miter"/>
                <v:path gradientshapeok="t" o:connecttype="rect"/>
              </v:shapetype>
              <v:shape id="Text Box 2" o:spid="_x0000_s1026" type="#_x0000_t202" style="position:absolute;margin-left:-1pt;margin-top:415.45pt;width:358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t7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" filled="f" stroked="f">
                <v:textbox style="mso-fit-shape-to-text:t">
                  <w:txbxContent>
                    <w:p w14:paraId="1331D99C" w14:textId="398C272B" w:rsidR="001017B9" w:rsidRPr="009C73F8" w:rsidRDefault="001017B9">
                      <w:pPr>
                        <w:rPr>
                          <w:b/>
                          <w:color w:val="FFFFFF" w:themeColor="background1"/>
                          <w:sz w:val="40"/>
                        </w:rPr>
                      </w:pPr>
                      <w:r w:rsidRPr="009C73F8">
                        <w:rPr>
                          <w:b/>
                          <w:color w:val="FFFFFF" w:themeColor="background1"/>
                          <w:sz w:val="40"/>
                        </w:rPr>
                        <w:t xml:space="preserve">From </w:t>
                      </w:r>
                      <w:r w:rsidRPr="00BE153B">
                        <w:rPr>
                          <w:b/>
                          <w:i/>
                          <w:color w:val="FFFFFF" w:themeColor="background1"/>
                          <w:sz w:val="40"/>
                        </w:rPr>
                        <w:t>“</w:t>
                      </w:r>
                      <w:r w:rsidRPr="00BE153B">
                        <w:rPr>
                          <w:b/>
                          <w:i/>
                          <w:iCs/>
                          <w:color w:val="FFFFFF" w:themeColor="background1"/>
                          <w:sz w:val="40"/>
                        </w:rPr>
                        <w:t>No, I Won’t</w:t>
                      </w:r>
                      <w:r w:rsidRPr="00BE153B">
                        <w:rPr>
                          <w:b/>
                          <w:i/>
                          <w:color w:val="FFFFFF" w:themeColor="background1"/>
                          <w:sz w:val="40"/>
                        </w:rPr>
                        <w:t>!</w:t>
                      </w:r>
                      <w:r w:rsidR="00BE153B" w:rsidRPr="00BE153B">
                        <w:rPr>
                          <w:b/>
                          <w:i/>
                          <w:color w:val="FFFFFF" w:themeColor="background1"/>
                          <w:sz w:val="40"/>
                        </w:rPr>
                        <w:t>”</w:t>
                      </w:r>
                      <w:r w:rsidR="00BE153B">
                        <w:rPr>
                          <w:b/>
                          <w:i/>
                          <w:color w:val="FFFFFF" w:themeColor="background1"/>
                          <w:sz w:val="40"/>
                        </w:rPr>
                        <w:t xml:space="preserve">  </w:t>
                      </w:r>
                      <w:r w:rsidRPr="009C73F8">
                        <w:rPr>
                          <w:b/>
                          <w:color w:val="FFFFFF" w:themeColor="background1"/>
                          <w:sz w:val="40"/>
                        </w:rPr>
                        <w:t xml:space="preserve">to </w:t>
                      </w:r>
                      <w:r w:rsidRPr="00BE153B">
                        <w:rPr>
                          <w:b/>
                          <w:i/>
                          <w:color w:val="FFFFFF" w:themeColor="background1"/>
                          <w:sz w:val="40"/>
                        </w:rPr>
                        <w:t>“</w:t>
                      </w:r>
                      <w:r w:rsidRPr="00BE153B">
                        <w:rPr>
                          <w:b/>
                          <w:i/>
                          <w:iCs/>
                          <w:color w:val="FFFFFF" w:themeColor="background1"/>
                          <w:sz w:val="40"/>
                        </w:rPr>
                        <w:t>Yes, I Can</w:t>
                      </w:r>
                      <w:r w:rsidRPr="00BE153B">
                        <w:rPr>
                          <w:b/>
                          <w:i/>
                          <w:color w:val="FFFFFF" w:themeColor="background1"/>
                          <w:sz w:val="40"/>
                        </w:rPr>
                        <w:t>!”</w:t>
                      </w:r>
                      <w:r w:rsidRPr="009C73F8">
                        <w:rPr>
                          <w:b/>
                          <w:color w:val="FFFFFF" w:themeColor="background1"/>
                          <w:sz w:val="40"/>
                        </w:rPr>
                        <w:br/>
                        <w:t>Supporting Children with Oppositional Defiant Disorder</w:t>
                      </w:r>
                      <w:r>
                        <w:rPr>
                          <w:b/>
                          <w:color w:val="FFFFFF" w:themeColor="background1"/>
                          <w:sz w:val="40"/>
                        </w:rPr>
                        <w:t xml:space="preserve">: </w:t>
                      </w:r>
                      <w:r w:rsidR="00BE153B">
                        <w:rPr>
                          <w:b/>
                          <w:color w:val="FFFFFF" w:themeColor="background1"/>
                          <w:sz w:val="40"/>
                        </w:rPr>
                        <w:t xml:space="preserve">A </w:t>
                      </w:r>
                      <w:r>
                        <w:rPr>
                          <w:b/>
                          <w:color w:val="FFFFFF" w:themeColor="background1"/>
                          <w:sz w:val="40"/>
                        </w:rPr>
                        <w:t>Study Guide</w:t>
                      </w:r>
                      <w:r w:rsidR="000163B8">
                        <w:rPr>
                          <w:b/>
                          <w:color w:val="FFFFFF" w:themeColor="background1"/>
                          <w:sz w:val="40"/>
                        </w:rPr>
                        <w:t xml:space="preserve"> for Elementary School Teachers</w:t>
                      </w:r>
                    </w:p>
                  </w:txbxContent>
                </v:textbox>
                <w10:wrap type="square"/>
              </v:shape>
            </w:pict>
          </mc:Fallback>
        </mc:AlternateContent>
      </w:r>
      <w:r w:rsidR="004F2CFB">
        <w:rPr>
          <w:noProof/>
        </w:rPr>
        <w:drawing>
          <wp:anchor distT="0" distB="0" distL="114300" distR="114300" simplePos="0" relativeHeight="251653120" behindDoc="1" locked="0" layoutInCell="1" allowOverlap="1" wp14:anchorId="467A2C29" wp14:editId="4A324729">
            <wp:simplePos x="0" y="0"/>
            <wp:positionH relativeFrom="column">
              <wp:posOffset>89086</wp:posOffset>
            </wp:positionH>
            <wp:positionV relativeFrom="page">
              <wp:posOffset>1416597</wp:posOffset>
            </wp:positionV>
            <wp:extent cx="6217920" cy="6419088"/>
            <wp:effectExtent l="0" t="0" r="0" b="127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9"/>
                    <a:stretch>
                      <a:fillRect/>
                    </a:stretch>
                  </pic:blipFill>
                  <pic:spPr>
                    <a:xfrm rot="10800000">
                      <a:off x="0" y="0"/>
                      <a:ext cx="6217920" cy="6419088"/>
                    </a:xfrm>
                    <a:prstGeom prst="rect">
                      <a:avLst/>
                    </a:prstGeom>
                  </pic:spPr>
                </pic:pic>
              </a:graphicData>
            </a:graphic>
            <wp14:sizeRelH relativeFrom="margin">
              <wp14:pctWidth>0</wp14:pctWidth>
            </wp14:sizeRelH>
            <wp14:sizeRelV relativeFrom="margin">
              <wp14:pctHeight>0</wp14:pctHeight>
            </wp14:sizeRelV>
          </wp:anchor>
        </w:drawing>
      </w:r>
      <w:r w:rsidR="00A91D75">
        <w:rPr>
          <w:noProof/>
        </w:rPr>
        <mc:AlternateContent>
          <mc:Choice Requires="wps">
            <w:drawing>
              <wp:anchor distT="0" distB="0" distL="114300" distR="114300" simplePos="0" relativeHeight="251652096" behindDoc="1" locked="0" layoutInCell="1" allowOverlap="1" wp14:anchorId="221CEE16" wp14:editId="05E0CED5">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A3950" id="Rectangle 2" o:spid="_x0000_s1026" alt="colored rectangle" style="position:absolute;margin-left:-57.6pt;margin-top:49.7pt;width:454.3pt;height:327.5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96a9a9 [320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17EDE0D8" w14:textId="77777777" w:rsidTr="00A91D75">
        <w:trPr>
          <w:trHeight w:val="2150"/>
        </w:trPr>
        <w:tc>
          <w:tcPr>
            <w:tcW w:w="5760" w:type="dxa"/>
            <w:tcBorders>
              <w:top w:val="nil"/>
              <w:left w:val="nil"/>
              <w:bottom w:val="nil"/>
              <w:right w:val="nil"/>
            </w:tcBorders>
            <w:vAlign w:val="center"/>
          </w:tcPr>
          <w:p w14:paraId="107948E3" w14:textId="77777777" w:rsidR="00A91D75" w:rsidRPr="001E59F3" w:rsidRDefault="009C73F8" w:rsidP="00A91D75">
            <w:pPr>
              <w:pStyle w:val="Title"/>
              <w:framePr w:hSpace="0" w:wrap="auto" w:vAnchor="margin" w:xAlign="left" w:yAlign="inline"/>
            </w:pPr>
            <w:r>
              <w:rPr>
                <w:noProof/>
              </w:rPr>
              <mc:AlternateContent>
                <mc:Choice Requires="wps">
                  <w:drawing>
                    <wp:anchor distT="0" distB="0" distL="114300" distR="114300" simplePos="0" relativeHeight="251654144" behindDoc="1" locked="0" layoutInCell="1" allowOverlap="1" wp14:anchorId="0B0F1666" wp14:editId="1C6B7A2D">
                      <wp:simplePos x="0" y="0"/>
                      <wp:positionH relativeFrom="column">
                        <wp:posOffset>-718820</wp:posOffset>
                      </wp:positionH>
                      <wp:positionV relativeFrom="page">
                        <wp:posOffset>-307975</wp:posOffset>
                      </wp:positionV>
                      <wp:extent cx="5375910" cy="1788160"/>
                      <wp:effectExtent l="0" t="0" r="0" b="254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375910" cy="178816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B38A90E" w14:textId="77777777" w:rsidR="001017B9" w:rsidRDefault="001017B9" w:rsidP="004F2C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1666" id="Rectangle: Single Corner Snipped 4" o:spid="_x0000_s1027" alt="colored rectangle" style="position:absolute;margin-left:-56.6pt;margin-top:-24.25pt;width:423.3pt;height:140.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375910,178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" adj="-11796480,,5400" path="m,l4520830,r855080,855080l5375910,1788160,,1788160,,xe" fillcolor="#696464 [3215]" stroked="f">
                      <v:stroke joinstyle="miter"/>
                      <v:formulas/>
                      <v:path arrowok="t" o:connecttype="custom" o:connectlocs="0,0;4520830,0;5375910,855080;5375910,1788160;0,1788160;0,0" o:connectangles="0,0,0,0,0,0" textboxrect="0,0,5375910,1788160"/>
                      <v:textbox>
                        <w:txbxContent>
                          <w:p w14:paraId="1B38A90E" w14:textId="77777777" w:rsidR="001017B9" w:rsidRDefault="001017B9" w:rsidP="004F2CFB">
                            <w:pPr>
                              <w:jc w:val="center"/>
                            </w:pPr>
                          </w:p>
                        </w:txbxContent>
                      </v:textbox>
                      <w10:wrap anchory="page"/>
                    </v:shape>
                  </w:pict>
                </mc:Fallback>
              </mc:AlternateContent>
            </w:r>
          </w:p>
        </w:tc>
      </w:tr>
    </w:tbl>
    <w:tbl>
      <w:tblPr>
        <w:tblpPr w:leftFromText="180" w:rightFromText="180" w:vertAnchor="text" w:tblpX="-80" w:tblpY="11853"/>
        <w:tblW w:w="9990" w:type="dxa"/>
        <w:tblBorders>
          <w:insideH w:val="single" w:sz="24" w:space="0" w:color="000000" w:themeColor="text1"/>
        </w:tblBorders>
        <w:tblCellMar>
          <w:left w:w="0" w:type="dxa"/>
          <w:right w:w="0" w:type="dxa"/>
        </w:tblCellMar>
        <w:tblLook w:val="0000" w:firstRow="0" w:lastRow="0" w:firstColumn="0" w:lastColumn="0" w:noHBand="0" w:noVBand="0"/>
      </w:tblPr>
      <w:tblGrid>
        <w:gridCol w:w="3873"/>
        <w:gridCol w:w="2800"/>
        <w:gridCol w:w="3317"/>
      </w:tblGrid>
      <w:tr w:rsidR="00A91D75" w14:paraId="3CCC31E1" w14:textId="77777777" w:rsidTr="00C6323A">
        <w:trPr>
          <w:trHeight w:val="358"/>
        </w:trPr>
        <w:tc>
          <w:tcPr>
            <w:tcW w:w="3567" w:type="dxa"/>
          </w:tcPr>
          <w:p w14:paraId="1BD770AC" w14:textId="77777777" w:rsidR="00A91D75" w:rsidRDefault="00A91D75" w:rsidP="00A91D75">
            <w:r>
              <w:rPr>
                <w:noProof/>
              </w:rPr>
              <mc:AlternateContent>
                <mc:Choice Requires="wps">
                  <w:drawing>
                    <wp:inline distT="0" distB="0" distL="0" distR="0" wp14:anchorId="5B229E8A" wp14:editId="623ADE0C">
                      <wp:extent cx="2459421" cy="309093"/>
                      <wp:effectExtent l="0" t="0" r="0" b="15240"/>
                      <wp:docPr id="6" name="Text Box 6"/>
                      <wp:cNvGraphicFramePr/>
                      <a:graphic xmlns:a="http://schemas.openxmlformats.org/drawingml/2006/main">
                        <a:graphicData uri="http://schemas.microsoft.com/office/word/2010/wordprocessingShape">
                          <wps:wsp>
                            <wps:cNvSpPr txBox="1"/>
                            <wps:spPr>
                              <a:xfrm>
                                <a:off x="0" y="0"/>
                                <a:ext cx="2459421" cy="309093"/>
                              </a:xfrm>
                              <a:prstGeom prst="rect">
                                <a:avLst/>
                              </a:prstGeom>
                              <a:noFill/>
                              <a:ln w="6350">
                                <a:noFill/>
                              </a:ln>
                            </wps:spPr>
                            <wps:txbx>
                              <w:txbxContent>
                                <w:p w14:paraId="6C657A7C" w14:textId="77777777" w:rsidR="001017B9" w:rsidRPr="009C73F8" w:rsidRDefault="001017B9" w:rsidP="00A91D75">
                                  <w:pPr>
                                    <w:pStyle w:val="Subtitle"/>
                                    <w:rPr>
                                      <w:sz w:val="32"/>
                                    </w:rPr>
                                  </w:pPr>
                                  <w:bookmarkStart w:id="0" w:name="_Hlk510053053"/>
                                  <w:bookmarkEnd w:id="0"/>
                                  <w:r w:rsidRPr="009C73F8">
                                    <w:rPr>
                                      <w:sz w:val="32"/>
                                    </w:rPr>
                                    <w:t>Cassie Bridgeman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5B229E8A" id="Text Box 6" o:spid="_x0000_s1028" type="#_x0000_t202" style="width:193.6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" filled="f" stroked="f" strokeweight=".5pt">
                      <v:textbox inset=",,,0">
                        <w:txbxContent>
                          <w:p w14:paraId="6C657A7C" w14:textId="77777777" w:rsidR="001017B9" w:rsidRPr="009C73F8" w:rsidRDefault="001017B9" w:rsidP="00A91D75">
                            <w:pPr>
                              <w:pStyle w:val="Subtitle"/>
                              <w:rPr>
                                <w:sz w:val="32"/>
                              </w:rPr>
                            </w:pPr>
                            <w:bookmarkStart w:id="1" w:name="_Hlk510053053"/>
                            <w:bookmarkEnd w:id="1"/>
                            <w:r w:rsidRPr="009C73F8">
                              <w:rPr>
                                <w:sz w:val="32"/>
                              </w:rPr>
                              <w:t>Cassie Bridgeman</w:t>
                            </w:r>
                          </w:p>
                        </w:txbxContent>
                      </v:textbox>
                      <w10:anchorlock/>
                    </v:shape>
                  </w:pict>
                </mc:Fallback>
              </mc:AlternateContent>
            </w:r>
          </w:p>
        </w:tc>
        <w:tc>
          <w:tcPr>
            <w:tcW w:w="2940" w:type="dxa"/>
            <w:vAlign w:val="bottom"/>
          </w:tcPr>
          <w:p w14:paraId="330A44C9" w14:textId="77777777" w:rsidR="00A91D75" w:rsidRDefault="00A91D75" w:rsidP="00A91D75"/>
        </w:tc>
        <w:tc>
          <w:tcPr>
            <w:tcW w:w="3483" w:type="dxa"/>
            <w:vAlign w:val="bottom"/>
          </w:tcPr>
          <w:p w14:paraId="2BFDA5BE" w14:textId="77777777" w:rsidR="00A91D75" w:rsidRDefault="00A91D75" w:rsidP="00A91D75">
            <w:pPr>
              <w:jc w:val="right"/>
            </w:pPr>
          </w:p>
        </w:tc>
      </w:tr>
      <w:tr w:rsidR="00A91D75" w14:paraId="5DBBC41A" w14:textId="77777777" w:rsidTr="00C6323A">
        <w:trPr>
          <w:trHeight w:val="1197"/>
        </w:trPr>
        <w:tc>
          <w:tcPr>
            <w:tcW w:w="3567" w:type="dxa"/>
          </w:tcPr>
          <w:p w14:paraId="00A26600" w14:textId="77777777" w:rsidR="00A91D75" w:rsidRDefault="00A91D75" w:rsidP="00A91D75">
            <w:pPr>
              <w:rPr>
                <w:noProof/>
              </w:rPr>
            </w:pPr>
            <w:r>
              <w:rPr>
                <w:noProof/>
              </w:rPr>
              <mc:AlternateContent>
                <mc:Choice Requires="wps">
                  <w:drawing>
                    <wp:inline distT="0" distB="0" distL="0" distR="0" wp14:anchorId="6F1BBCAE" wp14:editId="07655A10">
                      <wp:extent cx="1867436" cy="566671"/>
                      <wp:effectExtent l="0" t="0" r="0" b="5080"/>
                      <wp:docPr id="7" name="Text Box 7"/>
                      <wp:cNvGraphicFramePr/>
                      <a:graphic xmlns:a="http://schemas.openxmlformats.org/drawingml/2006/main">
                        <a:graphicData uri="http://schemas.microsoft.com/office/word/2010/wordprocessingShape">
                          <wps:wsp>
                            <wps:cNvSpPr txBox="1"/>
                            <wps:spPr>
                              <a:xfrm>
                                <a:off x="0" y="0"/>
                                <a:ext cx="1867436" cy="566671"/>
                              </a:xfrm>
                              <a:prstGeom prst="rect">
                                <a:avLst/>
                              </a:prstGeom>
                              <a:noFill/>
                              <a:ln w="6350">
                                <a:noFill/>
                              </a:ln>
                            </wps:spPr>
                            <wps:txbx>
                              <w:txbxContent>
                                <w:p w14:paraId="2DEE87BB" w14:textId="77777777" w:rsidR="001017B9" w:rsidRPr="00A91D75" w:rsidRDefault="001017B9" w:rsidP="00A91D75">
                                  <w:r>
                                    <w:t>University of Pittsburgh</w:t>
                                  </w:r>
                                </w:p>
                                <w:p w14:paraId="32D9C9BB" w14:textId="77777777" w:rsidR="001017B9" w:rsidRPr="00A91D75" w:rsidRDefault="001017B9"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BBCAE" id="Text Box 7" o:spid="_x0000_s1029" type="#_x0000_t202" style="width:147.0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" filled="f" stroked="f" strokeweight=".5pt">
                      <v:textbox>
                        <w:txbxContent>
                          <w:p w14:paraId="2DEE87BB" w14:textId="77777777" w:rsidR="001017B9" w:rsidRPr="00A91D75" w:rsidRDefault="001017B9" w:rsidP="00A91D75">
                            <w:r>
                              <w:t>University of Pittsburgh</w:t>
                            </w:r>
                          </w:p>
                          <w:p w14:paraId="32D9C9BB" w14:textId="77777777" w:rsidR="001017B9" w:rsidRPr="00A91D75" w:rsidRDefault="001017B9" w:rsidP="00A91D75"/>
                        </w:txbxContent>
                      </v:textbox>
                      <w10:anchorlock/>
                    </v:shape>
                  </w:pict>
                </mc:Fallback>
              </mc:AlternateContent>
            </w:r>
          </w:p>
        </w:tc>
        <w:tc>
          <w:tcPr>
            <w:tcW w:w="2940" w:type="dxa"/>
            <w:vAlign w:val="bottom"/>
          </w:tcPr>
          <w:p w14:paraId="712FB8A2" w14:textId="77777777" w:rsidR="00A91D75" w:rsidRDefault="00A91D75" w:rsidP="00A91D75">
            <w:pPr>
              <w:rPr>
                <w:noProof/>
              </w:rPr>
            </w:pPr>
          </w:p>
        </w:tc>
        <w:tc>
          <w:tcPr>
            <w:tcW w:w="3483" w:type="dxa"/>
            <w:vAlign w:val="bottom"/>
          </w:tcPr>
          <w:p w14:paraId="4ECB0641" w14:textId="77777777" w:rsidR="00A91D75" w:rsidRPr="00D967AC" w:rsidRDefault="00A91D75" w:rsidP="00A91D75">
            <w:pPr>
              <w:jc w:val="right"/>
              <w:rPr>
                <w:noProof/>
              </w:rPr>
            </w:pPr>
          </w:p>
        </w:tc>
      </w:tr>
    </w:tbl>
    <w:p w14:paraId="075F0725" w14:textId="77777777" w:rsidR="005B6409" w:rsidRDefault="005B6409" w:rsidP="005B6409">
      <w:pPr>
        <w:pStyle w:val="TOCHeading"/>
      </w:pPr>
      <w:r>
        <w:rPr>
          <w:noProof/>
        </w:rPr>
        <w:lastRenderedPageBreak/>
        <mc:AlternateContent>
          <mc:Choice Requires="wps">
            <w:drawing>
              <wp:anchor distT="0" distB="0" distL="114300" distR="114300" simplePos="0" relativeHeight="251650046" behindDoc="0" locked="0" layoutInCell="1" allowOverlap="1" wp14:anchorId="3B8BA71B" wp14:editId="563CDA46">
                <wp:simplePos x="0" y="0"/>
                <wp:positionH relativeFrom="margin">
                  <wp:align>center</wp:align>
                </wp:positionH>
                <wp:positionV relativeFrom="paragraph">
                  <wp:posOffset>-328443</wp:posOffset>
                </wp:positionV>
                <wp:extent cx="7104184" cy="5387927"/>
                <wp:effectExtent l="0" t="0" r="20955" b="22860"/>
                <wp:wrapNone/>
                <wp:docPr id="14" name="Rectangle 14"/>
                <wp:cNvGraphicFramePr/>
                <a:graphic xmlns:a="http://schemas.openxmlformats.org/drawingml/2006/main">
                  <a:graphicData uri="http://schemas.microsoft.com/office/word/2010/wordprocessingShape">
                    <wps:wsp>
                      <wps:cNvSpPr/>
                      <wps:spPr>
                        <a:xfrm>
                          <a:off x="0" y="0"/>
                          <a:ext cx="7104184" cy="5387927"/>
                        </a:xfrm>
                        <a:prstGeom prst="rect">
                          <a:avLst/>
                        </a:prstGeom>
                        <a:solidFill>
                          <a:srgbClr val="96A9A9"/>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792EB" id="Rectangle 14" o:spid="_x0000_s1026" style="position:absolute;margin-left:0;margin-top:-25.85pt;width:559.4pt;height:424.25pt;z-index:2516500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" fillcolor="#96a9a9" strokecolor="white [3212]" strokeweight="2pt">
                <w10:wrap anchorx="margin"/>
              </v:rect>
            </w:pict>
          </mc:Fallback>
        </mc:AlternateContent>
      </w:r>
      <w:r>
        <w:rPr>
          <w:noProof/>
        </w:rPr>
        <mc:AlternateContent>
          <mc:Choice Requires="wps">
            <w:drawing>
              <wp:anchor distT="0" distB="0" distL="114300" distR="114300" simplePos="0" relativeHeight="251649021" behindDoc="0" locked="0" layoutInCell="1" allowOverlap="1" wp14:anchorId="65BC6789" wp14:editId="778E8DB0">
                <wp:simplePos x="0" y="0"/>
                <wp:positionH relativeFrom="column">
                  <wp:posOffset>-779878</wp:posOffset>
                </wp:positionH>
                <wp:positionV relativeFrom="paragraph">
                  <wp:posOffset>-672465</wp:posOffset>
                </wp:positionV>
                <wp:extent cx="8208303" cy="6133514"/>
                <wp:effectExtent l="0" t="0" r="2540" b="635"/>
                <wp:wrapNone/>
                <wp:docPr id="13" name="Rectangle 13"/>
                <wp:cNvGraphicFramePr/>
                <a:graphic xmlns:a="http://schemas.openxmlformats.org/drawingml/2006/main">
                  <a:graphicData uri="http://schemas.microsoft.com/office/word/2010/wordprocessingShape">
                    <wps:wsp>
                      <wps:cNvSpPr/>
                      <wps:spPr>
                        <a:xfrm>
                          <a:off x="0" y="0"/>
                          <a:ext cx="8208303" cy="61335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582E" id="Rectangle 13" o:spid="_x0000_s1026" style="position:absolute;margin-left:-61.4pt;margin-top:-52.95pt;width:646.3pt;height:482.95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" fillcolor="#96a9a9 [3204]" stroked="f" strokeweight="2pt"/>
            </w:pict>
          </mc:Fallback>
        </mc:AlternateContent>
      </w:r>
    </w:p>
    <w:p w14:paraId="63A1C6EB" w14:textId="77777777" w:rsidR="005B6409" w:rsidRPr="005B6409" w:rsidRDefault="005B6409" w:rsidP="005B6409"/>
    <w:p w14:paraId="50591337" w14:textId="77777777" w:rsidR="005B6409" w:rsidRPr="005B6409" w:rsidRDefault="005B6409" w:rsidP="005B6409"/>
    <w:p w14:paraId="044309C3" w14:textId="77777777" w:rsidR="005B6409" w:rsidRPr="005B6409" w:rsidRDefault="005B6409" w:rsidP="005B6409"/>
    <w:p w14:paraId="1ADA3D15" w14:textId="77777777" w:rsidR="005B6409" w:rsidRPr="005B6409" w:rsidRDefault="005B6409" w:rsidP="005B6409"/>
    <w:p w14:paraId="41660DCB" w14:textId="77777777" w:rsidR="005B6409" w:rsidRPr="005B6409" w:rsidRDefault="005B6409" w:rsidP="005B6409"/>
    <w:p w14:paraId="032C034F" w14:textId="77777777" w:rsidR="005B6409" w:rsidRPr="005B6409" w:rsidRDefault="005B6409" w:rsidP="005B6409"/>
    <w:p w14:paraId="4A87AA04" w14:textId="77777777" w:rsidR="005B6409" w:rsidRPr="005B6409" w:rsidRDefault="005B6409" w:rsidP="005B6409"/>
    <w:p w14:paraId="51923DC3" w14:textId="77777777" w:rsidR="005B6409" w:rsidRPr="005B6409" w:rsidRDefault="005B6409" w:rsidP="005B6409"/>
    <w:p w14:paraId="7258384E" w14:textId="77777777" w:rsidR="005B6409" w:rsidRDefault="005B6409" w:rsidP="005B6409"/>
    <w:p w14:paraId="3D74F9B4" w14:textId="77777777" w:rsidR="005B6409" w:rsidRDefault="005B6409" w:rsidP="005B6409">
      <w:pPr>
        <w:tabs>
          <w:tab w:val="left" w:pos="1628"/>
        </w:tabs>
        <w:rPr>
          <w:rFonts w:asciiTheme="majorHAnsi" w:hAnsiTheme="majorHAnsi"/>
          <w:b/>
          <w:sz w:val="44"/>
          <w:szCs w:val="44"/>
        </w:rPr>
      </w:pPr>
    </w:p>
    <w:p w14:paraId="4B9C417C" w14:textId="77777777" w:rsidR="005B6409" w:rsidRDefault="005B6409" w:rsidP="005B6409">
      <w:pPr>
        <w:tabs>
          <w:tab w:val="left" w:pos="1628"/>
        </w:tabs>
        <w:rPr>
          <w:rFonts w:asciiTheme="majorHAnsi" w:hAnsiTheme="majorHAnsi"/>
          <w:b/>
          <w:sz w:val="44"/>
          <w:szCs w:val="44"/>
        </w:rPr>
      </w:pPr>
    </w:p>
    <w:p w14:paraId="44891CBF" w14:textId="77777777" w:rsidR="005B6409" w:rsidRDefault="005B6409" w:rsidP="005B6409">
      <w:pPr>
        <w:tabs>
          <w:tab w:val="left" w:pos="1628"/>
        </w:tabs>
        <w:rPr>
          <w:rFonts w:asciiTheme="majorHAnsi" w:hAnsiTheme="majorHAnsi"/>
          <w:b/>
          <w:sz w:val="44"/>
          <w:szCs w:val="44"/>
        </w:rPr>
      </w:pPr>
    </w:p>
    <w:p w14:paraId="5B209809" w14:textId="77777777" w:rsidR="005B6409" w:rsidRDefault="005B6409" w:rsidP="005B6409">
      <w:pPr>
        <w:tabs>
          <w:tab w:val="left" w:pos="1628"/>
        </w:tabs>
        <w:rPr>
          <w:rFonts w:asciiTheme="majorHAnsi" w:hAnsiTheme="majorHAnsi"/>
          <w:b/>
          <w:sz w:val="44"/>
          <w:szCs w:val="44"/>
        </w:rPr>
      </w:pPr>
    </w:p>
    <w:p w14:paraId="0C758A82" w14:textId="77777777" w:rsidR="005B6409" w:rsidRDefault="005B6409" w:rsidP="005B6409">
      <w:pPr>
        <w:tabs>
          <w:tab w:val="left" w:pos="1628"/>
        </w:tabs>
        <w:rPr>
          <w:rFonts w:asciiTheme="majorHAnsi" w:hAnsiTheme="majorHAnsi"/>
          <w:b/>
          <w:sz w:val="44"/>
          <w:szCs w:val="44"/>
        </w:rPr>
      </w:pPr>
    </w:p>
    <w:p w14:paraId="144F4CA9" w14:textId="77777777" w:rsidR="005B6409" w:rsidRDefault="005B6409" w:rsidP="005B6409">
      <w:pPr>
        <w:tabs>
          <w:tab w:val="left" w:pos="1628"/>
        </w:tabs>
        <w:rPr>
          <w:rFonts w:asciiTheme="majorHAnsi" w:hAnsiTheme="majorHAnsi"/>
          <w:b/>
          <w:sz w:val="44"/>
          <w:szCs w:val="44"/>
        </w:rPr>
      </w:pPr>
    </w:p>
    <w:p w14:paraId="163F84AB" w14:textId="77777777" w:rsidR="00BE153B" w:rsidRPr="005B6409" w:rsidRDefault="005B6409" w:rsidP="005B6409">
      <w:pPr>
        <w:tabs>
          <w:tab w:val="left" w:pos="1628"/>
        </w:tabs>
        <w:rPr>
          <w:rFonts w:asciiTheme="majorHAnsi" w:hAnsiTheme="majorHAnsi"/>
          <w:b/>
          <w:sz w:val="44"/>
          <w:szCs w:val="44"/>
        </w:rPr>
      </w:pPr>
      <w:r w:rsidRPr="005B6409">
        <w:rPr>
          <w:rFonts w:asciiTheme="majorHAnsi" w:hAnsiTheme="majorHAnsi"/>
          <w:b/>
          <w:sz w:val="44"/>
          <w:szCs w:val="44"/>
        </w:rPr>
        <w:t>TABLE OF CONTENTS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gridCol w:w="497"/>
      </w:tblGrid>
      <w:tr w:rsidR="00BE153B" w:rsidRPr="00BE153B" w14:paraId="154A049E" w14:textId="77777777" w:rsidTr="00BE153B">
        <w:trPr>
          <w:cnfStyle w:val="100000000000" w:firstRow="1" w:lastRow="0" w:firstColumn="0" w:lastColumn="0" w:oddVBand="0" w:evenVBand="0" w:oddHBand="0" w:evenHBand="0" w:firstRowFirstColumn="0" w:firstRowLastColumn="0" w:lastRowFirstColumn="0" w:lastRowLastColumn="0"/>
        </w:trPr>
        <w:tc>
          <w:tcPr>
            <w:tcW w:w="9439" w:type="dxa"/>
          </w:tcPr>
          <w:p w14:paraId="1DD14EB8" w14:textId="77777777" w:rsidR="00BE153B" w:rsidRPr="00BE153B" w:rsidRDefault="00BE153B" w:rsidP="00BE153B">
            <w:pPr>
              <w:tabs>
                <w:tab w:val="left" w:pos="1628"/>
              </w:tabs>
              <w:ind w:left="0"/>
              <w:jc w:val="left"/>
              <w:rPr>
                <w:b w:val="0"/>
              </w:rPr>
            </w:pPr>
            <w:r w:rsidRPr="00BE153B">
              <w:rPr>
                <w:noProof/>
              </w:rPr>
              <mc:AlternateContent>
                <mc:Choice Requires="wps">
                  <w:drawing>
                    <wp:anchor distT="0" distB="0" distL="114300" distR="114300" simplePos="0" relativeHeight="251712512" behindDoc="0" locked="0" layoutInCell="1" allowOverlap="1" wp14:anchorId="06A6CDEF" wp14:editId="32DE861C">
                      <wp:simplePos x="0" y="0"/>
                      <wp:positionH relativeFrom="column">
                        <wp:posOffset>868680</wp:posOffset>
                      </wp:positionH>
                      <wp:positionV relativeFrom="paragraph">
                        <wp:posOffset>145415</wp:posOffset>
                      </wp:positionV>
                      <wp:extent cx="51193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19370" cy="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A141D0" id="Straight Connector 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1.45pt" to="47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" strokecolor="#92a6a6"/>
                  </w:pict>
                </mc:Fallback>
              </mc:AlternateContent>
            </w:r>
            <w:r w:rsidRPr="00BE153B">
              <w:rPr>
                <w:b w:val="0"/>
              </w:rPr>
              <w:t>Introduction</w:t>
            </w:r>
          </w:p>
        </w:tc>
        <w:tc>
          <w:tcPr>
            <w:tcW w:w="497" w:type="dxa"/>
          </w:tcPr>
          <w:p w14:paraId="01C59DF9" w14:textId="77777777" w:rsidR="00BE153B" w:rsidRPr="00BE153B" w:rsidRDefault="00BE153B" w:rsidP="00BE153B">
            <w:pPr>
              <w:tabs>
                <w:tab w:val="left" w:pos="1628"/>
              </w:tabs>
              <w:rPr>
                <w:b w:val="0"/>
              </w:rPr>
            </w:pPr>
            <w:r w:rsidRPr="00BE153B">
              <w:rPr>
                <w:b w:val="0"/>
              </w:rPr>
              <w:t>3</w:t>
            </w:r>
          </w:p>
        </w:tc>
      </w:tr>
      <w:tr w:rsidR="00BE153B" w:rsidRPr="00BE153B" w14:paraId="0D12E610" w14:textId="77777777" w:rsidTr="00BE153B">
        <w:tc>
          <w:tcPr>
            <w:tcW w:w="9439" w:type="dxa"/>
          </w:tcPr>
          <w:p w14:paraId="539FECDA" w14:textId="20EED225" w:rsidR="00BE153B" w:rsidRPr="00BE153B" w:rsidRDefault="00BE153B" w:rsidP="00BE153B">
            <w:pPr>
              <w:tabs>
                <w:tab w:val="left" w:pos="1628"/>
              </w:tabs>
              <w:ind w:left="720"/>
            </w:pPr>
            <w:r w:rsidRPr="00BE153B">
              <w:rPr>
                <w:b/>
                <w:noProof/>
              </w:rPr>
              <mc:AlternateContent>
                <mc:Choice Requires="wps">
                  <w:drawing>
                    <wp:anchor distT="0" distB="0" distL="114300" distR="114300" simplePos="0" relativeHeight="251713536" behindDoc="0" locked="0" layoutInCell="1" allowOverlap="1" wp14:anchorId="016C5B77" wp14:editId="1DCBACAD">
                      <wp:simplePos x="0" y="0"/>
                      <wp:positionH relativeFrom="column">
                        <wp:posOffset>1713230</wp:posOffset>
                      </wp:positionH>
                      <wp:positionV relativeFrom="paragraph">
                        <wp:posOffset>126365</wp:posOffset>
                      </wp:positionV>
                      <wp:extent cx="4274820" cy="6350"/>
                      <wp:effectExtent l="0" t="0" r="30480" b="31750"/>
                      <wp:wrapNone/>
                      <wp:docPr id="16" name="Straight Connector 16"/>
                      <wp:cNvGraphicFramePr/>
                      <a:graphic xmlns:a="http://schemas.openxmlformats.org/drawingml/2006/main">
                        <a:graphicData uri="http://schemas.microsoft.com/office/word/2010/wordprocessingShape">
                          <wps:wsp>
                            <wps:cNvCnPr/>
                            <wps:spPr>
                              <a:xfrm>
                                <a:off x="0" y="0"/>
                                <a:ext cx="4274820" cy="635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7B320" id="Straight Connector 1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9.95pt" to="4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" strokecolor="#92a6a6"/>
                  </w:pict>
                </mc:Fallback>
              </mc:AlternateContent>
            </w:r>
            <w:r>
              <w:t>Definition of ODD</w:t>
            </w:r>
          </w:p>
        </w:tc>
        <w:tc>
          <w:tcPr>
            <w:tcW w:w="497" w:type="dxa"/>
          </w:tcPr>
          <w:p w14:paraId="394E54AB" w14:textId="0309D498" w:rsidR="00BE153B" w:rsidRPr="00BE153B" w:rsidRDefault="00BE153B" w:rsidP="00BE153B">
            <w:pPr>
              <w:tabs>
                <w:tab w:val="left" w:pos="1628"/>
              </w:tabs>
              <w:jc w:val="center"/>
            </w:pPr>
            <w:r>
              <w:t>3</w:t>
            </w:r>
          </w:p>
        </w:tc>
      </w:tr>
      <w:tr w:rsidR="00BE153B" w:rsidRPr="00BE153B" w14:paraId="2B9E70B9" w14:textId="77777777" w:rsidTr="00BE153B">
        <w:tc>
          <w:tcPr>
            <w:tcW w:w="9439" w:type="dxa"/>
          </w:tcPr>
          <w:p w14:paraId="2910A14C" w14:textId="0165E099" w:rsidR="00BE153B" w:rsidRPr="00BE153B" w:rsidRDefault="00BE153B" w:rsidP="00BE153B">
            <w:pPr>
              <w:tabs>
                <w:tab w:val="left" w:pos="1628"/>
              </w:tabs>
              <w:ind w:left="0"/>
            </w:pPr>
            <w:r w:rsidRPr="00BE153B">
              <w:rPr>
                <w:b/>
                <w:noProof/>
              </w:rPr>
              <mc:AlternateContent>
                <mc:Choice Requires="wps">
                  <w:drawing>
                    <wp:anchor distT="0" distB="0" distL="114300" distR="114300" simplePos="0" relativeHeight="251714560" behindDoc="0" locked="0" layoutInCell="1" allowOverlap="1" wp14:anchorId="01C59481" wp14:editId="29AC2DC9">
                      <wp:simplePos x="0" y="0"/>
                      <wp:positionH relativeFrom="column">
                        <wp:posOffset>989330</wp:posOffset>
                      </wp:positionH>
                      <wp:positionV relativeFrom="paragraph">
                        <wp:posOffset>139065</wp:posOffset>
                      </wp:positionV>
                      <wp:extent cx="49987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998720" cy="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21C46F" id="Straight Connector 2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pt,10.95pt" to="4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" strokecolor="#92a6a6"/>
                  </w:pict>
                </mc:Fallback>
              </mc:AlternateContent>
            </w:r>
            <w:r>
              <w:t>Guided Notes</w:t>
            </w:r>
          </w:p>
        </w:tc>
        <w:tc>
          <w:tcPr>
            <w:tcW w:w="497" w:type="dxa"/>
          </w:tcPr>
          <w:p w14:paraId="7E089DE6" w14:textId="59754247" w:rsidR="00BE153B" w:rsidRPr="00BE153B" w:rsidRDefault="00BE153B" w:rsidP="00BE153B">
            <w:pPr>
              <w:tabs>
                <w:tab w:val="left" w:pos="1628"/>
              </w:tabs>
              <w:jc w:val="center"/>
            </w:pPr>
            <w:r>
              <w:t>3</w:t>
            </w:r>
          </w:p>
        </w:tc>
      </w:tr>
      <w:tr w:rsidR="00BE153B" w:rsidRPr="00BE153B" w14:paraId="693EADE3" w14:textId="77777777" w:rsidTr="00BE153B">
        <w:tc>
          <w:tcPr>
            <w:tcW w:w="9439" w:type="dxa"/>
          </w:tcPr>
          <w:p w14:paraId="78573FE5" w14:textId="49AB4EA9" w:rsidR="00BE153B" w:rsidRPr="00BE153B" w:rsidRDefault="00BE153B" w:rsidP="00BE153B">
            <w:pPr>
              <w:tabs>
                <w:tab w:val="left" w:pos="1628"/>
              </w:tabs>
              <w:ind w:left="0"/>
            </w:pPr>
            <w:r w:rsidRPr="00BE153B">
              <w:rPr>
                <w:b/>
                <w:noProof/>
              </w:rPr>
              <mc:AlternateContent>
                <mc:Choice Requires="wps">
                  <w:drawing>
                    <wp:anchor distT="0" distB="0" distL="114300" distR="114300" simplePos="0" relativeHeight="251715584" behindDoc="0" locked="0" layoutInCell="1" allowOverlap="1" wp14:anchorId="67B4CBCC" wp14:editId="4D652FB1">
                      <wp:simplePos x="0" y="0"/>
                      <wp:positionH relativeFrom="column">
                        <wp:posOffset>869950</wp:posOffset>
                      </wp:positionH>
                      <wp:positionV relativeFrom="paragraph">
                        <wp:posOffset>123190</wp:posOffset>
                      </wp:positionV>
                      <wp:extent cx="51206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120640" cy="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B66D3" id="Straight Connector 2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9.7pt" to="47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" strokecolor="#92a6a6"/>
                  </w:pict>
                </mc:Fallback>
              </mc:AlternateContent>
            </w:r>
            <w:r>
              <w:t>Case Study</w:t>
            </w:r>
          </w:p>
        </w:tc>
        <w:tc>
          <w:tcPr>
            <w:tcW w:w="497" w:type="dxa"/>
          </w:tcPr>
          <w:p w14:paraId="463B3A76" w14:textId="7BB8B703" w:rsidR="00BE153B" w:rsidRPr="00BE153B" w:rsidRDefault="00BE153B" w:rsidP="00BE153B">
            <w:pPr>
              <w:tabs>
                <w:tab w:val="left" w:pos="1628"/>
              </w:tabs>
              <w:jc w:val="center"/>
            </w:pPr>
            <w:r>
              <w:t>7</w:t>
            </w:r>
          </w:p>
        </w:tc>
      </w:tr>
      <w:tr w:rsidR="00BE153B" w:rsidRPr="00BE153B" w14:paraId="18C2DD0C" w14:textId="77777777" w:rsidTr="00BE153B">
        <w:tc>
          <w:tcPr>
            <w:tcW w:w="9439" w:type="dxa"/>
          </w:tcPr>
          <w:p w14:paraId="24A1C252" w14:textId="73662D04" w:rsidR="00BE153B" w:rsidRPr="00BE153B" w:rsidRDefault="00BE153B" w:rsidP="00BE153B">
            <w:pPr>
              <w:tabs>
                <w:tab w:val="left" w:pos="1628"/>
              </w:tabs>
              <w:ind w:left="0"/>
            </w:pPr>
            <w:r w:rsidRPr="00BE153B">
              <w:rPr>
                <w:b/>
                <w:noProof/>
              </w:rPr>
              <mc:AlternateContent>
                <mc:Choice Requires="wps">
                  <w:drawing>
                    <wp:anchor distT="0" distB="0" distL="114300" distR="114300" simplePos="0" relativeHeight="251716608" behindDoc="0" locked="0" layoutInCell="1" allowOverlap="1" wp14:anchorId="492B3CB9" wp14:editId="3DE37191">
                      <wp:simplePos x="0" y="0"/>
                      <wp:positionH relativeFrom="column">
                        <wp:posOffset>683895</wp:posOffset>
                      </wp:positionH>
                      <wp:positionV relativeFrom="paragraph">
                        <wp:posOffset>140970</wp:posOffset>
                      </wp:positionV>
                      <wp:extent cx="5303520" cy="1905"/>
                      <wp:effectExtent l="0" t="0" r="30480" b="36195"/>
                      <wp:wrapNone/>
                      <wp:docPr id="24" name="Straight Connector 24"/>
                      <wp:cNvGraphicFramePr/>
                      <a:graphic xmlns:a="http://schemas.openxmlformats.org/drawingml/2006/main">
                        <a:graphicData uri="http://schemas.microsoft.com/office/word/2010/wordprocessingShape">
                          <wps:wsp>
                            <wps:cNvCnPr/>
                            <wps:spPr>
                              <a:xfrm>
                                <a:off x="0" y="0"/>
                                <a:ext cx="5303520" cy="1905"/>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282522" id="Straight Connector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1.1pt" to="47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" strokecolor="#92a6a6"/>
                  </w:pict>
                </mc:Fallback>
              </mc:AlternateContent>
            </w:r>
            <w:r>
              <w:t>Glossary</w:t>
            </w:r>
          </w:p>
        </w:tc>
        <w:tc>
          <w:tcPr>
            <w:tcW w:w="497" w:type="dxa"/>
          </w:tcPr>
          <w:p w14:paraId="6CA889FF" w14:textId="28202303" w:rsidR="00BE153B" w:rsidRPr="00BE153B" w:rsidRDefault="006C0059" w:rsidP="00BE153B">
            <w:pPr>
              <w:tabs>
                <w:tab w:val="left" w:pos="1628"/>
              </w:tabs>
              <w:jc w:val="center"/>
            </w:pPr>
            <w:r>
              <w:t>9</w:t>
            </w:r>
          </w:p>
        </w:tc>
      </w:tr>
      <w:tr w:rsidR="00BE153B" w:rsidRPr="00BE153B" w14:paraId="4F3093D1" w14:textId="77777777" w:rsidTr="00BE153B">
        <w:tc>
          <w:tcPr>
            <w:tcW w:w="9439" w:type="dxa"/>
          </w:tcPr>
          <w:p w14:paraId="3541DB1D" w14:textId="401288CF" w:rsidR="00BE153B" w:rsidRPr="00BE153B" w:rsidRDefault="00BE153B" w:rsidP="00BE153B">
            <w:pPr>
              <w:tabs>
                <w:tab w:val="left" w:pos="1628"/>
              </w:tabs>
              <w:ind w:left="0"/>
              <w:rPr>
                <w:noProof/>
              </w:rPr>
            </w:pPr>
            <w:r w:rsidRPr="00BE153B">
              <w:rPr>
                <w:b/>
                <w:noProof/>
              </w:rPr>
              <mc:AlternateContent>
                <mc:Choice Requires="wps">
                  <w:drawing>
                    <wp:anchor distT="0" distB="0" distL="114300" distR="114300" simplePos="0" relativeHeight="251718656" behindDoc="0" locked="0" layoutInCell="1" allowOverlap="1" wp14:anchorId="6E8EA236" wp14:editId="5988A077">
                      <wp:simplePos x="0" y="0"/>
                      <wp:positionH relativeFrom="column">
                        <wp:posOffset>354330</wp:posOffset>
                      </wp:positionH>
                      <wp:positionV relativeFrom="paragraph">
                        <wp:posOffset>132715</wp:posOffset>
                      </wp:positionV>
                      <wp:extent cx="5633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33720" cy="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779783" id="Straight Connector 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0.45pt" to="4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" strokecolor="#92a6a6"/>
                  </w:pict>
                </mc:Fallback>
              </mc:AlternateContent>
            </w:r>
            <w:r w:rsidRPr="00BE153B">
              <w:rPr>
                <w:noProof/>
              </w:rPr>
              <w:t>FAQ</w:t>
            </w:r>
          </w:p>
        </w:tc>
        <w:tc>
          <w:tcPr>
            <w:tcW w:w="497" w:type="dxa"/>
          </w:tcPr>
          <w:p w14:paraId="3A7FAD85" w14:textId="10796A54" w:rsidR="00BE153B" w:rsidRDefault="006C0059" w:rsidP="00BE153B">
            <w:pPr>
              <w:tabs>
                <w:tab w:val="left" w:pos="1628"/>
              </w:tabs>
              <w:jc w:val="center"/>
            </w:pPr>
            <w:r>
              <w:t>10</w:t>
            </w:r>
          </w:p>
        </w:tc>
      </w:tr>
      <w:tr w:rsidR="00BE153B" w:rsidRPr="00BE153B" w14:paraId="6FDDA9A8" w14:textId="77777777" w:rsidTr="00BE153B">
        <w:tc>
          <w:tcPr>
            <w:tcW w:w="9439" w:type="dxa"/>
          </w:tcPr>
          <w:p w14:paraId="350938AD" w14:textId="0E3EE1EB" w:rsidR="00BE153B" w:rsidRPr="00BE153B" w:rsidRDefault="00BE153B" w:rsidP="00BE153B">
            <w:pPr>
              <w:tabs>
                <w:tab w:val="left" w:pos="1628"/>
              </w:tabs>
              <w:ind w:left="0"/>
              <w:rPr>
                <w:noProof/>
              </w:rPr>
            </w:pPr>
            <w:r w:rsidRPr="00BE153B">
              <w:rPr>
                <w:b/>
                <w:noProof/>
              </w:rPr>
              <mc:AlternateContent>
                <mc:Choice Requires="wps">
                  <w:drawing>
                    <wp:anchor distT="0" distB="0" distL="114300" distR="114300" simplePos="0" relativeHeight="251720704" behindDoc="0" locked="0" layoutInCell="1" allowOverlap="1" wp14:anchorId="34107207" wp14:editId="6980D86F">
                      <wp:simplePos x="0" y="0"/>
                      <wp:positionH relativeFrom="column">
                        <wp:posOffset>1643380</wp:posOffset>
                      </wp:positionH>
                      <wp:positionV relativeFrom="paragraph">
                        <wp:posOffset>139065</wp:posOffset>
                      </wp:positionV>
                      <wp:extent cx="43446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344670" cy="0"/>
                              </a:xfrm>
                              <a:prstGeom prst="line">
                                <a:avLst/>
                              </a:prstGeom>
                              <a:noFill/>
                              <a:ln w="9525" cap="flat" cmpd="sng" algn="ctr">
                                <a:solidFill>
                                  <a:srgbClr val="96A9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A8EC3" id="Straight Connector 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0.95pt" to="4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" strokecolor="#92a6a6"/>
                  </w:pict>
                </mc:Fallback>
              </mc:AlternateContent>
            </w:r>
            <w:r w:rsidRPr="00BE153B">
              <w:rPr>
                <w:noProof/>
              </w:rPr>
              <w:t>Annotated Bibliography</w:t>
            </w:r>
          </w:p>
        </w:tc>
        <w:tc>
          <w:tcPr>
            <w:tcW w:w="497" w:type="dxa"/>
          </w:tcPr>
          <w:p w14:paraId="3DD001B1" w14:textId="1BEA40A7" w:rsidR="00BE153B" w:rsidRDefault="00BE153B" w:rsidP="00BE153B">
            <w:pPr>
              <w:tabs>
                <w:tab w:val="left" w:pos="1628"/>
              </w:tabs>
              <w:jc w:val="center"/>
            </w:pPr>
            <w:r>
              <w:t>1</w:t>
            </w:r>
            <w:r w:rsidR="006C0059">
              <w:t>1</w:t>
            </w:r>
          </w:p>
        </w:tc>
      </w:tr>
    </w:tbl>
    <w:p w14:paraId="413CA20C" w14:textId="782BB6D9" w:rsidR="00E523C3" w:rsidRPr="005B6409" w:rsidRDefault="00E523C3" w:rsidP="005B6409">
      <w:pPr>
        <w:tabs>
          <w:tab w:val="left" w:pos="1628"/>
        </w:tabs>
        <w:rPr>
          <w:rFonts w:asciiTheme="majorHAnsi" w:hAnsiTheme="majorHAnsi"/>
          <w:b/>
          <w:sz w:val="44"/>
          <w:szCs w:val="44"/>
        </w:rPr>
      </w:pPr>
    </w:p>
    <w:p w14:paraId="39C360A6" w14:textId="77777777" w:rsidR="00184B35" w:rsidRDefault="00ED7D15" w:rsidP="00E523C3">
      <w:pPr>
        <w:pStyle w:val="Heading1"/>
      </w:pPr>
      <w:bookmarkStart w:id="2" w:name="_Hlk501114800"/>
      <w:bookmarkStart w:id="3" w:name="_Hlk510051244"/>
      <w:r>
        <w:lastRenderedPageBreak/>
        <w:t>Introduction</w:t>
      </w:r>
    </w:p>
    <w:p w14:paraId="175FA469" w14:textId="77777777" w:rsidR="00E523C3" w:rsidRDefault="00ED7D15" w:rsidP="00E523C3">
      <w:r>
        <w:t>This study guide is intended to accompany the PowerPoint presentation “From ‘No, I won’t!’ to ‘Yes, I Can!” Supporting Children with Oppositional Defiant Disorder.</w:t>
      </w:r>
      <w:bookmarkEnd w:id="2"/>
    </w:p>
    <w:p w14:paraId="4B331D65" w14:textId="77777777" w:rsidR="00E523C3" w:rsidRDefault="00ED7D15" w:rsidP="00E523C3">
      <w:pPr>
        <w:pStyle w:val="Heading2"/>
      </w:pPr>
      <w:r>
        <w:t>Oppositional Defiant Disorder (ODD)</w:t>
      </w:r>
    </w:p>
    <w:p w14:paraId="02FB8FF3" w14:textId="6ED98164" w:rsidR="00D42C08" w:rsidRDefault="00ED7D15" w:rsidP="00ED7D15">
      <w:r>
        <w:t xml:space="preserve">Oppositional Defiant Disorder (ODD) </w:t>
      </w:r>
      <w:r w:rsidR="00115C8F">
        <w:t xml:space="preserve">is defined </w:t>
      </w:r>
      <w:r>
        <w:t>as challenging, resistant, and aggressive behavior in children</w:t>
      </w:r>
      <w:r w:rsidR="00115C8F">
        <w:t xml:space="preserve"> (Smith and Bondy, 2007)</w:t>
      </w:r>
      <w:r>
        <w:t>.  This can include arguing with adults, purposely annoying others, and showing aggression towards peers</w:t>
      </w:r>
      <w:r w:rsidR="00115C8F">
        <w:t>.</w:t>
      </w:r>
    </w:p>
    <w:bookmarkEnd w:id="3"/>
    <w:p w14:paraId="07CE121B" w14:textId="77777777" w:rsidR="00D42C08" w:rsidRDefault="00D42C08" w:rsidP="00ED7D15">
      <w:r>
        <w:rPr>
          <w:noProof/>
        </w:rPr>
        <mc:AlternateContent>
          <mc:Choice Requires="wps">
            <w:drawing>
              <wp:anchor distT="0" distB="0" distL="114300" distR="114300" simplePos="0" relativeHeight="251658240" behindDoc="1" locked="0" layoutInCell="1" allowOverlap="1" wp14:anchorId="402325FF" wp14:editId="0EFC070C">
                <wp:simplePos x="0" y="0"/>
                <wp:positionH relativeFrom="column">
                  <wp:posOffset>-758096</wp:posOffset>
                </wp:positionH>
                <wp:positionV relativeFrom="page">
                  <wp:posOffset>3096009</wp:posOffset>
                </wp:positionV>
                <wp:extent cx="7836535" cy="81481"/>
                <wp:effectExtent l="0" t="0" r="0" b="0"/>
                <wp:wrapNone/>
                <wp:docPr id="8" name="Rectangle 8" descr="colored contents page background"/>
                <wp:cNvGraphicFramePr/>
                <a:graphic xmlns:a="http://schemas.openxmlformats.org/drawingml/2006/main">
                  <a:graphicData uri="http://schemas.microsoft.com/office/word/2010/wordprocessingShape">
                    <wps:wsp>
                      <wps:cNvSpPr/>
                      <wps:spPr>
                        <a:xfrm>
                          <a:off x="0" y="0"/>
                          <a:ext cx="7836535" cy="81481"/>
                        </a:xfrm>
                        <a:prstGeom prst="rect">
                          <a:avLst/>
                        </a:prstGeom>
                        <a:solidFill>
                          <a:srgbClr val="96A9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BF03" id="Rectangle 8" o:spid="_x0000_s1026" alt="colored contents page background" style="position:absolute;margin-left:-59.7pt;margin-top:243.8pt;width:617.0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" fillcolor="#96a9a9" stroked="f" strokeweight="2pt">
                <w10:wrap anchory="page"/>
              </v:rect>
            </w:pict>
          </mc:Fallback>
        </mc:AlternateContent>
      </w:r>
    </w:p>
    <w:p w14:paraId="07994B77" w14:textId="77777777" w:rsidR="00ED7D15" w:rsidRDefault="00ED7D15" w:rsidP="00ED7D15"/>
    <w:p w14:paraId="1EF0BA70" w14:textId="77777777" w:rsidR="00ED7D15" w:rsidRPr="00ED7D15" w:rsidRDefault="001400CE" w:rsidP="00ED7D15">
      <w:pPr>
        <w:rPr>
          <w:rFonts w:asciiTheme="majorHAnsi" w:hAnsiTheme="majorHAnsi"/>
          <w:b/>
          <w:bCs/>
          <w:sz w:val="48"/>
          <w:szCs w:val="48"/>
        </w:rPr>
      </w:pPr>
      <w:r>
        <w:rPr>
          <w:rFonts w:asciiTheme="majorHAnsi" w:hAnsiTheme="majorHAnsi"/>
          <w:b/>
          <w:bCs/>
          <w:sz w:val="48"/>
          <w:szCs w:val="48"/>
        </w:rPr>
        <w:t>Guided Notes</w:t>
      </w:r>
    </w:p>
    <w:p w14:paraId="142D1756" w14:textId="77777777" w:rsidR="001400CE" w:rsidRDefault="001400CE" w:rsidP="00ED7D15">
      <w:r>
        <w:t xml:space="preserve">This section provides space to </w:t>
      </w:r>
      <w:r w:rsidR="00E67B42">
        <w:t>fill out guided notes following the PowerPoint presentation.</w:t>
      </w:r>
    </w:p>
    <w:p w14:paraId="20E4F71D" w14:textId="77777777" w:rsidR="00E67B42" w:rsidRPr="00E67B42" w:rsidRDefault="00E67B42" w:rsidP="00ED7D15"/>
    <w:p w14:paraId="0AE8E835" w14:textId="77777777" w:rsidR="001400CE" w:rsidRDefault="00BB07BB" w:rsidP="00E67B42">
      <w:pPr>
        <w:rPr>
          <w:noProof/>
        </w:rPr>
      </w:pPr>
      <w:r>
        <w:rPr>
          <w:rFonts w:asciiTheme="majorHAnsi" w:hAnsiTheme="majorHAnsi"/>
          <w:b/>
          <w:bCs/>
          <w:sz w:val="28"/>
          <w:szCs w:val="28"/>
        </w:rPr>
        <w:t>Before we get Started…</w:t>
      </w:r>
    </w:p>
    <w:p w14:paraId="2420F679" w14:textId="28FC82AB" w:rsidR="00BB07BB" w:rsidRDefault="001017B9" w:rsidP="00E67B42">
      <w:pPr>
        <w:rPr>
          <w:bCs/>
          <w:szCs w:val="24"/>
        </w:rPr>
      </w:pPr>
      <w:r>
        <w:rPr>
          <w:bCs/>
          <w:szCs w:val="24"/>
        </w:rPr>
        <w:t>Take time to reflect on your past experience</w:t>
      </w:r>
      <w:r w:rsidR="00BB07BB">
        <w:rPr>
          <w:bCs/>
          <w:szCs w:val="24"/>
        </w:rPr>
        <w:t xml:space="preserve">s </w:t>
      </w:r>
      <w:r w:rsidR="00115C8F">
        <w:rPr>
          <w:bCs/>
          <w:szCs w:val="24"/>
        </w:rPr>
        <w:t>of</w:t>
      </w:r>
      <w:r w:rsidR="00BB07BB">
        <w:rPr>
          <w:bCs/>
          <w:szCs w:val="24"/>
        </w:rPr>
        <w:t xml:space="preserve"> students </w:t>
      </w:r>
      <w:r w:rsidR="00115C8F">
        <w:rPr>
          <w:bCs/>
          <w:szCs w:val="24"/>
        </w:rPr>
        <w:t xml:space="preserve">with </w:t>
      </w:r>
      <w:r w:rsidR="00BB07BB">
        <w:rPr>
          <w:bCs/>
          <w:szCs w:val="24"/>
        </w:rPr>
        <w:t>defiant traits in your classroom</w:t>
      </w:r>
      <w:r w:rsidR="00426E5C">
        <w:rPr>
          <w:bCs/>
          <w:szCs w:val="24"/>
        </w:rPr>
        <w:t xml:space="preserve">.  </w:t>
      </w:r>
      <w:r w:rsidR="00BB07BB" w:rsidRPr="00BB07BB">
        <w:rPr>
          <w:bCs/>
          <w:szCs w:val="24"/>
        </w:rPr>
        <w:t xml:space="preserve">Have you had a student in your classroom with this disorder? </w:t>
      </w:r>
      <w:r w:rsidR="00115C8F">
        <w:rPr>
          <w:bCs/>
          <w:szCs w:val="24"/>
        </w:rPr>
        <w:t xml:space="preserve"> </w:t>
      </w:r>
      <w:r w:rsidR="00BB07BB" w:rsidRPr="00BB07BB">
        <w:rPr>
          <w:bCs/>
          <w:szCs w:val="24"/>
        </w:rPr>
        <w:t xml:space="preserve">How would you describe the experience? </w:t>
      </w:r>
      <w:r w:rsidR="00115C8F">
        <w:rPr>
          <w:bCs/>
          <w:szCs w:val="24"/>
        </w:rPr>
        <w:t xml:space="preserve"> </w:t>
      </w:r>
      <w:r w:rsidR="00BB07BB" w:rsidRPr="00BB07BB">
        <w:rPr>
          <w:bCs/>
          <w:szCs w:val="24"/>
        </w:rPr>
        <w:t>Was it positive?</w:t>
      </w:r>
      <w:r w:rsidR="00115C8F">
        <w:rPr>
          <w:bCs/>
          <w:szCs w:val="24"/>
        </w:rPr>
        <w:t xml:space="preserve"> </w:t>
      </w:r>
      <w:r w:rsidR="00BB07BB" w:rsidRPr="00BB07BB">
        <w:rPr>
          <w:bCs/>
          <w:szCs w:val="24"/>
        </w:rPr>
        <w:t xml:space="preserve"> Negative? </w:t>
      </w:r>
      <w:r w:rsidR="00115C8F">
        <w:rPr>
          <w:bCs/>
          <w:szCs w:val="24"/>
        </w:rPr>
        <w:t xml:space="preserve"> </w:t>
      </w:r>
      <w:r w:rsidR="00BB07BB" w:rsidRPr="00BB07BB">
        <w:rPr>
          <w:bCs/>
          <w:szCs w:val="24"/>
        </w:rPr>
        <w:t>Neutral?</w:t>
      </w:r>
      <w:r w:rsidR="00115C8F">
        <w:rPr>
          <w:bCs/>
          <w:szCs w:val="24"/>
        </w:rPr>
        <w:t xml:space="preserve"> </w:t>
      </w:r>
      <w:r w:rsidR="00BB07BB" w:rsidRPr="00BB07BB">
        <w:rPr>
          <w:bCs/>
          <w:szCs w:val="24"/>
        </w:rPr>
        <w:t xml:space="preserve"> </w:t>
      </w:r>
      <w:r w:rsidR="00BB07BB">
        <w:rPr>
          <w:bCs/>
          <w:szCs w:val="24"/>
        </w:rPr>
        <w:t>Feel free to use the space below as you reflect.</w:t>
      </w:r>
    </w:p>
    <w:p w14:paraId="1F9C42CC" w14:textId="77777777" w:rsidR="00A92C02" w:rsidRDefault="00BB07BB" w:rsidP="00E67B42">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C02">
        <w:rPr>
          <w:bCs/>
          <w:szCs w:val="24"/>
        </w:rPr>
        <w:t>_</w:t>
      </w:r>
    </w:p>
    <w:p w14:paraId="48BB407C" w14:textId="77777777" w:rsidR="00A92C02" w:rsidRDefault="00A92C02" w:rsidP="00E67B42">
      <w:pPr>
        <w:rPr>
          <w:rFonts w:asciiTheme="majorHAnsi" w:hAnsiTheme="majorHAnsi"/>
          <w:b/>
          <w:bCs/>
          <w:sz w:val="28"/>
          <w:szCs w:val="28"/>
        </w:rPr>
      </w:pPr>
    </w:p>
    <w:p w14:paraId="52A5AD9C" w14:textId="450D5548" w:rsidR="00BB07BB" w:rsidRDefault="00115C8F" w:rsidP="00E67B42">
      <w:pPr>
        <w:rPr>
          <w:rFonts w:asciiTheme="majorHAnsi" w:hAnsiTheme="majorHAnsi"/>
          <w:b/>
          <w:bCs/>
          <w:sz w:val="28"/>
          <w:szCs w:val="28"/>
        </w:rPr>
      </w:pPr>
      <w:r w:rsidRPr="00ED7D15">
        <w:rPr>
          <w:rFonts w:asciiTheme="majorHAnsi" w:hAnsiTheme="majorHAnsi"/>
          <w:b/>
          <w:bCs/>
          <w:sz w:val="28"/>
          <w:szCs w:val="28"/>
        </w:rPr>
        <w:t>Opposi</w:t>
      </w:r>
      <w:r>
        <w:rPr>
          <w:rFonts w:asciiTheme="majorHAnsi" w:hAnsiTheme="majorHAnsi"/>
          <w:b/>
          <w:bCs/>
          <w:sz w:val="28"/>
          <w:szCs w:val="28"/>
        </w:rPr>
        <w:t>ti</w:t>
      </w:r>
      <w:r w:rsidRPr="00ED7D15">
        <w:rPr>
          <w:rFonts w:asciiTheme="majorHAnsi" w:hAnsiTheme="majorHAnsi"/>
          <w:b/>
          <w:bCs/>
          <w:sz w:val="28"/>
          <w:szCs w:val="28"/>
        </w:rPr>
        <w:t>onal</w:t>
      </w:r>
      <w:r w:rsidR="00BB07BB" w:rsidRPr="00ED7D15">
        <w:rPr>
          <w:rFonts w:asciiTheme="majorHAnsi" w:hAnsiTheme="majorHAnsi"/>
          <w:b/>
          <w:bCs/>
          <w:sz w:val="28"/>
          <w:szCs w:val="28"/>
        </w:rPr>
        <w:t xml:space="preserve"> Defiant Disorder (ODD</w:t>
      </w:r>
      <w:r>
        <w:rPr>
          <w:rFonts w:asciiTheme="majorHAnsi" w:hAnsiTheme="majorHAnsi"/>
          <w:b/>
          <w:bCs/>
          <w:sz w:val="28"/>
          <w:szCs w:val="28"/>
        </w:rPr>
        <w:t>)</w:t>
      </w:r>
    </w:p>
    <w:p w14:paraId="39022E56" w14:textId="77777777" w:rsidR="00A92C02" w:rsidRDefault="00A92C02" w:rsidP="00E67B42">
      <w:pPr>
        <w:rPr>
          <w:bCs/>
          <w:szCs w:val="24"/>
        </w:rPr>
      </w:pPr>
    </w:p>
    <w:p w14:paraId="23B86BF7" w14:textId="77777777" w:rsidR="00A92C02" w:rsidRDefault="00A92C02" w:rsidP="00E67B42">
      <w:pPr>
        <w:rPr>
          <w:bCs/>
          <w:szCs w:val="24"/>
        </w:rPr>
      </w:pPr>
      <w:r>
        <w:rPr>
          <w:noProof/>
        </w:rPr>
        <w:drawing>
          <wp:anchor distT="0" distB="0" distL="114300" distR="114300" simplePos="0" relativeHeight="251676672" behindDoc="0" locked="0" layoutInCell="1" allowOverlap="1" wp14:anchorId="76ECD9E8" wp14:editId="75A72056">
            <wp:simplePos x="0" y="0"/>
            <wp:positionH relativeFrom="margin">
              <wp:posOffset>401955</wp:posOffset>
            </wp:positionH>
            <wp:positionV relativeFrom="paragraph">
              <wp:posOffset>86470</wp:posOffset>
            </wp:positionV>
            <wp:extent cx="5486400" cy="1398270"/>
            <wp:effectExtent l="0" t="0" r="19050" b="1143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512AA95" w14:textId="77777777" w:rsidR="00A92C02" w:rsidRDefault="00A92C02" w:rsidP="00E67B42">
      <w:pPr>
        <w:rPr>
          <w:bCs/>
          <w:szCs w:val="24"/>
        </w:rPr>
      </w:pPr>
    </w:p>
    <w:p w14:paraId="68271DBF" w14:textId="77777777" w:rsidR="00A92C02" w:rsidRDefault="00A92C02" w:rsidP="00E67B42">
      <w:pPr>
        <w:rPr>
          <w:bCs/>
          <w:szCs w:val="24"/>
        </w:rPr>
      </w:pPr>
    </w:p>
    <w:p w14:paraId="3FAD1FE6" w14:textId="77777777" w:rsidR="00A92C02" w:rsidRDefault="00A92C02" w:rsidP="00E67B42">
      <w:pPr>
        <w:rPr>
          <w:bCs/>
          <w:szCs w:val="24"/>
        </w:rPr>
      </w:pPr>
    </w:p>
    <w:p w14:paraId="6FAD8987" w14:textId="77777777" w:rsidR="00A92C02" w:rsidRDefault="00A92C02" w:rsidP="00E67B42">
      <w:pPr>
        <w:rPr>
          <w:bCs/>
          <w:szCs w:val="24"/>
        </w:rPr>
      </w:pPr>
    </w:p>
    <w:p w14:paraId="6F81EB1D" w14:textId="77777777" w:rsidR="00A92C02" w:rsidRDefault="00A92C02" w:rsidP="00E67B42">
      <w:pPr>
        <w:rPr>
          <w:bCs/>
          <w:szCs w:val="24"/>
        </w:rPr>
      </w:pPr>
    </w:p>
    <w:p w14:paraId="6625A71A" w14:textId="77777777" w:rsidR="00A92C02" w:rsidRDefault="00A92C02" w:rsidP="00E67B42">
      <w:pPr>
        <w:rPr>
          <w:bCs/>
          <w:szCs w:val="24"/>
        </w:rPr>
      </w:pPr>
    </w:p>
    <w:p w14:paraId="4D887C1E" w14:textId="77777777" w:rsidR="001400CE" w:rsidRPr="001400CE" w:rsidRDefault="001400CE" w:rsidP="00BB07BB">
      <w:pPr>
        <w:ind w:left="780"/>
      </w:pPr>
    </w:p>
    <w:p w14:paraId="080E656A" w14:textId="77777777" w:rsidR="00A92C02" w:rsidRDefault="00A92C02" w:rsidP="00ED7D15">
      <w:pPr>
        <w:rPr>
          <w:rFonts w:asciiTheme="majorHAnsi" w:hAnsiTheme="majorHAnsi"/>
          <w:b/>
          <w:bCs/>
          <w:sz w:val="28"/>
          <w:szCs w:val="28"/>
        </w:rPr>
      </w:pPr>
      <w:r>
        <w:rPr>
          <w:noProof/>
        </w:rPr>
        <w:drawing>
          <wp:anchor distT="0" distB="0" distL="114300" distR="114300" simplePos="0" relativeHeight="251677696" behindDoc="0" locked="0" layoutInCell="1" allowOverlap="1" wp14:anchorId="35B17C50" wp14:editId="2790804D">
            <wp:simplePos x="0" y="0"/>
            <wp:positionH relativeFrom="margin">
              <wp:align>center</wp:align>
            </wp:positionH>
            <wp:positionV relativeFrom="paragraph">
              <wp:posOffset>-117254</wp:posOffset>
            </wp:positionV>
            <wp:extent cx="5486400" cy="1395095"/>
            <wp:effectExtent l="0" t="0" r="19050" b="14605"/>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2B55572B" w14:textId="77777777" w:rsidR="00A92C02" w:rsidRDefault="00A92C02" w:rsidP="00ED7D15">
      <w:pPr>
        <w:rPr>
          <w:rFonts w:cstheme="minorHAnsi"/>
          <w:bCs/>
          <w:szCs w:val="24"/>
        </w:rPr>
      </w:pPr>
    </w:p>
    <w:p w14:paraId="03FDE74A" w14:textId="77777777" w:rsidR="00A92C02" w:rsidRDefault="00A92C02" w:rsidP="00ED7D15">
      <w:pPr>
        <w:rPr>
          <w:rFonts w:cstheme="minorHAnsi"/>
          <w:bCs/>
          <w:szCs w:val="24"/>
        </w:rPr>
      </w:pPr>
    </w:p>
    <w:p w14:paraId="3E9EAD1E" w14:textId="77777777" w:rsidR="00A92C02" w:rsidRDefault="00A92C02" w:rsidP="00ED7D15">
      <w:pPr>
        <w:rPr>
          <w:rFonts w:cstheme="minorHAnsi"/>
          <w:bCs/>
          <w:szCs w:val="24"/>
        </w:rPr>
      </w:pPr>
    </w:p>
    <w:p w14:paraId="68642A51" w14:textId="77777777" w:rsidR="00A92C02" w:rsidRDefault="00A92C02" w:rsidP="00ED7D15">
      <w:pPr>
        <w:rPr>
          <w:rFonts w:cstheme="minorHAnsi"/>
          <w:bCs/>
          <w:szCs w:val="24"/>
        </w:rPr>
      </w:pPr>
    </w:p>
    <w:p w14:paraId="65B85E22" w14:textId="77777777" w:rsidR="00A92C02" w:rsidRDefault="00A92C02" w:rsidP="00ED7D15">
      <w:pPr>
        <w:rPr>
          <w:rFonts w:cstheme="minorHAnsi"/>
          <w:bCs/>
          <w:szCs w:val="24"/>
        </w:rPr>
      </w:pPr>
      <w:r>
        <w:rPr>
          <w:noProof/>
        </w:rPr>
        <w:drawing>
          <wp:anchor distT="0" distB="0" distL="114300" distR="114300" simplePos="0" relativeHeight="251678720" behindDoc="0" locked="0" layoutInCell="1" allowOverlap="1" wp14:anchorId="559523F9" wp14:editId="6D96C397">
            <wp:simplePos x="0" y="0"/>
            <wp:positionH relativeFrom="margin">
              <wp:align>center</wp:align>
            </wp:positionH>
            <wp:positionV relativeFrom="paragraph">
              <wp:posOffset>133433</wp:posOffset>
            </wp:positionV>
            <wp:extent cx="5486400" cy="1403958"/>
            <wp:effectExtent l="0" t="0" r="19050" b="2540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6D003017" w14:textId="77777777" w:rsidR="00A92C02" w:rsidRDefault="00A92C02" w:rsidP="00ED7D15">
      <w:pPr>
        <w:rPr>
          <w:rFonts w:cstheme="minorHAnsi"/>
          <w:bCs/>
          <w:szCs w:val="24"/>
        </w:rPr>
      </w:pPr>
    </w:p>
    <w:p w14:paraId="3B41D838" w14:textId="77777777" w:rsidR="00A92C02" w:rsidRDefault="00A92C02" w:rsidP="00ED7D15">
      <w:pPr>
        <w:rPr>
          <w:rFonts w:cstheme="minorHAnsi"/>
          <w:bCs/>
          <w:szCs w:val="24"/>
        </w:rPr>
      </w:pPr>
    </w:p>
    <w:p w14:paraId="6810AB8A" w14:textId="77777777" w:rsidR="00A92C02" w:rsidRDefault="00A92C02" w:rsidP="00ED7D15">
      <w:pPr>
        <w:rPr>
          <w:rFonts w:cstheme="minorHAnsi"/>
          <w:bCs/>
          <w:szCs w:val="24"/>
        </w:rPr>
      </w:pPr>
    </w:p>
    <w:p w14:paraId="6291CD1C" w14:textId="77777777" w:rsidR="00A92C02" w:rsidRDefault="00A92C02" w:rsidP="00ED7D15">
      <w:pPr>
        <w:rPr>
          <w:rFonts w:cstheme="minorHAnsi"/>
          <w:bCs/>
          <w:szCs w:val="24"/>
        </w:rPr>
      </w:pPr>
    </w:p>
    <w:p w14:paraId="0E768E4E" w14:textId="77777777" w:rsidR="00A92C02" w:rsidRDefault="00A92C02" w:rsidP="00ED7D15">
      <w:pPr>
        <w:rPr>
          <w:rFonts w:cstheme="minorHAnsi"/>
          <w:bCs/>
          <w:szCs w:val="24"/>
        </w:rPr>
      </w:pPr>
    </w:p>
    <w:p w14:paraId="753E05B9" w14:textId="77777777" w:rsidR="00A92C02" w:rsidRDefault="00A92C02" w:rsidP="00ED7D15">
      <w:pPr>
        <w:rPr>
          <w:rFonts w:cstheme="minorHAnsi"/>
          <w:bCs/>
          <w:szCs w:val="24"/>
        </w:rPr>
      </w:pPr>
    </w:p>
    <w:p w14:paraId="676E7DAB" w14:textId="77777777" w:rsidR="00A92C02" w:rsidRDefault="002E761D" w:rsidP="00ED7D15">
      <w:pPr>
        <w:rPr>
          <w:rFonts w:cstheme="minorHAnsi"/>
          <w:bCs/>
          <w:szCs w:val="24"/>
        </w:rPr>
      </w:pPr>
      <w:r>
        <w:rPr>
          <w:bCs/>
          <w:noProof/>
          <w:szCs w:val="24"/>
        </w:rPr>
        <mc:AlternateContent>
          <mc:Choice Requires="wps">
            <w:drawing>
              <wp:anchor distT="0" distB="0" distL="114300" distR="114300" simplePos="0" relativeHeight="251680768" behindDoc="0" locked="0" layoutInCell="1" allowOverlap="1" wp14:anchorId="57F2F87D" wp14:editId="4BDA6BD8">
                <wp:simplePos x="0" y="0"/>
                <wp:positionH relativeFrom="column">
                  <wp:posOffset>3382645</wp:posOffset>
                </wp:positionH>
                <wp:positionV relativeFrom="paragraph">
                  <wp:posOffset>123991</wp:posOffset>
                </wp:positionV>
                <wp:extent cx="3216828" cy="571500"/>
                <wp:effectExtent l="0" t="0" r="3175" b="14605"/>
                <wp:wrapNone/>
                <wp:docPr id="35" name="Text Box 35"/>
                <wp:cNvGraphicFramePr/>
                <a:graphic xmlns:a="http://schemas.openxmlformats.org/drawingml/2006/main">
                  <a:graphicData uri="http://schemas.microsoft.com/office/word/2010/wordprocessingShape">
                    <wps:wsp>
                      <wps:cNvSpPr txBox="1"/>
                      <wps:spPr>
                        <a:xfrm>
                          <a:off x="0" y="0"/>
                          <a:ext cx="3216828"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FA68E" w14:textId="1165F5CB" w:rsidR="00A92C02" w:rsidRDefault="00A92C02">
                            <w:r w:rsidRPr="00A92C02">
                              <w:rPr>
                                <w:sz w:val="22"/>
                              </w:rPr>
                              <w:t xml:space="preserve">Reflect! </w:t>
                            </w:r>
                            <w:r w:rsidR="00115C8F">
                              <w:rPr>
                                <w:sz w:val="22"/>
                              </w:rPr>
                              <w:t xml:space="preserve"> </w:t>
                            </w:r>
                            <w:r w:rsidRPr="00A92C02">
                              <w:rPr>
                                <w:sz w:val="22"/>
                              </w:rPr>
                              <w:t>What is it like for you as a teacher to experience these behaviors in the classroom</w:t>
                            </w:r>
                            <w:r>
                              <w:rPr>
                                <w:sz w:val="22"/>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57F2F87D" id="Text Box 35" o:spid="_x0000_s1030" type="#_x0000_t202" style="position:absolute;margin-left:266.35pt;margin-top:9.75pt;width:253.3pt;height: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" filled="f" stroked="f" strokeweight=".5pt">
                <v:textbox style="mso-fit-shape-to-text:t" inset="0,0,0,0">
                  <w:txbxContent>
                    <w:p w14:paraId="35AFA68E" w14:textId="1165F5CB" w:rsidR="00A92C02" w:rsidRDefault="00A92C02">
                      <w:r w:rsidRPr="00A92C02">
                        <w:rPr>
                          <w:sz w:val="22"/>
                        </w:rPr>
                        <w:t xml:space="preserve">Reflect! </w:t>
                      </w:r>
                      <w:r w:rsidR="00115C8F">
                        <w:rPr>
                          <w:sz w:val="22"/>
                        </w:rPr>
                        <w:t xml:space="preserve"> </w:t>
                      </w:r>
                      <w:r w:rsidRPr="00A92C02">
                        <w:rPr>
                          <w:sz w:val="22"/>
                        </w:rPr>
                        <w:t>What is it like for you as a teacher to experience these behaviors in the classroom</w:t>
                      </w:r>
                      <w:r>
                        <w:rPr>
                          <w:sz w:val="22"/>
                        </w:rPr>
                        <w:t>?</w:t>
                      </w:r>
                    </w:p>
                  </w:txbxContent>
                </v:textbox>
              </v:shape>
            </w:pict>
          </mc:Fallback>
        </mc:AlternateContent>
      </w:r>
      <w:r>
        <w:rPr>
          <w:bCs/>
          <w:noProof/>
          <w:szCs w:val="24"/>
        </w:rPr>
        <mc:AlternateContent>
          <mc:Choice Requires="wps">
            <w:drawing>
              <wp:anchor distT="0" distB="0" distL="114300" distR="114300" simplePos="0" relativeHeight="251679744" behindDoc="0" locked="0" layoutInCell="1" allowOverlap="1" wp14:anchorId="1D5EF85B" wp14:editId="15681E34">
                <wp:simplePos x="0" y="0"/>
                <wp:positionH relativeFrom="column">
                  <wp:posOffset>3351171</wp:posOffset>
                </wp:positionH>
                <wp:positionV relativeFrom="paragraph">
                  <wp:posOffset>22529</wp:posOffset>
                </wp:positionV>
                <wp:extent cx="2934032" cy="684530"/>
                <wp:effectExtent l="0" t="95250" r="19050" b="20320"/>
                <wp:wrapNone/>
                <wp:docPr id="26" name="Speech Bubble: Rectangle 26"/>
                <wp:cNvGraphicFramePr/>
                <a:graphic xmlns:a="http://schemas.openxmlformats.org/drawingml/2006/main">
                  <a:graphicData uri="http://schemas.microsoft.com/office/word/2010/wordprocessingShape">
                    <wps:wsp>
                      <wps:cNvSpPr/>
                      <wps:spPr>
                        <a:xfrm rot="10800000">
                          <a:off x="0" y="0"/>
                          <a:ext cx="2934032" cy="684530"/>
                        </a:xfrm>
                        <a:prstGeom prst="wedgeRectCallout">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FA29F" w14:textId="77777777" w:rsidR="00A92C02" w:rsidRDefault="00A92C02" w:rsidP="00A92C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F8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6" o:spid="_x0000_s1031" type="#_x0000_t61" style="position:absolute;margin-left:263.85pt;margin-top:1.75pt;width:231.05pt;height:53.9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" adj="6300,24300" fillcolor="white [3212]" strokecolor="#404040 [2429]" strokeweight=".5pt">
                <v:textbox>
                  <w:txbxContent>
                    <w:p w14:paraId="325FA29F" w14:textId="77777777" w:rsidR="00A92C02" w:rsidRDefault="00A92C02" w:rsidP="00A92C02">
                      <w:pPr>
                        <w:jc w:val="center"/>
                      </w:pPr>
                    </w:p>
                  </w:txbxContent>
                </v:textbox>
              </v:shape>
            </w:pict>
          </mc:Fallback>
        </mc:AlternateContent>
      </w:r>
      <w:r>
        <w:rPr>
          <w:rFonts w:cstheme="minorHAnsi"/>
          <w:bCs/>
          <w:szCs w:val="24"/>
        </w:rPr>
        <w:t>________________________________________</w:t>
      </w:r>
    </w:p>
    <w:p w14:paraId="14D805E1" w14:textId="77777777" w:rsidR="002E761D" w:rsidRDefault="002E761D" w:rsidP="00ED7D15">
      <w:pPr>
        <w:rPr>
          <w:rFonts w:cstheme="minorHAnsi"/>
          <w:bCs/>
          <w:szCs w:val="24"/>
        </w:rPr>
      </w:pPr>
      <w:r>
        <w:rPr>
          <w:rFonts w:cstheme="minorHAnsi"/>
          <w:bCs/>
          <w:szCs w:val="24"/>
        </w:rPr>
        <w:t>________________________________________</w:t>
      </w:r>
    </w:p>
    <w:p w14:paraId="3E664CC6" w14:textId="77777777" w:rsidR="002E761D" w:rsidRDefault="002E761D" w:rsidP="00ED7D15">
      <w:pPr>
        <w:rPr>
          <w:rFonts w:cstheme="minorHAnsi"/>
          <w:bCs/>
          <w:szCs w:val="24"/>
        </w:rPr>
      </w:pPr>
      <w:r>
        <w:rPr>
          <w:rFonts w:cstheme="minorHAnsi"/>
          <w:bCs/>
          <w:szCs w:val="24"/>
        </w:rPr>
        <w:t>________________________________________</w:t>
      </w:r>
    </w:p>
    <w:p w14:paraId="759C1F11" w14:textId="77777777" w:rsidR="00D42C08" w:rsidRPr="005F2DD7" w:rsidRDefault="00D42C08" w:rsidP="00ED7D15">
      <w:pPr>
        <w:rPr>
          <w:bCs/>
          <w:szCs w:val="24"/>
        </w:rPr>
      </w:pPr>
    </w:p>
    <w:p w14:paraId="0160D8E6" w14:textId="77777777" w:rsidR="00D42C08" w:rsidRDefault="00D42C08" w:rsidP="00ED7D15">
      <w:pPr>
        <w:rPr>
          <w:rFonts w:asciiTheme="majorHAnsi" w:hAnsiTheme="majorHAnsi"/>
          <w:b/>
          <w:bCs/>
          <w:sz w:val="28"/>
          <w:szCs w:val="28"/>
        </w:rPr>
      </w:pPr>
      <w:r>
        <w:rPr>
          <w:rFonts w:asciiTheme="majorHAnsi" w:hAnsiTheme="majorHAnsi"/>
          <w:b/>
          <w:bCs/>
          <w:sz w:val="28"/>
          <w:szCs w:val="28"/>
        </w:rPr>
        <w:t>Supporting Students with ODD in the Classroom</w:t>
      </w:r>
    </w:p>
    <w:p w14:paraId="7B6D9DA2" w14:textId="77777777" w:rsidR="00ED7D15" w:rsidRDefault="00D42C08" w:rsidP="00ED7D15">
      <w:pPr>
        <w:rPr>
          <w:rFonts w:asciiTheme="majorHAnsi" w:hAnsiTheme="majorHAnsi"/>
          <w:b/>
          <w:bCs/>
          <w:sz w:val="28"/>
          <w:szCs w:val="28"/>
        </w:rPr>
      </w:pPr>
      <w:r>
        <w:rPr>
          <w:rFonts w:asciiTheme="majorHAnsi" w:hAnsiTheme="majorHAnsi"/>
          <w:b/>
          <w:bCs/>
          <w:sz w:val="28"/>
          <w:szCs w:val="28"/>
        </w:rPr>
        <w:t>Establishing Clear Rules</w:t>
      </w:r>
    </w:p>
    <w:p w14:paraId="374544E4" w14:textId="41E39B4C" w:rsidR="00D42C08" w:rsidRDefault="009A5979" w:rsidP="00D42C08">
      <w:pPr>
        <w:rPr>
          <w:bCs/>
          <w:szCs w:val="24"/>
        </w:rPr>
      </w:pPr>
      <w:r>
        <w:rPr>
          <w:bCs/>
          <w:szCs w:val="24"/>
        </w:rPr>
        <w:t xml:space="preserve">To help support students with ODD in your classroom, one </w:t>
      </w:r>
      <w:r w:rsidR="00115C8F">
        <w:rPr>
          <w:bCs/>
          <w:szCs w:val="24"/>
        </w:rPr>
        <w:t>way</w:t>
      </w:r>
      <w:r>
        <w:rPr>
          <w:bCs/>
          <w:szCs w:val="24"/>
        </w:rPr>
        <w:t xml:space="preserve"> you can start is </w:t>
      </w:r>
      <w:r w:rsidR="00115C8F">
        <w:rPr>
          <w:bCs/>
          <w:szCs w:val="24"/>
        </w:rPr>
        <w:t xml:space="preserve">by </w:t>
      </w:r>
      <w:r>
        <w:rPr>
          <w:bCs/>
          <w:szCs w:val="24"/>
        </w:rPr>
        <w:t xml:space="preserve">examining how you state and teach </w:t>
      </w:r>
      <w:r w:rsidR="00115C8F">
        <w:rPr>
          <w:bCs/>
          <w:szCs w:val="24"/>
        </w:rPr>
        <w:t>classroom</w:t>
      </w:r>
      <w:r>
        <w:rPr>
          <w:bCs/>
          <w:szCs w:val="24"/>
        </w:rPr>
        <w:t xml:space="preserve"> rules. </w:t>
      </w:r>
      <w:r w:rsidR="00115C8F">
        <w:rPr>
          <w:bCs/>
          <w:szCs w:val="24"/>
        </w:rPr>
        <w:t xml:space="preserve"> </w:t>
      </w:r>
      <w:r w:rsidR="00D42C08">
        <w:rPr>
          <w:bCs/>
          <w:szCs w:val="24"/>
        </w:rPr>
        <w:t>It is important to explain classroom rules in a clear manner</w:t>
      </w:r>
      <w:r w:rsidR="00115C8F">
        <w:rPr>
          <w:bCs/>
          <w:szCs w:val="24"/>
        </w:rPr>
        <w:t xml:space="preserve"> and to state them positively</w:t>
      </w:r>
      <w:r>
        <w:rPr>
          <w:bCs/>
          <w:szCs w:val="24"/>
        </w:rPr>
        <w:t xml:space="preserve"> </w:t>
      </w:r>
      <w:r w:rsidR="00D42C08">
        <w:rPr>
          <w:bCs/>
          <w:szCs w:val="24"/>
        </w:rPr>
        <w:t>when possible</w:t>
      </w:r>
      <w:r w:rsidR="00115C8F">
        <w:rPr>
          <w:bCs/>
          <w:szCs w:val="24"/>
        </w:rPr>
        <w:t>.</w:t>
      </w:r>
    </w:p>
    <w:p w14:paraId="7770B990" w14:textId="77777777" w:rsidR="009A5979" w:rsidRDefault="009A5979" w:rsidP="00D42C08">
      <w:pPr>
        <w:rPr>
          <w:bCs/>
          <w:szCs w:val="24"/>
        </w:rPr>
      </w:pPr>
      <w:r>
        <w:rPr>
          <w:bCs/>
          <w:noProof/>
          <w:szCs w:val="24"/>
        </w:rPr>
        <mc:AlternateContent>
          <mc:Choice Requires="wpg">
            <w:drawing>
              <wp:anchor distT="0" distB="0" distL="114300" distR="114300" simplePos="0" relativeHeight="251687936" behindDoc="0" locked="0" layoutInCell="1" allowOverlap="1" wp14:anchorId="1158CCDC" wp14:editId="565B7779">
                <wp:simplePos x="0" y="0"/>
                <wp:positionH relativeFrom="column">
                  <wp:posOffset>-121920</wp:posOffset>
                </wp:positionH>
                <wp:positionV relativeFrom="paragraph">
                  <wp:posOffset>160655</wp:posOffset>
                </wp:positionV>
                <wp:extent cx="6407261" cy="931879"/>
                <wp:effectExtent l="0" t="0" r="12700" b="20955"/>
                <wp:wrapNone/>
                <wp:docPr id="40" name="Group 40"/>
                <wp:cNvGraphicFramePr/>
                <a:graphic xmlns:a="http://schemas.openxmlformats.org/drawingml/2006/main">
                  <a:graphicData uri="http://schemas.microsoft.com/office/word/2010/wordprocessingGroup">
                    <wpg:wgp>
                      <wpg:cNvGrpSpPr/>
                      <wpg:grpSpPr>
                        <a:xfrm>
                          <a:off x="0" y="0"/>
                          <a:ext cx="6407261" cy="931879"/>
                          <a:chOff x="-254000" y="-1"/>
                          <a:chExt cx="6407261" cy="931879"/>
                        </a:xfrm>
                      </wpg:grpSpPr>
                      <wps:wsp>
                        <wps:cNvPr id="37" name="Rectangle 37"/>
                        <wps:cNvSpPr/>
                        <wps:spPr>
                          <a:xfrm rot="10800000" flipV="1">
                            <a:off x="-254000" y="-1"/>
                            <a:ext cx="2933700" cy="890546"/>
                          </a:xfrm>
                          <a:prstGeom prst="rect">
                            <a:avLst/>
                          </a:prstGeom>
                          <a:solidFill>
                            <a:sysClr val="window" lastClr="FFFFFF"/>
                          </a:solidFill>
                          <a:ln w="6350" cap="flat" cmpd="sng" algn="ctr">
                            <a:noFill/>
                            <a:prstDash val="solid"/>
                          </a:ln>
                          <a:effectLst/>
                        </wps:spPr>
                        <wps:txbx>
                          <w:txbxContent>
                            <w:p w14:paraId="6BFAD177" w14:textId="77777777" w:rsidR="009A5979" w:rsidRDefault="009A5979" w:rsidP="009A5979">
                              <w:pPr>
                                <w:jc w:val="center"/>
                              </w:pPr>
                              <w:r w:rsidRPr="009A5979">
                                <w:t xml:space="preserve">“Be responsible”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rot="10800000" flipV="1">
                            <a:off x="3219561" y="41332"/>
                            <a:ext cx="2933700" cy="890546"/>
                          </a:xfrm>
                          <a:prstGeom prst="rect">
                            <a:avLst/>
                          </a:prstGeom>
                          <a:solidFill>
                            <a:sysClr val="window" lastClr="FFFFFF"/>
                          </a:solidFill>
                          <a:ln w="6350" cap="flat" cmpd="sng" algn="ctr">
                            <a:solidFill>
                              <a:schemeClr val="bg1"/>
                            </a:solidFill>
                            <a:prstDash val="solid"/>
                          </a:ln>
                          <a:effectLst/>
                        </wps:spPr>
                        <wps:txbx>
                          <w:txbxContent>
                            <w:p w14:paraId="67FC9E2E" w14:textId="666715BA" w:rsidR="009A5979" w:rsidRDefault="009A5979" w:rsidP="009A5979">
                              <w:pPr>
                                <w:jc w:val="center"/>
                              </w:pPr>
                              <w:r w:rsidRPr="009A5979">
                                <w:t xml:space="preserve"> “I </w:t>
                              </w:r>
                              <w:r w:rsidR="002532BB">
                                <w:t>am responsible</w:t>
                              </w:r>
                              <w:r w:rsidR="002532BB" w:rsidRPr="009A5979">
                                <w:t xml:space="preserve"> </w:t>
                              </w:r>
                              <w:r w:rsidRPr="009A5979">
                                <w:t>when I put the classroom supplies on the shelf.”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10800000" flipV="1">
                            <a:off x="2456953" y="31806"/>
                            <a:ext cx="1096948" cy="890546"/>
                          </a:xfrm>
                          <a:prstGeom prst="rect">
                            <a:avLst/>
                          </a:prstGeom>
                          <a:noFill/>
                          <a:ln w="6350" cap="flat" cmpd="sng" algn="ctr">
                            <a:noFill/>
                            <a:prstDash val="solid"/>
                          </a:ln>
                          <a:effectLst/>
                        </wps:spPr>
                        <wps:txbx>
                          <w:txbxContent>
                            <w:p w14:paraId="68409E3A" w14:textId="77777777" w:rsidR="009A5979" w:rsidRPr="009A5979" w:rsidRDefault="009A5979" w:rsidP="009A5979">
                              <w:pPr>
                                <w:jc w:val="center"/>
                                <w:rPr>
                                  <w:b/>
                                  <w:sz w:val="44"/>
                                </w:rPr>
                              </w:pPr>
                              <w:r w:rsidRPr="009A5979">
                                <w:rPr>
                                  <w:b/>
                                  <w:sz w:val="44"/>
                                </w:rPr>
                                <w:t xml:space="preserve">VS.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158CCDC" id="Group 40" o:spid="_x0000_s1032" style="position:absolute;margin-left:-9.6pt;margin-top:12.65pt;width:504.5pt;height:73.4pt;z-index:251687936;mso-position-horizontal-relative:text;mso-position-vertical-relative:text;mso-width-relative:margin" coordorigin="-2540" coordsize="6407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">
                <v:rect id="Rectangle 37" o:spid="_x0000_s1033" style="position:absolute;left:-2540;width:29337;height:8905;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" fillcolor="window" stroked="f" strokeweight=".5pt">
                  <v:textbox>
                    <w:txbxContent>
                      <w:p w14:paraId="6BFAD177" w14:textId="77777777" w:rsidR="009A5979" w:rsidRDefault="009A5979" w:rsidP="009A5979">
                        <w:pPr>
                          <w:jc w:val="center"/>
                        </w:pPr>
                        <w:r w:rsidRPr="009A5979">
                          <w:t xml:space="preserve">“Be responsible” </w:t>
                        </w:r>
                      </w:p>
                    </w:txbxContent>
                  </v:textbox>
                </v:rect>
                <v:rect id="Rectangle 38" o:spid="_x0000_s1034" style="position:absolute;left:32195;top:413;width:29337;height:8905;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" fillcolor="window" strokecolor="white [3212]" strokeweight=".5pt">
                  <v:textbox>
                    <w:txbxContent>
                      <w:p w14:paraId="67FC9E2E" w14:textId="666715BA" w:rsidR="009A5979" w:rsidRDefault="009A5979" w:rsidP="009A5979">
                        <w:pPr>
                          <w:jc w:val="center"/>
                        </w:pPr>
                        <w:r w:rsidRPr="009A5979">
                          <w:t xml:space="preserve"> “I </w:t>
                        </w:r>
                        <w:r w:rsidR="002532BB">
                          <w:t>am responsible</w:t>
                        </w:r>
                        <w:r w:rsidR="002532BB" w:rsidRPr="009A5979">
                          <w:t xml:space="preserve"> </w:t>
                        </w:r>
                        <w:r w:rsidRPr="009A5979">
                          <w:t>when I put the classroom supplies on the shelf.”</w:t>
                        </w:r>
                      </w:p>
                    </w:txbxContent>
                  </v:textbox>
                </v:rect>
                <v:rect id="Rectangle 39" o:spid="_x0000_s1035" style="position:absolute;left:24569;top:318;width:10970;height:8905;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" filled="f" stroked="f" strokeweight=".5pt">
                  <v:textbox>
                    <w:txbxContent>
                      <w:p w14:paraId="68409E3A" w14:textId="77777777" w:rsidR="009A5979" w:rsidRPr="009A5979" w:rsidRDefault="009A5979" w:rsidP="009A5979">
                        <w:pPr>
                          <w:jc w:val="center"/>
                          <w:rPr>
                            <w:b/>
                            <w:sz w:val="44"/>
                          </w:rPr>
                        </w:pPr>
                        <w:r w:rsidRPr="009A5979">
                          <w:rPr>
                            <w:b/>
                            <w:sz w:val="44"/>
                          </w:rPr>
                          <w:t xml:space="preserve">VS. </w:t>
                        </w:r>
                      </w:p>
                    </w:txbxContent>
                  </v:textbox>
                </v:rect>
              </v:group>
            </w:pict>
          </mc:Fallback>
        </mc:AlternateContent>
      </w:r>
    </w:p>
    <w:p w14:paraId="3A8BC83E" w14:textId="77777777" w:rsidR="009A5979" w:rsidRDefault="009A5979" w:rsidP="00D42C08">
      <w:pPr>
        <w:rPr>
          <w:bCs/>
          <w:szCs w:val="24"/>
        </w:rPr>
      </w:pPr>
    </w:p>
    <w:p w14:paraId="1F8DC0FA" w14:textId="77777777" w:rsidR="009A5979" w:rsidRDefault="009A5979" w:rsidP="00D42C08">
      <w:pPr>
        <w:rPr>
          <w:bCs/>
          <w:szCs w:val="24"/>
        </w:rPr>
      </w:pPr>
    </w:p>
    <w:p w14:paraId="1C30F11E" w14:textId="77777777" w:rsidR="009A5979" w:rsidRDefault="009A5979" w:rsidP="00D42C08">
      <w:pPr>
        <w:rPr>
          <w:bCs/>
          <w:szCs w:val="24"/>
        </w:rPr>
      </w:pPr>
    </w:p>
    <w:p w14:paraId="1C9ECB84" w14:textId="77777777" w:rsidR="009A5979" w:rsidRDefault="009A5979" w:rsidP="00D42C08">
      <w:pPr>
        <w:rPr>
          <w:bCs/>
          <w:szCs w:val="24"/>
        </w:rPr>
      </w:pPr>
    </w:p>
    <w:p w14:paraId="12F24299" w14:textId="5CAA9E1A" w:rsidR="00D42C08" w:rsidRDefault="009A5979" w:rsidP="00D42C08">
      <w:pPr>
        <w:rPr>
          <w:bCs/>
          <w:szCs w:val="24"/>
        </w:rPr>
      </w:pPr>
      <w:r>
        <w:rPr>
          <w:bCs/>
          <w:szCs w:val="24"/>
        </w:rPr>
        <w:t xml:space="preserve">Give it try! </w:t>
      </w:r>
      <w:r w:rsidR="00C743F2">
        <w:rPr>
          <w:bCs/>
          <w:szCs w:val="24"/>
        </w:rPr>
        <w:t xml:space="preserve"> </w:t>
      </w:r>
      <w:r>
        <w:rPr>
          <w:bCs/>
          <w:szCs w:val="24"/>
        </w:rPr>
        <w:t>Try rewriting one of your rules or a school rule in a positive and clear manner.</w:t>
      </w:r>
    </w:p>
    <w:p w14:paraId="72F1B189" w14:textId="77777777" w:rsidR="009A5979" w:rsidRDefault="009A5979" w:rsidP="00D42C08">
      <w:pPr>
        <w:rPr>
          <w:bCs/>
          <w:szCs w:val="24"/>
        </w:rPr>
      </w:pPr>
      <w:r>
        <w:rPr>
          <w:bCs/>
          <w:noProof/>
          <w:szCs w:val="24"/>
        </w:rPr>
        <mc:AlternateContent>
          <mc:Choice Requires="wps">
            <w:drawing>
              <wp:anchor distT="0" distB="0" distL="114300" distR="114300" simplePos="0" relativeHeight="251692032" behindDoc="0" locked="0" layoutInCell="1" allowOverlap="1" wp14:anchorId="227DB055" wp14:editId="0E033AD8">
                <wp:simplePos x="0" y="0"/>
                <wp:positionH relativeFrom="column">
                  <wp:posOffset>3347499</wp:posOffset>
                </wp:positionH>
                <wp:positionV relativeFrom="paragraph">
                  <wp:posOffset>254497</wp:posOffset>
                </wp:positionV>
                <wp:extent cx="2933700" cy="890546"/>
                <wp:effectExtent l="0" t="0" r="0" b="5080"/>
                <wp:wrapNone/>
                <wp:docPr id="42" name="Rectangle 42"/>
                <wp:cNvGraphicFramePr/>
                <a:graphic xmlns:a="http://schemas.openxmlformats.org/drawingml/2006/main">
                  <a:graphicData uri="http://schemas.microsoft.com/office/word/2010/wordprocessingShape">
                    <wps:wsp>
                      <wps:cNvSpPr/>
                      <wps:spPr>
                        <a:xfrm rot="10800000" flipV="1">
                          <a:off x="0" y="0"/>
                          <a:ext cx="2933700" cy="890546"/>
                        </a:xfrm>
                        <a:prstGeom prst="rect">
                          <a:avLst/>
                        </a:prstGeom>
                        <a:solidFill>
                          <a:sysClr val="window" lastClr="FFFFFF"/>
                        </a:solidFill>
                        <a:ln w="6350" cap="flat" cmpd="sng" algn="ctr">
                          <a:noFill/>
                          <a:prstDash val="solid"/>
                        </a:ln>
                        <a:effectLst/>
                      </wps:spPr>
                      <wps:txbx>
                        <w:txbxContent>
                          <w:p w14:paraId="1A6D17F1" w14:textId="77777777" w:rsidR="009A5979" w:rsidRDefault="009A5979" w:rsidP="009A5979">
                            <w:pPr>
                              <w:jc w:val="center"/>
                            </w:pPr>
                            <w:r>
                              <w:t>________________________________________________________________________________________________</w:t>
                            </w:r>
                            <w:r w:rsidRPr="009A59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B055" id="Rectangle 42" o:spid="_x0000_s1036" style="position:absolute;margin-left:263.6pt;margin-top:20.05pt;width:231pt;height:70.1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" fillcolor="window" stroked="f" strokeweight=".5pt">
                <v:textbox>
                  <w:txbxContent>
                    <w:p w14:paraId="1A6D17F1" w14:textId="77777777" w:rsidR="009A5979" w:rsidRDefault="009A5979" w:rsidP="009A5979">
                      <w:pPr>
                        <w:jc w:val="center"/>
                      </w:pPr>
                      <w:r>
                        <w:t>________________________________________________________________________________________________</w:t>
                      </w:r>
                      <w:r w:rsidRPr="009A5979">
                        <w:t xml:space="preserve"> </w:t>
                      </w:r>
                    </w:p>
                  </w:txbxContent>
                </v:textbox>
              </v:rect>
            </w:pict>
          </mc:Fallback>
        </mc:AlternateContent>
      </w:r>
    </w:p>
    <w:p w14:paraId="3D34B953" w14:textId="77777777" w:rsidR="009A5979" w:rsidRDefault="009A5979" w:rsidP="00D42C08">
      <w:pPr>
        <w:rPr>
          <w:bCs/>
          <w:szCs w:val="24"/>
        </w:rPr>
      </w:pPr>
      <w:r>
        <w:rPr>
          <w:noProof/>
        </w:rPr>
        <mc:AlternateContent>
          <mc:Choice Requires="wps">
            <w:drawing>
              <wp:anchor distT="0" distB="0" distL="114300" distR="114300" simplePos="0" relativeHeight="251694080" behindDoc="0" locked="0" layoutInCell="1" allowOverlap="1" wp14:anchorId="6E2C1FF7" wp14:editId="2CF53ACD">
                <wp:simplePos x="0" y="0"/>
                <wp:positionH relativeFrom="column">
                  <wp:posOffset>2600076</wp:posOffset>
                </wp:positionH>
                <wp:positionV relativeFrom="paragraph">
                  <wp:posOffset>66924</wp:posOffset>
                </wp:positionV>
                <wp:extent cx="1096929" cy="890519"/>
                <wp:effectExtent l="0" t="0" r="0" b="0"/>
                <wp:wrapNone/>
                <wp:docPr id="43" name="Rectangle 43"/>
                <wp:cNvGraphicFramePr/>
                <a:graphic xmlns:a="http://schemas.openxmlformats.org/drawingml/2006/main">
                  <a:graphicData uri="http://schemas.microsoft.com/office/word/2010/wordprocessingShape">
                    <wps:wsp>
                      <wps:cNvSpPr/>
                      <wps:spPr>
                        <a:xfrm rot="10800000" flipV="1">
                          <a:off x="0" y="0"/>
                          <a:ext cx="1096929" cy="890519"/>
                        </a:xfrm>
                        <a:prstGeom prst="rect">
                          <a:avLst/>
                        </a:prstGeom>
                        <a:noFill/>
                        <a:ln w="6350" cap="flat" cmpd="sng" algn="ctr">
                          <a:noFill/>
                          <a:prstDash val="solid"/>
                        </a:ln>
                        <a:effectLst/>
                      </wps:spPr>
                      <wps:txbx>
                        <w:txbxContent>
                          <w:p w14:paraId="3037DA46" w14:textId="77777777" w:rsidR="009A5979" w:rsidRPr="009A5979" w:rsidRDefault="009A5979" w:rsidP="009A5979">
                            <w:pPr>
                              <w:jc w:val="center"/>
                              <w:rPr>
                                <w:b/>
                                <w:sz w:val="44"/>
                              </w:rPr>
                            </w:pPr>
                            <w:r w:rsidRPr="009A5979">
                              <w:rPr>
                                <w:b/>
                                <w:sz w:val="44"/>
                              </w:rPr>
                              <w:t xml:space="preserve">VS.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C1FF7" id="Rectangle 43" o:spid="_x0000_s1037" style="position:absolute;margin-left:204.75pt;margin-top:5.25pt;width:86.35pt;height:70.1pt;rotation:180;flip:y;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" filled="f" stroked="f" strokeweight=".5pt">
                <v:textbox>
                  <w:txbxContent>
                    <w:p w14:paraId="3037DA46" w14:textId="77777777" w:rsidR="009A5979" w:rsidRPr="009A5979" w:rsidRDefault="009A5979" w:rsidP="009A5979">
                      <w:pPr>
                        <w:jc w:val="center"/>
                        <w:rPr>
                          <w:b/>
                          <w:sz w:val="44"/>
                        </w:rPr>
                      </w:pPr>
                      <w:r w:rsidRPr="009A5979">
                        <w:rPr>
                          <w:b/>
                          <w:sz w:val="44"/>
                        </w:rPr>
                        <w:t xml:space="preserve">VS. </w:t>
                      </w:r>
                    </w:p>
                  </w:txbxContent>
                </v:textbox>
              </v:rect>
            </w:pict>
          </mc:Fallback>
        </mc:AlternateContent>
      </w:r>
      <w:r>
        <w:rPr>
          <w:bCs/>
          <w:noProof/>
          <w:szCs w:val="24"/>
        </w:rPr>
        <mc:AlternateContent>
          <mc:Choice Requires="wps">
            <w:drawing>
              <wp:anchor distT="0" distB="0" distL="114300" distR="114300" simplePos="0" relativeHeight="251689984" behindDoc="0" locked="0" layoutInCell="1" allowOverlap="1" wp14:anchorId="1881082F" wp14:editId="56DD8524">
                <wp:simplePos x="0" y="0"/>
                <wp:positionH relativeFrom="column">
                  <wp:posOffset>0</wp:posOffset>
                </wp:positionH>
                <wp:positionV relativeFrom="paragraph">
                  <wp:posOffset>0</wp:posOffset>
                </wp:positionV>
                <wp:extent cx="2933700" cy="890546"/>
                <wp:effectExtent l="0" t="0" r="0" b="5080"/>
                <wp:wrapNone/>
                <wp:docPr id="41" name="Rectangle 41"/>
                <wp:cNvGraphicFramePr/>
                <a:graphic xmlns:a="http://schemas.openxmlformats.org/drawingml/2006/main">
                  <a:graphicData uri="http://schemas.microsoft.com/office/word/2010/wordprocessingShape">
                    <wps:wsp>
                      <wps:cNvSpPr/>
                      <wps:spPr>
                        <a:xfrm rot="10800000" flipV="1">
                          <a:off x="0" y="0"/>
                          <a:ext cx="2933700" cy="890546"/>
                        </a:xfrm>
                        <a:prstGeom prst="rect">
                          <a:avLst/>
                        </a:prstGeom>
                        <a:solidFill>
                          <a:sysClr val="window" lastClr="FFFFFF"/>
                        </a:solidFill>
                        <a:ln w="6350" cap="flat" cmpd="sng" algn="ctr">
                          <a:noFill/>
                          <a:prstDash val="solid"/>
                        </a:ln>
                        <a:effectLst/>
                      </wps:spPr>
                      <wps:txbx>
                        <w:txbxContent>
                          <w:p w14:paraId="2425F1D2" w14:textId="77777777" w:rsidR="009A5979" w:rsidRDefault="009A5979" w:rsidP="009A5979">
                            <w:pPr>
                              <w:jc w:val="center"/>
                            </w:pPr>
                            <w:r>
                              <w:t>________________________________________________________________________________________________</w:t>
                            </w:r>
                            <w:r w:rsidRPr="009A59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082F" id="Rectangle 41" o:spid="_x0000_s1038" style="position:absolute;margin-left:0;margin-top:0;width:231pt;height:70.1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" fillcolor="window" stroked="f" strokeweight=".5pt">
                <v:textbox>
                  <w:txbxContent>
                    <w:p w14:paraId="2425F1D2" w14:textId="77777777" w:rsidR="009A5979" w:rsidRDefault="009A5979" w:rsidP="009A5979">
                      <w:pPr>
                        <w:jc w:val="center"/>
                      </w:pPr>
                      <w:r>
                        <w:t>________________________________________________________________________________________________</w:t>
                      </w:r>
                      <w:r w:rsidRPr="009A5979">
                        <w:t xml:space="preserve"> </w:t>
                      </w:r>
                    </w:p>
                  </w:txbxContent>
                </v:textbox>
              </v:rect>
            </w:pict>
          </mc:Fallback>
        </mc:AlternateContent>
      </w:r>
    </w:p>
    <w:p w14:paraId="2AB67600" w14:textId="77777777" w:rsidR="009A5979" w:rsidRDefault="009A5979" w:rsidP="00D42C08">
      <w:pPr>
        <w:rPr>
          <w:bCs/>
          <w:szCs w:val="24"/>
        </w:rPr>
      </w:pPr>
    </w:p>
    <w:p w14:paraId="34D9B777" w14:textId="77777777" w:rsidR="009A5979" w:rsidRDefault="009A5979" w:rsidP="00D42C08">
      <w:pPr>
        <w:rPr>
          <w:bCs/>
          <w:szCs w:val="24"/>
        </w:rPr>
      </w:pPr>
    </w:p>
    <w:p w14:paraId="1F60256D" w14:textId="77777777" w:rsidR="009A5979" w:rsidRPr="00D42C08" w:rsidRDefault="009A5979" w:rsidP="00D42C08">
      <w:pPr>
        <w:rPr>
          <w:bCs/>
          <w:szCs w:val="24"/>
        </w:rPr>
      </w:pPr>
    </w:p>
    <w:p w14:paraId="46888E3B" w14:textId="77777777" w:rsidR="00ED7D15" w:rsidRDefault="00C23431" w:rsidP="00ED7D15">
      <w:pPr>
        <w:rPr>
          <w:rFonts w:asciiTheme="majorHAnsi" w:hAnsiTheme="majorHAnsi"/>
          <w:b/>
          <w:bCs/>
          <w:sz w:val="28"/>
          <w:szCs w:val="28"/>
        </w:rPr>
      </w:pPr>
      <w:r>
        <w:rPr>
          <w:rFonts w:asciiTheme="majorHAnsi" w:hAnsiTheme="majorHAnsi"/>
          <w:b/>
          <w:bCs/>
          <w:sz w:val="28"/>
          <w:szCs w:val="28"/>
        </w:rPr>
        <w:lastRenderedPageBreak/>
        <w:t>Providing Praise</w:t>
      </w:r>
    </w:p>
    <w:p w14:paraId="7FC539C8" w14:textId="15BA0100" w:rsidR="008D5E06" w:rsidRDefault="008D5E06" w:rsidP="00ED7D15">
      <w:pPr>
        <w:rPr>
          <w:rFonts w:cstheme="minorHAnsi"/>
          <w:bCs/>
          <w:szCs w:val="24"/>
        </w:rPr>
      </w:pPr>
      <w:r>
        <w:rPr>
          <w:rFonts w:cstheme="minorHAnsi"/>
          <w:bCs/>
          <w:szCs w:val="24"/>
        </w:rPr>
        <w:t>Praise lets students know when they are doing the right thing.</w:t>
      </w:r>
      <w:r w:rsidR="00C743F2">
        <w:rPr>
          <w:rFonts w:cstheme="minorHAnsi"/>
          <w:bCs/>
          <w:szCs w:val="24"/>
        </w:rPr>
        <w:t xml:space="preserve"> </w:t>
      </w:r>
      <w:r>
        <w:rPr>
          <w:rFonts w:cstheme="minorHAnsi"/>
          <w:bCs/>
          <w:szCs w:val="24"/>
        </w:rPr>
        <w:t xml:space="preserve"> It should be specific and enthusiastic!</w:t>
      </w:r>
      <w:r w:rsidR="00B911E3">
        <w:rPr>
          <w:rFonts w:cstheme="minorHAnsi"/>
          <w:bCs/>
          <w:szCs w:val="24"/>
        </w:rPr>
        <w:t xml:space="preserve"> </w:t>
      </w:r>
      <w:r w:rsidR="00C743F2">
        <w:rPr>
          <w:rFonts w:cstheme="minorHAnsi"/>
          <w:bCs/>
          <w:szCs w:val="24"/>
        </w:rPr>
        <w:t xml:space="preserve"> </w:t>
      </w:r>
      <w:r w:rsidR="00B911E3">
        <w:rPr>
          <w:rFonts w:cstheme="minorHAnsi"/>
          <w:bCs/>
          <w:szCs w:val="24"/>
        </w:rPr>
        <w:t xml:space="preserve">Change the statement below </w:t>
      </w:r>
      <w:r w:rsidR="00C743F2">
        <w:rPr>
          <w:rFonts w:cstheme="minorHAnsi"/>
          <w:bCs/>
          <w:szCs w:val="24"/>
        </w:rPr>
        <w:t>to be more specific</w:t>
      </w:r>
      <w:r w:rsidR="00B911E3">
        <w:rPr>
          <w:rFonts w:cstheme="minorHAnsi"/>
          <w:bCs/>
          <w:szCs w:val="24"/>
        </w:rPr>
        <w:t>.</w:t>
      </w:r>
    </w:p>
    <w:p w14:paraId="4C46B161" w14:textId="77777777" w:rsidR="00B911E3" w:rsidRDefault="00B911E3" w:rsidP="00ED7D15">
      <w:pPr>
        <w:rPr>
          <w:rFonts w:cstheme="minorHAnsi"/>
          <w:bCs/>
          <w:szCs w:val="24"/>
        </w:rPr>
      </w:pPr>
    </w:p>
    <w:p w14:paraId="4F0FBCAA" w14:textId="77777777" w:rsidR="00B911E3" w:rsidRPr="00C743F2" w:rsidRDefault="00B911E3" w:rsidP="00ED7D15">
      <w:pPr>
        <w:rPr>
          <w:rFonts w:cstheme="minorHAnsi"/>
          <w:bCs/>
          <w:i/>
          <w:szCs w:val="24"/>
        </w:rPr>
      </w:pPr>
      <w:r w:rsidRPr="00C743F2">
        <w:rPr>
          <w:rFonts w:cstheme="minorHAnsi"/>
          <w:bCs/>
          <w:i/>
          <w:szCs w:val="24"/>
        </w:rPr>
        <w:t>Jordan cleans up the classroom library without any prompting from the teacher.</w:t>
      </w:r>
    </w:p>
    <w:p w14:paraId="29C5AB36" w14:textId="77777777" w:rsidR="00B911E3" w:rsidRDefault="00B911E3" w:rsidP="00ED7D15">
      <w:pPr>
        <w:rPr>
          <w:rFonts w:cstheme="minorHAnsi"/>
          <w:bCs/>
          <w:szCs w:val="24"/>
        </w:rPr>
      </w:pPr>
      <w:r>
        <w:rPr>
          <w:bCs/>
          <w:noProof/>
          <w:szCs w:val="24"/>
        </w:rPr>
        <mc:AlternateContent>
          <mc:Choice Requires="wps">
            <w:drawing>
              <wp:anchor distT="0" distB="0" distL="114300" distR="114300" simplePos="0" relativeHeight="251696128" behindDoc="0" locked="0" layoutInCell="1" allowOverlap="1" wp14:anchorId="59CD08F8" wp14:editId="0B49988A">
                <wp:simplePos x="0" y="0"/>
                <wp:positionH relativeFrom="column">
                  <wp:posOffset>2308634</wp:posOffset>
                </wp:positionH>
                <wp:positionV relativeFrom="paragraph">
                  <wp:posOffset>258444</wp:posOffset>
                </wp:positionV>
                <wp:extent cx="2933700" cy="890546"/>
                <wp:effectExtent l="0" t="0" r="0" b="5080"/>
                <wp:wrapNone/>
                <wp:docPr id="44" name="Rectangle 44"/>
                <wp:cNvGraphicFramePr/>
                <a:graphic xmlns:a="http://schemas.openxmlformats.org/drawingml/2006/main">
                  <a:graphicData uri="http://schemas.microsoft.com/office/word/2010/wordprocessingShape">
                    <wps:wsp>
                      <wps:cNvSpPr/>
                      <wps:spPr>
                        <a:xfrm rot="10800000" flipV="1">
                          <a:off x="0" y="0"/>
                          <a:ext cx="2933700" cy="890546"/>
                        </a:xfrm>
                        <a:prstGeom prst="rect">
                          <a:avLst/>
                        </a:prstGeom>
                        <a:solidFill>
                          <a:sysClr val="window" lastClr="FFFFFF"/>
                        </a:solidFill>
                        <a:ln w="6350" cap="flat" cmpd="sng" algn="ctr">
                          <a:noFill/>
                          <a:prstDash val="solid"/>
                        </a:ln>
                        <a:effectLst/>
                      </wps:spPr>
                      <wps:txbx>
                        <w:txbxContent>
                          <w:p w14:paraId="41D26960" w14:textId="77777777" w:rsidR="00B911E3" w:rsidRDefault="00B911E3" w:rsidP="00B911E3">
                            <w:pPr>
                              <w:jc w:val="center"/>
                            </w:pPr>
                            <w:r>
                              <w:t>________________________________________________________________________________________________</w:t>
                            </w:r>
                            <w:r w:rsidRPr="009A59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08F8" id="Rectangle 44" o:spid="_x0000_s1039" style="position:absolute;margin-left:181.8pt;margin-top:20.35pt;width:231pt;height:70.1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" fillcolor="window" stroked="f" strokeweight=".5pt">
                <v:textbox>
                  <w:txbxContent>
                    <w:p w14:paraId="41D26960" w14:textId="77777777" w:rsidR="00B911E3" w:rsidRDefault="00B911E3" w:rsidP="00B911E3">
                      <w:pPr>
                        <w:jc w:val="center"/>
                      </w:pPr>
                      <w:r>
                        <w:t>________________________________________________________________________________________________</w:t>
                      </w:r>
                      <w:r w:rsidRPr="009A5979">
                        <w:t xml:space="preserve"> </w:t>
                      </w:r>
                    </w:p>
                  </w:txbxContent>
                </v:textbox>
              </v:rect>
            </w:pict>
          </mc:Fallback>
        </mc:AlternateContent>
      </w:r>
    </w:p>
    <w:p w14:paraId="1F460E36" w14:textId="77777777" w:rsidR="00B911E3" w:rsidRDefault="00B911E3" w:rsidP="00ED7D15">
      <w:pPr>
        <w:rPr>
          <w:rFonts w:cstheme="minorHAnsi"/>
          <w:bCs/>
          <w:szCs w:val="24"/>
        </w:rPr>
      </w:pPr>
    </w:p>
    <w:p w14:paraId="5D9BEE0E" w14:textId="77777777" w:rsidR="00B911E3" w:rsidRPr="008D5E06" w:rsidRDefault="00B911E3" w:rsidP="00ED7D15">
      <w:pPr>
        <w:rPr>
          <w:rFonts w:cstheme="minorHAnsi"/>
          <w:bCs/>
          <w:szCs w:val="24"/>
        </w:rPr>
      </w:pPr>
      <w:r>
        <w:rPr>
          <w:rFonts w:cstheme="minorHAnsi"/>
          <w:bCs/>
          <w:noProof/>
          <w:szCs w:val="24"/>
        </w:rPr>
        <mc:AlternateContent>
          <mc:Choice Requires="wps">
            <w:drawing>
              <wp:anchor distT="0" distB="0" distL="114300" distR="114300" simplePos="0" relativeHeight="251697152" behindDoc="0" locked="0" layoutInCell="1" allowOverlap="1" wp14:anchorId="425A99DE" wp14:editId="216D8D2C">
                <wp:simplePos x="0" y="0"/>
                <wp:positionH relativeFrom="column">
                  <wp:posOffset>1268730</wp:posOffset>
                </wp:positionH>
                <wp:positionV relativeFrom="paragraph">
                  <wp:posOffset>63500</wp:posOffset>
                </wp:positionV>
                <wp:extent cx="723900" cy="126491"/>
                <wp:effectExtent l="0" t="19050" r="38100" b="45085"/>
                <wp:wrapNone/>
                <wp:docPr id="45" name="Arrow: Right 45"/>
                <wp:cNvGraphicFramePr/>
                <a:graphic xmlns:a="http://schemas.openxmlformats.org/drawingml/2006/main">
                  <a:graphicData uri="http://schemas.microsoft.com/office/word/2010/wordprocessingShape">
                    <wps:wsp>
                      <wps:cNvSpPr/>
                      <wps:spPr>
                        <a:xfrm>
                          <a:off x="0" y="0"/>
                          <a:ext cx="723900" cy="126491"/>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AFAA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26" type="#_x0000_t13" style="position:absolute;margin-left:99.9pt;margin-top:5pt;width:57pt;height:9.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" adj="19713" fillcolor="#c8d1d1 [3205]" strokecolor="#475757 [1604]" strokeweight="2pt"/>
            </w:pict>
          </mc:Fallback>
        </mc:AlternateContent>
      </w:r>
      <w:r>
        <w:rPr>
          <w:rFonts w:cstheme="minorHAnsi"/>
          <w:bCs/>
          <w:szCs w:val="24"/>
        </w:rPr>
        <w:t xml:space="preserve">“Good Job!” </w:t>
      </w:r>
    </w:p>
    <w:p w14:paraId="42087104" w14:textId="77777777" w:rsidR="002F3335" w:rsidRDefault="002F3335" w:rsidP="00ED7D15">
      <w:pPr>
        <w:rPr>
          <w:rFonts w:asciiTheme="majorHAnsi" w:hAnsiTheme="majorHAnsi"/>
          <w:b/>
          <w:bCs/>
          <w:sz w:val="28"/>
          <w:szCs w:val="28"/>
        </w:rPr>
      </w:pPr>
    </w:p>
    <w:p w14:paraId="58E48FCD" w14:textId="77777777" w:rsidR="00684886" w:rsidRDefault="00684886" w:rsidP="00174573">
      <w:pPr>
        <w:rPr>
          <w:rFonts w:asciiTheme="majorHAnsi" w:hAnsiTheme="majorHAnsi"/>
          <w:b/>
          <w:bCs/>
          <w:sz w:val="28"/>
          <w:szCs w:val="28"/>
        </w:rPr>
      </w:pPr>
    </w:p>
    <w:p w14:paraId="536D9426" w14:textId="77777777" w:rsidR="00174573" w:rsidRDefault="00174573" w:rsidP="00174573">
      <w:pPr>
        <w:rPr>
          <w:rFonts w:asciiTheme="majorHAnsi" w:hAnsiTheme="majorHAnsi"/>
          <w:b/>
          <w:bCs/>
          <w:sz w:val="28"/>
          <w:szCs w:val="28"/>
        </w:rPr>
      </w:pPr>
      <w:r>
        <w:rPr>
          <w:rFonts w:asciiTheme="majorHAnsi" w:hAnsiTheme="majorHAnsi"/>
          <w:b/>
          <w:bCs/>
          <w:sz w:val="28"/>
          <w:szCs w:val="28"/>
        </w:rPr>
        <w:t>Using Effective Requests</w:t>
      </w:r>
    </w:p>
    <w:p w14:paraId="2DD94621" w14:textId="116C0F49" w:rsidR="00174573" w:rsidRPr="00C743F2" w:rsidRDefault="002532BB" w:rsidP="00C743F2">
      <w:pPr>
        <w:pStyle w:val="ListParagraph"/>
        <w:numPr>
          <w:ilvl w:val="0"/>
          <w:numId w:val="34"/>
        </w:numPr>
        <w:ind w:left="360"/>
        <w:rPr>
          <w:rFonts w:cstheme="minorHAnsi"/>
          <w:bCs/>
          <w:szCs w:val="24"/>
        </w:rPr>
      </w:pPr>
      <w:r w:rsidRPr="00C743F2">
        <w:rPr>
          <w:rFonts w:cstheme="minorHAnsi"/>
          <w:bCs/>
          <w:szCs w:val="24"/>
        </w:rPr>
        <w:t>Requests</w:t>
      </w:r>
      <w:r w:rsidR="002528FE" w:rsidRPr="00C743F2">
        <w:rPr>
          <w:rFonts w:cstheme="minorHAnsi"/>
          <w:bCs/>
          <w:szCs w:val="24"/>
        </w:rPr>
        <w:t xml:space="preserve"> that </w:t>
      </w:r>
      <w:r w:rsidRPr="00C743F2">
        <w:rPr>
          <w:rFonts w:cstheme="minorHAnsi"/>
          <w:bCs/>
          <w:szCs w:val="24"/>
        </w:rPr>
        <w:t>are</w:t>
      </w:r>
      <w:r w:rsidR="002528FE" w:rsidRPr="00C743F2">
        <w:rPr>
          <w:rFonts w:cstheme="minorHAnsi"/>
          <w:bCs/>
          <w:szCs w:val="24"/>
        </w:rPr>
        <w:t xml:space="preserve"> clear and to th</w:t>
      </w:r>
      <w:r w:rsidR="00320F99" w:rsidRPr="00C743F2">
        <w:rPr>
          <w:rFonts w:cstheme="minorHAnsi"/>
          <w:bCs/>
          <w:szCs w:val="24"/>
        </w:rPr>
        <w:t>e</w:t>
      </w:r>
      <w:r w:rsidR="002528FE" w:rsidRPr="00C743F2">
        <w:rPr>
          <w:rFonts w:cstheme="minorHAnsi"/>
          <w:bCs/>
          <w:szCs w:val="24"/>
        </w:rPr>
        <w:t xml:space="preserve"> point.</w:t>
      </w:r>
    </w:p>
    <w:p w14:paraId="03642F0B" w14:textId="77777777" w:rsidR="00407D7E" w:rsidRPr="00C743F2" w:rsidRDefault="00407D7E" w:rsidP="00174573">
      <w:pPr>
        <w:rPr>
          <w:rFonts w:cstheme="minorHAnsi"/>
          <w:bCs/>
          <w:i/>
          <w:szCs w:val="24"/>
        </w:rPr>
      </w:pPr>
      <w:r>
        <w:rPr>
          <w:rFonts w:cstheme="minorHAnsi"/>
          <w:bCs/>
          <w:szCs w:val="24"/>
        </w:rPr>
        <w:tab/>
      </w:r>
      <w:r w:rsidRPr="00C743F2">
        <w:rPr>
          <w:rFonts w:cstheme="minorHAnsi"/>
          <w:bCs/>
          <w:i/>
          <w:szCs w:val="24"/>
        </w:rPr>
        <w:t>Ex: “</w:t>
      </w:r>
      <w:r w:rsidRPr="00C743F2">
        <w:rPr>
          <w:i/>
        </w:rPr>
        <w:t>Please turn to page 45.”</w:t>
      </w:r>
    </w:p>
    <w:p w14:paraId="356D5E50" w14:textId="7B2F0BC4" w:rsidR="00320F99" w:rsidRPr="00C743F2" w:rsidRDefault="002532BB" w:rsidP="00C743F2">
      <w:pPr>
        <w:pStyle w:val="ListParagraph"/>
        <w:numPr>
          <w:ilvl w:val="0"/>
          <w:numId w:val="34"/>
        </w:numPr>
        <w:ind w:left="360"/>
        <w:rPr>
          <w:rFonts w:cstheme="minorHAnsi"/>
          <w:bCs/>
          <w:szCs w:val="24"/>
        </w:rPr>
      </w:pPr>
      <w:r w:rsidRPr="00C743F2">
        <w:rPr>
          <w:rFonts w:cstheme="minorHAnsi"/>
          <w:bCs/>
          <w:szCs w:val="24"/>
        </w:rPr>
        <w:t>R</w:t>
      </w:r>
      <w:r w:rsidRPr="00C743F2">
        <w:rPr>
          <w:rFonts w:cstheme="minorHAnsi"/>
          <w:bCs/>
          <w:szCs w:val="24"/>
        </w:rPr>
        <w:t>equest</w:t>
      </w:r>
      <w:r w:rsidRPr="00C743F2">
        <w:rPr>
          <w:rFonts w:cstheme="minorHAnsi"/>
          <w:bCs/>
          <w:szCs w:val="24"/>
        </w:rPr>
        <w:t>s</w:t>
      </w:r>
      <w:r w:rsidRPr="00C743F2">
        <w:rPr>
          <w:rFonts w:cstheme="minorHAnsi"/>
          <w:bCs/>
          <w:szCs w:val="24"/>
        </w:rPr>
        <w:t xml:space="preserve"> </w:t>
      </w:r>
      <w:r w:rsidR="00320F99" w:rsidRPr="00C743F2">
        <w:rPr>
          <w:rFonts w:cstheme="minorHAnsi"/>
          <w:bCs/>
          <w:szCs w:val="24"/>
        </w:rPr>
        <w:t>that include something about the lesson within it.</w:t>
      </w:r>
      <w:r w:rsidR="00C743F2">
        <w:rPr>
          <w:rFonts w:cstheme="minorHAnsi"/>
          <w:bCs/>
          <w:szCs w:val="24"/>
        </w:rPr>
        <w:t xml:space="preserve">  </w:t>
      </w:r>
      <w:r w:rsidR="00320F99" w:rsidRPr="00C743F2">
        <w:rPr>
          <w:rFonts w:cstheme="minorHAnsi"/>
          <w:bCs/>
          <w:szCs w:val="24"/>
        </w:rPr>
        <w:t>This helps bring your students attention to the lesson in a positive and interesting manner.</w:t>
      </w:r>
    </w:p>
    <w:p w14:paraId="3FC7E812" w14:textId="56E34B26" w:rsidR="00407D7E" w:rsidRPr="00C743F2" w:rsidRDefault="00407D7E" w:rsidP="00174573">
      <w:pPr>
        <w:rPr>
          <w:rFonts w:cstheme="minorHAnsi"/>
          <w:bCs/>
          <w:i/>
          <w:szCs w:val="24"/>
        </w:rPr>
      </w:pPr>
      <w:r>
        <w:rPr>
          <w:rFonts w:cstheme="minorHAnsi"/>
          <w:bCs/>
          <w:szCs w:val="24"/>
        </w:rPr>
        <w:tab/>
      </w:r>
      <w:r w:rsidRPr="00C743F2">
        <w:rPr>
          <w:rFonts w:cstheme="minorHAnsi"/>
          <w:bCs/>
          <w:i/>
          <w:szCs w:val="24"/>
        </w:rPr>
        <w:t xml:space="preserve">Ex: “Can anyone guess what our new book is about? </w:t>
      </w:r>
      <w:r w:rsidR="00C743F2">
        <w:rPr>
          <w:rFonts w:cstheme="minorHAnsi"/>
          <w:bCs/>
          <w:i/>
          <w:szCs w:val="24"/>
        </w:rPr>
        <w:t xml:space="preserve"> </w:t>
      </w:r>
      <w:r w:rsidRPr="00C743F2">
        <w:rPr>
          <w:rFonts w:cstheme="minorHAnsi"/>
          <w:bCs/>
          <w:i/>
          <w:szCs w:val="24"/>
        </w:rPr>
        <w:t>Tell me your ideas as you turn to Chapter 1.”</w:t>
      </w:r>
    </w:p>
    <w:p w14:paraId="731EDF8A" w14:textId="1A395E55" w:rsidR="00320F99" w:rsidRDefault="00320F99" w:rsidP="00174573">
      <w:pPr>
        <w:rPr>
          <w:rFonts w:cstheme="minorHAnsi"/>
          <w:bCs/>
          <w:szCs w:val="24"/>
        </w:rPr>
      </w:pPr>
      <w:r>
        <w:rPr>
          <w:rFonts w:cstheme="minorHAnsi"/>
          <w:bCs/>
          <w:szCs w:val="24"/>
        </w:rPr>
        <w:t xml:space="preserve">Practice </w:t>
      </w:r>
      <w:r w:rsidR="00C743F2">
        <w:rPr>
          <w:rFonts w:cstheme="minorHAnsi"/>
          <w:bCs/>
          <w:szCs w:val="24"/>
        </w:rPr>
        <w:t>writing one of these requests with the</w:t>
      </w:r>
      <w:r>
        <w:rPr>
          <w:rFonts w:cstheme="minorHAnsi"/>
          <w:bCs/>
          <w:szCs w:val="24"/>
        </w:rPr>
        <w:t xml:space="preserve"> example below.</w:t>
      </w:r>
    </w:p>
    <w:p w14:paraId="0272ABA5" w14:textId="77777777" w:rsidR="00320F99" w:rsidRDefault="00320F99" w:rsidP="00174573">
      <w:pPr>
        <w:rPr>
          <w:rFonts w:cstheme="minorHAnsi"/>
          <w:bCs/>
          <w:szCs w:val="24"/>
        </w:rPr>
      </w:pPr>
    </w:p>
    <w:p w14:paraId="042F8BD2" w14:textId="77777777" w:rsidR="00320F99" w:rsidRPr="00C743F2" w:rsidRDefault="00320F99" w:rsidP="00174573">
      <w:pPr>
        <w:rPr>
          <w:rFonts w:cstheme="minorHAnsi"/>
          <w:bCs/>
          <w:i/>
          <w:szCs w:val="24"/>
        </w:rPr>
      </w:pPr>
      <w:r w:rsidRPr="00C743F2">
        <w:rPr>
          <w:rFonts w:cstheme="minorHAnsi"/>
          <w:bCs/>
          <w:i/>
          <w:szCs w:val="24"/>
        </w:rPr>
        <w:t>It is time to start a science lesson on the layers of the earth.</w:t>
      </w:r>
    </w:p>
    <w:p w14:paraId="2F13B795" w14:textId="77777777" w:rsidR="00320F99" w:rsidRDefault="00C04C40" w:rsidP="00174573">
      <w:pPr>
        <w:rPr>
          <w:rFonts w:cstheme="minorHAnsi"/>
          <w:bCs/>
          <w:szCs w:val="24"/>
        </w:rPr>
      </w:pPr>
      <w:r>
        <w:rPr>
          <w:bCs/>
          <w:noProof/>
          <w:szCs w:val="24"/>
        </w:rPr>
        <mc:AlternateContent>
          <mc:Choice Requires="wps">
            <w:drawing>
              <wp:anchor distT="0" distB="0" distL="114300" distR="114300" simplePos="0" relativeHeight="251699200" behindDoc="0" locked="0" layoutInCell="1" allowOverlap="1" wp14:anchorId="74690B3A" wp14:editId="02CD9CD1">
                <wp:simplePos x="0" y="0"/>
                <wp:positionH relativeFrom="column">
                  <wp:posOffset>1992630</wp:posOffset>
                </wp:positionH>
                <wp:positionV relativeFrom="paragraph">
                  <wp:posOffset>14605</wp:posOffset>
                </wp:positionV>
                <wp:extent cx="4634865" cy="890270"/>
                <wp:effectExtent l="0" t="0" r="0" b="5080"/>
                <wp:wrapNone/>
                <wp:docPr id="48" name="Rectangle 48"/>
                <wp:cNvGraphicFramePr/>
                <a:graphic xmlns:a="http://schemas.openxmlformats.org/drawingml/2006/main">
                  <a:graphicData uri="http://schemas.microsoft.com/office/word/2010/wordprocessingShape">
                    <wps:wsp>
                      <wps:cNvSpPr/>
                      <wps:spPr>
                        <a:xfrm rot="10800000" flipV="1">
                          <a:off x="0" y="0"/>
                          <a:ext cx="4634865" cy="890270"/>
                        </a:xfrm>
                        <a:prstGeom prst="rect">
                          <a:avLst/>
                        </a:prstGeom>
                        <a:solidFill>
                          <a:sysClr val="window" lastClr="FFFFFF"/>
                        </a:solidFill>
                        <a:ln w="6350" cap="flat" cmpd="sng" algn="ctr">
                          <a:noFill/>
                          <a:prstDash val="solid"/>
                        </a:ln>
                        <a:effectLst/>
                      </wps:spPr>
                      <wps:txbx>
                        <w:txbxContent>
                          <w:p w14:paraId="5D15CAFC" w14:textId="77777777" w:rsidR="00320F99" w:rsidRDefault="00320F99" w:rsidP="00C04C40">
                            <w:r>
                              <w:t>________________________________________________________________________________________________</w:t>
                            </w:r>
                            <w:r w:rsidR="00C04C40">
                              <w:t>________</w:t>
                            </w:r>
                            <w:r w:rsidRPr="009A59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0B3A" id="Rectangle 48" o:spid="_x0000_s1040" style="position:absolute;margin-left:156.9pt;margin-top:1.15pt;width:364.95pt;height:70.1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" fillcolor="window" stroked="f" strokeweight=".5pt">
                <v:textbox>
                  <w:txbxContent>
                    <w:p w14:paraId="5D15CAFC" w14:textId="77777777" w:rsidR="00320F99" w:rsidRDefault="00320F99" w:rsidP="00C04C40">
                      <w:r>
                        <w:t>________________________________________________________________________________________________</w:t>
                      </w:r>
                      <w:r w:rsidR="00C04C40">
                        <w:t>________</w:t>
                      </w:r>
                      <w:r w:rsidRPr="009A5979">
                        <w:t xml:space="preserve"> </w:t>
                      </w:r>
                    </w:p>
                  </w:txbxContent>
                </v:textbox>
              </v:rect>
            </w:pict>
          </mc:Fallback>
        </mc:AlternateContent>
      </w:r>
    </w:p>
    <w:p w14:paraId="227693C2" w14:textId="5FE43C17" w:rsidR="00320F99" w:rsidRPr="002528FE" w:rsidRDefault="00C743F2" w:rsidP="00C743F2">
      <w:pPr>
        <w:ind w:firstLine="720"/>
        <w:rPr>
          <w:rFonts w:cstheme="minorHAnsi"/>
          <w:bCs/>
          <w:szCs w:val="24"/>
        </w:rPr>
      </w:pPr>
      <w:r>
        <w:rPr>
          <w:rFonts w:cstheme="minorHAnsi"/>
          <w:bCs/>
          <w:szCs w:val="24"/>
        </w:rPr>
        <w:t>Effective</w:t>
      </w:r>
      <w:r w:rsidR="00320F99">
        <w:rPr>
          <w:rFonts w:cstheme="minorHAnsi"/>
          <w:bCs/>
          <w:szCs w:val="24"/>
        </w:rPr>
        <w:t xml:space="preserve"> request: </w:t>
      </w:r>
    </w:p>
    <w:p w14:paraId="3A0F2C64" w14:textId="77777777" w:rsidR="00D42C08" w:rsidRDefault="00D42C08" w:rsidP="00ED7D15">
      <w:pPr>
        <w:rPr>
          <w:bCs/>
          <w:sz w:val="28"/>
          <w:szCs w:val="28"/>
        </w:rPr>
      </w:pPr>
    </w:p>
    <w:p w14:paraId="7326CF48" w14:textId="77777777" w:rsidR="00AC66C1" w:rsidRDefault="00AC66C1" w:rsidP="00ED7D15">
      <w:pPr>
        <w:rPr>
          <w:bCs/>
          <w:sz w:val="28"/>
          <w:szCs w:val="28"/>
        </w:rPr>
      </w:pPr>
    </w:p>
    <w:p w14:paraId="32EAE250" w14:textId="77777777" w:rsidR="00AC66C1" w:rsidRDefault="00AC66C1" w:rsidP="00AC66C1">
      <w:pPr>
        <w:rPr>
          <w:rFonts w:asciiTheme="majorHAnsi" w:hAnsiTheme="majorHAnsi"/>
          <w:b/>
          <w:bCs/>
          <w:sz w:val="28"/>
          <w:szCs w:val="28"/>
        </w:rPr>
      </w:pPr>
      <w:r>
        <w:rPr>
          <w:rFonts w:asciiTheme="majorHAnsi" w:hAnsiTheme="majorHAnsi"/>
          <w:b/>
          <w:bCs/>
          <w:sz w:val="28"/>
          <w:szCs w:val="28"/>
        </w:rPr>
        <w:t>Tone of Voice</w:t>
      </w:r>
    </w:p>
    <w:p w14:paraId="77F8D2ED" w14:textId="3A4985C1" w:rsidR="004F1510" w:rsidRPr="004F1510" w:rsidRDefault="00815CB2" w:rsidP="00A96E80">
      <w:pPr>
        <w:rPr>
          <w:bCs/>
          <w:szCs w:val="24"/>
        </w:rPr>
      </w:pPr>
      <w:r>
        <w:rPr>
          <w:bCs/>
          <w:szCs w:val="24"/>
        </w:rPr>
        <w:t>P</w:t>
      </w:r>
      <w:r w:rsidRPr="00815CB2">
        <w:rPr>
          <w:bCs/>
          <w:szCs w:val="24"/>
        </w:rPr>
        <w:t xml:space="preserve">ay close attention </w:t>
      </w:r>
      <w:r w:rsidR="00C743F2">
        <w:rPr>
          <w:bCs/>
          <w:szCs w:val="24"/>
        </w:rPr>
        <w:t>to your tone of voice</w:t>
      </w:r>
      <w:r w:rsidRPr="00815CB2">
        <w:rPr>
          <w:bCs/>
          <w:szCs w:val="24"/>
        </w:rPr>
        <w:t xml:space="preserve">. </w:t>
      </w:r>
      <w:r w:rsidR="00C743F2">
        <w:rPr>
          <w:bCs/>
          <w:szCs w:val="24"/>
        </w:rPr>
        <w:t xml:space="preserve"> </w:t>
      </w:r>
      <w:r w:rsidRPr="00815CB2">
        <w:rPr>
          <w:bCs/>
          <w:szCs w:val="24"/>
        </w:rPr>
        <w:t xml:space="preserve">Your tone of voice should </w:t>
      </w:r>
      <w:r w:rsidR="00C743F2">
        <w:rPr>
          <w:bCs/>
          <w:szCs w:val="24"/>
        </w:rPr>
        <w:t>vary based on the type of interaction.</w:t>
      </w:r>
      <w:r w:rsidRPr="00815CB2">
        <w:rPr>
          <w:bCs/>
          <w:szCs w:val="24"/>
        </w:rPr>
        <w:t xml:space="preserve"> </w:t>
      </w:r>
    </w:p>
    <w:p w14:paraId="1FC0D353" w14:textId="77777777" w:rsidR="004F1510" w:rsidRDefault="004F1510" w:rsidP="00A96E80">
      <w:pPr>
        <w:rPr>
          <w:rFonts w:asciiTheme="majorHAnsi" w:hAnsiTheme="majorHAnsi"/>
          <w:b/>
          <w:bCs/>
          <w:sz w:val="48"/>
          <w:szCs w:val="48"/>
        </w:rPr>
      </w:pPr>
      <w:r>
        <w:rPr>
          <w:rFonts w:asciiTheme="majorHAnsi" w:hAnsiTheme="majorHAnsi"/>
          <w:b/>
          <w:bCs/>
          <w:noProof/>
          <w:sz w:val="48"/>
          <w:szCs w:val="48"/>
        </w:rPr>
        <w:drawing>
          <wp:anchor distT="0" distB="0" distL="114300" distR="114300" simplePos="0" relativeHeight="251700224" behindDoc="0" locked="0" layoutInCell="1" allowOverlap="1" wp14:anchorId="541650E5" wp14:editId="2505AA83">
            <wp:simplePos x="0" y="0"/>
            <wp:positionH relativeFrom="margin">
              <wp:align>center</wp:align>
            </wp:positionH>
            <wp:positionV relativeFrom="paragraph">
              <wp:posOffset>141108</wp:posOffset>
            </wp:positionV>
            <wp:extent cx="5486400" cy="959668"/>
            <wp:effectExtent l="0" t="19050" r="38100" b="31115"/>
            <wp:wrapNone/>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4377C921" w14:textId="77777777" w:rsidR="004F1510" w:rsidRDefault="004F1510" w:rsidP="00A96E80">
      <w:pPr>
        <w:rPr>
          <w:rFonts w:asciiTheme="majorHAnsi" w:hAnsiTheme="majorHAnsi"/>
          <w:b/>
          <w:bCs/>
          <w:sz w:val="48"/>
          <w:szCs w:val="48"/>
        </w:rPr>
      </w:pPr>
    </w:p>
    <w:p w14:paraId="656BD6BF" w14:textId="77777777" w:rsidR="004363B0" w:rsidRDefault="004363B0" w:rsidP="00A96E80">
      <w:pPr>
        <w:rPr>
          <w:rFonts w:asciiTheme="majorHAnsi" w:hAnsiTheme="majorHAnsi"/>
          <w:b/>
          <w:bCs/>
          <w:sz w:val="48"/>
          <w:szCs w:val="48"/>
        </w:rPr>
      </w:pPr>
    </w:p>
    <w:p w14:paraId="751A3C78" w14:textId="77777777" w:rsidR="004363B0" w:rsidRDefault="004363B0" w:rsidP="004363B0">
      <w:pPr>
        <w:rPr>
          <w:rFonts w:asciiTheme="majorHAnsi" w:hAnsiTheme="majorHAnsi"/>
          <w:b/>
          <w:bCs/>
          <w:sz w:val="28"/>
          <w:szCs w:val="28"/>
        </w:rPr>
      </w:pPr>
      <w:bookmarkStart w:id="4" w:name="_Hlk510367846"/>
      <w:r>
        <w:rPr>
          <w:rFonts w:asciiTheme="majorHAnsi" w:hAnsiTheme="majorHAnsi"/>
          <w:b/>
          <w:bCs/>
          <w:sz w:val="28"/>
          <w:szCs w:val="28"/>
        </w:rPr>
        <w:lastRenderedPageBreak/>
        <w:t>Token Economy</w:t>
      </w:r>
    </w:p>
    <w:p w14:paraId="0A8EB4B1" w14:textId="7FCA704B" w:rsidR="004363B0" w:rsidRDefault="004363B0" w:rsidP="004363B0">
      <w:pPr>
        <w:rPr>
          <w:rFonts w:cstheme="minorHAnsi"/>
          <w:bCs/>
          <w:szCs w:val="28"/>
        </w:rPr>
      </w:pPr>
      <w:r w:rsidRPr="004363B0">
        <w:rPr>
          <w:rFonts w:cstheme="minorHAnsi"/>
          <w:bCs/>
          <w:szCs w:val="28"/>
        </w:rPr>
        <w:t>Token economies involve providing a student with a token, such a</w:t>
      </w:r>
      <w:r w:rsidR="0014093B">
        <w:rPr>
          <w:rFonts w:cstheme="minorHAnsi"/>
          <w:bCs/>
          <w:szCs w:val="28"/>
        </w:rPr>
        <w:t>s</w:t>
      </w:r>
      <w:r w:rsidRPr="004363B0">
        <w:rPr>
          <w:rFonts w:cstheme="minorHAnsi"/>
          <w:bCs/>
          <w:szCs w:val="28"/>
        </w:rPr>
        <w:t xml:space="preserve"> school </w:t>
      </w:r>
      <w:r w:rsidR="0014093B">
        <w:rPr>
          <w:rFonts w:cstheme="minorHAnsi"/>
          <w:bCs/>
          <w:szCs w:val="28"/>
        </w:rPr>
        <w:t>dollars</w:t>
      </w:r>
      <w:r w:rsidRPr="004363B0">
        <w:rPr>
          <w:rFonts w:cstheme="minorHAnsi"/>
          <w:bCs/>
          <w:szCs w:val="28"/>
        </w:rPr>
        <w:t>, stickers, or points, for good behavior that they can later exchange for rewards</w:t>
      </w:r>
      <w:r w:rsidR="00426E5C" w:rsidRPr="004363B0">
        <w:rPr>
          <w:rFonts w:cstheme="minorHAnsi"/>
          <w:bCs/>
          <w:szCs w:val="28"/>
        </w:rPr>
        <w:t xml:space="preserve">.  </w:t>
      </w:r>
      <w:r>
        <w:rPr>
          <w:rFonts w:cstheme="minorHAnsi"/>
          <w:bCs/>
          <w:szCs w:val="28"/>
        </w:rPr>
        <w:t>Interviewing students about the</w:t>
      </w:r>
      <w:r w:rsidR="0014093B">
        <w:rPr>
          <w:rFonts w:cstheme="minorHAnsi"/>
          <w:bCs/>
          <w:szCs w:val="28"/>
        </w:rPr>
        <w:t>ir</w:t>
      </w:r>
      <w:r>
        <w:rPr>
          <w:rFonts w:cstheme="minorHAnsi"/>
          <w:bCs/>
          <w:szCs w:val="28"/>
        </w:rPr>
        <w:t xml:space="preserve"> interests can help in picking desirable items for token economies</w:t>
      </w:r>
      <w:r w:rsidR="00426E5C">
        <w:rPr>
          <w:rFonts w:cstheme="minorHAnsi"/>
          <w:bCs/>
          <w:szCs w:val="28"/>
        </w:rPr>
        <w:t xml:space="preserve">.  </w:t>
      </w:r>
      <w:r>
        <w:rPr>
          <w:rFonts w:cstheme="minorHAnsi"/>
          <w:bCs/>
          <w:szCs w:val="28"/>
        </w:rPr>
        <w:t>Further, rewards don’t always have to be tangible; they can be experiences like picking your seat for</w:t>
      </w:r>
      <w:r w:rsidR="0014093B">
        <w:rPr>
          <w:rFonts w:cstheme="minorHAnsi"/>
          <w:bCs/>
          <w:szCs w:val="28"/>
        </w:rPr>
        <w:t>a</w:t>
      </w:r>
      <w:r>
        <w:rPr>
          <w:rFonts w:cstheme="minorHAnsi"/>
          <w:bCs/>
          <w:szCs w:val="28"/>
        </w:rPr>
        <w:t xml:space="preserve"> day, a free homework pass, or lunch with a favorite teacher. </w:t>
      </w:r>
    </w:p>
    <w:bookmarkEnd w:id="4"/>
    <w:p w14:paraId="1FB6AFC3" w14:textId="77777777" w:rsidR="004363B0" w:rsidRDefault="004363B0" w:rsidP="004363B0">
      <w:pPr>
        <w:rPr>
          <w:rFonts w:cstheme="minorHAnsi"/>
          <w:bCs/>
          <w:szCs w:val="28"/>
        </w:rPr>
      </w:pPr>
    </w:p>
    <w:p w14:paraId="3E818DED" w14:textId="22FF9972" w:rsidR="004363B0" w:rsidRDefault="004363B0" w:rsidP="004363B0">
      <w:pPr>
        <w:rPr>
          <w:rFonts w:cstheme="minorHAnsi"/>
          <w:bCs/>
          <w:szCs w:val="28"/>
        </w:rPr>
      </w:pPr>
      <w:r>
        <w:rPr>
          <w:rFonts w:cstheme="minorHAnsi"/>
          <w:bCs/>
          <w:szCs w:val="28"/>
        </w:rPr>
        <w:t xml:space="preserve">Reflect! </w:t>
      </w:r>
      <w:r w:rsidR="0014093B">
        <w:rPr>
          <w:rFonts w:cstheme="minorHAnsi"/>
          <w:bCs/>
          <w:szCs w:val="28"/>
        </w:rPr>
        <w:t xml:space="preserve"> </w:t>
      </w:r>
      <w:r w:rsidR="00257FD4">
        <w:rPr>
          <w:rFonts w:cstheme="minorHAnsi"/>
          <w:bCs/>
          <w:szCs w:val="28"/>
        </w:rPr>
        <w:t>Do you currently have a token economy in place at your school?</w:t>
      </w:r>
      <w:r w:rsidR="0014093B">
        <w:rPr>
          <w:rFonts w:cstheme="minorHAnsi"/>
          <w:bCs/>
          <w:szCs w:val="28"/>
        </w:rPr>
        <w:t xml:space="preserve"> </w:t>
      </w:r>
      <w:r w:rsidR="00257FD4">
        <w:rPr>
          <w:rFonts w:cstheme="minorHAnsi"/>
          <w:bCs/>
          <w:szCs w:val="28"/>
        </w:rPr>
        <w:t xml:space="preserve"> If so, how is </w:t>
      </w:r>
      <w:r w:rsidR="0014093B">
        <w:rPr>
          <w:rFonts w:cstheme="minorHAnsi"/>
          <w:bCs/>
          <w:szCs w:val="28"/>
        </w:rPr>
        <w:t>it</w:t>
      </w:r>
      <w:r w:rsidR="00257FD4">
        <w:rPr>
          <w:rFonts w:cstheme="minorHAnsi"/>
          <w:bCs/>
          <w:szCs w:val="28"/>
        </w:rPr>
        <w:t xml:space="preserve"> working for you?</w:t>
      </w:r>
      <w:r w:rsidR="0014093B">
        <w:rPr>
          <w:rFonts w:cstheme="minorHAnsi"/>
          <w:bCs/>
          <w:szCs w:val="28"/>
        </w:rPr>
        <w:t xml:space="preserve"> </w:t>
      </w:r>
      <w:r w:rsidR="00257FD4">
        <w:rPr>
          <w:rFonts w:cstheme="minorHAnsi"/>
          <w:bCs/>
          <w:szCs w:val="28"/>
        </w:rPr>
        <w:t xml:space="preserve"> If </w:t>
      </w:r>
      <w:r w:rsidR="0014093B">
        <w:rPr>
          <w:rFonts w:cstheme="minorHAnsi"/>
          <w:bCs/>
          <w:szCs w:val="28"/>
        </w:rPr>
        <w:t>it doesn’t seem to be working</w:t>
      </w:r>
      <w:r w:rsidR="00257FD4">
        <w:rPr>
          <w:rFonts w:cstheme="minorHAnsi"/>
          <w:bCs/>
          <w:szCs w:val="28"/>
        </w:rPr>
        <w:t xml:space="preserve">, what </w:t>
      </w:r>
      <w:r w:rsidR="0014093B">
        <w:rPr>
          <w:rFonts w:cstheme="minorHAnsi"/>
          <w:bCs/>
          <w:szCs w:val="28"/>
        </w:rPr>
        <w:t>w</w:t>
      </w:r>
      <w:r w:rsidR="00FA0000">
        <w:rPr>
          <w:rFonts w:cstheme="minorHAnsi"/>
          <w:bCs/>
          <w:szCs w:val="28"/>
        </w:rPr>
        <w:t>ould you like to see your school try?</w:t>
      </w:r>
    </w:p>
    <w:p w14:paraId="0B2E9EE2" w14:textId="77777777" w:rsidR="008B155F" w:rsidRPr="004363B0" w:rsidRDefault="008B155F" w:rsidP="004363B0">
      <w:pPr>
        <w:rPr>
          <w:rFonts w:cstheme="minorHAnsi"/>
          <w:bCs/>
          <w:szCs w:val="28"/>
        </w:rPr>
      </w:pPr>
      <w:r>
        <w:rPr>
          <w:rFonts w:cstheme="minorHAnsi"/>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1F927" w14:textId="77777777" w:rsidR="004363B0" w:rsidRDefault="004363B0" w:rsidP="004363B0">
      <w:pPr>
        <w:rPr>
          <w:rFonts w:asciiTheme="majorHAnsi" w:hAnsiTheme="majorHAnsi"/>
          <w:b/>
          <w:bCs/>
          <w:sz w:val="28"/>
          <w:szCs w:val="28"/>
        </w:rPr>
      </w:pPr>
    </w:p>
    <w:p w14:paraId="791017B8" w14:textId="77777777" w:rsidR="00FA0000" w:rsidRDefault="00FA0000" w:rsidP="00FA0000">
      <w:pPr>
        <w:rPr>
          <w:rFonts w:asciiTheme="majorHAnsi" w:hAnsiTheme="majorHAnsi"/>
          <w:b/>
          <w:bCs/>
          <w:sz w:val="28"/>
          <w:szCs w:val="28"/>
        </w:rPr>
      </w:pPr>
      <w:r>
        <w:rPr>
          <w:rFonts w:asciiTheme="majorHAnsi" w:hAnsiTheme="majorHAnsi"/>
          <w:b/>
          <w:bCs/>
          <w:sz w:val="28"/>
          <w:szCs w:val="28"/>
        </w:rPr>
        <w:t>Check in/Check Out</w:t>
      </w:r>
    </w:p>
    <w:p w14:paraId="796AE3C7" w14:textId="1A20D1C7" w:rsidR="004363B0" w:rsidRDefault="00E321D1" w:rsidP="00A96E80">
      <w:pPr>
        <w:rPr>
          <w:rFonts w:cstheme="minorHAnsi"/>
          <w:bCs/>
          <w:szCs w:val="28"/>
        </w:rPr>
      </w:pPr>
      <w:r>
        <w:rPr>
          <w:bCs/>
          <w:noProof/>
          <w:szCs w:val="24"/>
        </w:rPr>
        <mc:AlternateContent>
          <mc:Choice Requires="wps">
            <w:drawing>
              <wp:anchor distT="0" distB="0" distL="114300" distR="114300" simplePos="0" relativeHeight="251702272" behindDoc="1" locked="0" layoutInCell="1" allowOverlap="1" wp14:anchorId="2C9FD721" wp14:editId="656B19FD">
                <wp:simplePos x="0" y="0"/>
                <wp:positionH relativeFrom="column">
                  <wp:posOffset>3611880</wp:posOffset>
                </wp:positionH>
                <wp:positionV relativeFrom="paragraph">
                  <wp:posOffset>600710</wp:posOffset>
                </wp:positionV>
                <wp:extent cx="2760980" cy="2197100"/>
                <wp:effectExtent l="0" t="0" r="20320" b="298450"/>
                <wp:wrapTight wrapText="bothSides">
                  <wp:wrapPolygon edited="0">
                    <wp:start x="0" y="0"/>
                    <wp:lineTo x="0" y="21725"/>
                    <wp:lineTo x="5514" y="23972"/>
                    <wp:lineTo x="5961" y="24347"/>
                    <wp:lineTo x="6707" y="24347"/>
                    <wp:lineTo x="7005" y="23972"/>
                    <wp:lineTo x="21610" y="21725"/>
                    <wp:lineTo x="21610" y="0"/>
                    <wp:lineTo x="0" y="0"/>
                  </wp:wrapPolygon>
                </wp:wrapTight>
                <wp:docPr id="51" name="Speech Bubble: Rectangle 51"/>
                <wp:cNvGraphicFramePr/>
                <a:graphic xmlns:a="http://schemas.openxmlformats.org/drawingml/2006/main">
                  <a:graphicData uri="http://schemas.microsoft.com/office/word/2010/wordprocessingShape">
                    <wps:wsp>
                      <wps:cNvSpPr/>
                      <wps:spPr>
                        <a:xfrm>
                          <a:off x="0" y="0"/>
                          <a:ext cx="2760980" cy="2197100"/>
                        </a:xfrm>
                        <a:prstGeom prst="wedgeRectCallout">
                          <a:avLst/>
                        </a:prstGeom>
                        <a:solidFill>
                          <a:sysClr val="window" lastClr="FFFFFF"/>
                        </a:solidFill>
                        <a:ln w="6350" cap="flat" cmpd="sng" algn="ctr">
                          <a:solidFill>
                            <a:sysClr val="windowText" lastClr="000000">
                              <a:lumMod val="75000"/>
                              <a:lumOff val="25000"/>
                            </a:sysClr>
                          </a:solidFill>
                          <a:prstDash val="solid"/>
                        </a:ln>
                        <a:effectLst/>
                      </wps:spPr>
                      <wps:txbx>
                        <w:txbxContent>
                          <w:p w14:paraId="65434585" w14:textId="0953B8F1" w:rsidR="00E321D1" w:rsidRDefault="00E321D1" w:rsidP="00E321D1">
                            <w:pPr>
                              <w:rPr>
                                <w:rFonts w:cstheme="minorHAnsi"/>
                                <w:bCs/>
                                <w:szCs w:val="28"/>
                              </w:rPr>
                            </w:pPr>
                            <w:r>
                              <w:rPr>
                                <w:rFonts w:cstheme="minorHAnsi"/>
                                <w:bCs/>
                                <w:szCs w:val="28"/>
                              </w:rPr>
                              <w:t>Reflect!</w:t>
                            </w:r>
                            <w:r w:rsidR="0014093B">
                              <w:rPr>
                                <w:rFonts w:cstheme="minorHAnsi"/>
                                <w:bCs/>
                                <w:szCs w:val="28"/>
                              </w:rPr>
                              <w:t xml:space="preserve"> </w:t>
                            </w:r>
                            <w:r>
                              <w:rPr>
                                <w:rFonts w:cstheme="minorHAnsi"/>
                                <w:bCs/>
                                <w:szCs w:val="28"/>
                              </w:rPr>
                              <w:t xml:space="preserve"> Using a team approach like the Check in/Check Out s</w:t>
                            </w:r>
                            <w:r w:rsidR="0014093B">
                              <w:rPr>
                                <w:rFonts w:cstheme="minorHAnsi"/>
                                <w:bCs/>
                                <w:szCs w:val="28"/>
                              </w:rPr>
                              <w:t>trategy</w:t>
                            </w:r>
                            <w:r>
                              <w:rPr>
                                <w:rFonts w:cstheme="minorHAnsi"/>
                                <w:bCs/>
                                <w:szCs w:val="28"/>
                              </w:rPr>
                              <w:t xml:space="preserve"> often requires the help of colleagues. </w:t>
                            </w:r>
                            <w:r w:rsidR="0014093B">
                              <w:rPr>
                                <w:rFonts w:cstheme="minorHAnsi"/>
                                <w:bCs/>
                                <w:szCs w:val="28"/>
                              </w:rPr>
                              <w:t xml:space="preserve"> </w:t>
                            </w:r>
                            <w:r>
                              <w:rPr>
                                <w:rFonts w:cstheme="minorHAnsi"/>
                                <w:bCs/>
                                <w:szCs w:val="28"/>
                              </w:rPr>
                              <w:t>Who at you</w:t>
                            </w:r>
                            <w:r w:rsidR="0014093B">
                              <w:rPr>
                                <w:rFonts w:cstheme="minorHAnsi"/>
                                <w:bCs/>
                                <w:szCs w:val="28"/>
                              </w:rPr>
                              <w:t>r</w:t>
                            </w:r>
                            <w:r>
                              <w:rPr>
                                <w:rFonts w:cstheme="minorHAnsi"/>
                                <w:bCs/>
                                <w:szCs w:val="28"/>
                              </w:rPr>
                              <w:t xml:space="preserve"> school can you turn to for help with managing behavior?</w:t>
                            </w:r>
                            <w:r w:rsidR="0014093B">
                              <w:rPr>
                                <w:rFonts w:cstheme="minorHAnsi"/>
                                <w:bCs/>
                                <w:szCs w:val="28"/>
                              </w:rPr>
                              <w:t xml:space="preserve"> </w:t>
                            </w:r>
                            <w:r>
                              <w:rPr>
                                <w:rFonts w:cstheme="minorHAnsi"/>
                                <w:bCs/>
                                <w:szCs w:val="28"/>
                              </w:rPr>
                              <w:t xml:space="preserve"> If you are unsure, consider asking your colleagues who they have received help from in the past.  </w:t>
                            </w:r>
                          </w:p>
                          <w:p w14:paraId="60CEDF39" w14:textId="77777777" w:rsidR="00E321D1" w:rsidRDefault="00E321D1" w:rsidP="00E32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D721" id="Speech Bubble: Rectangle 51" o:spid="_x0000_s1041" type="#_x0000_t61" style="position:absolute;margin-left:284.4pt;margin-top:47.3pt;width:217.4pt;height:17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" adj="6300,24300" fillcolor="window" strokecolor="#404040" strokeweight=".5pt">
                <v:textbox>
                  <w:txbxContent>
                    <w:p w14:paraId="65434585" w14:textId="0953B8F1" w:rsidR="00E321D1" w:rsidRDefault="00E321D1" w:rsidP="00E321D1">
                      <w:pPr>
                        <w:rPr>
                          <w:rFonts w:cstheme="minorHAnsi"/>
                          <w:bCs/>
                          <w:szCs w:val="28"/>
                        </w:rPr>
                      </w:pPr>
                      <w:r>
                        <w:rPr>
                          <w:rFonts w:cstheme="minorHAnsi"/>
                          <w:bCs/>
                          <w:szCs w:val="28"/>
                        </w:rPr>
                        <w:t>Reflect!</w:t>
                      </w:r>
                      <w:r w:rsidR="0014093B">
                        <w:rPr>
                          <w:rFonts w:cstheme="minorHAnsi"/>
                          <w:bCs/>
                          <w:szCs w:val="28"/>
                        </w:rPr>
                        <w:t xml:space="preserve"> </w:t>
                      </w:r>
                      <w:r>
                        <w:rPr>
                          <w:rFonts w:cstheme="minorHAnsi"/>
                          <w:bCs/>
                          <w:szCs w:val="28"/>
                        </w:rPr>
                        <w:t xml:space="preserve"> Using a team approach like the Check in/Check Out s</w:t>
                      </w:r>
                      <w:r w:rsidR="0014093B">
                        <w:rPr>
                          <w:rFonts w:cstheme="minorHAnsi"/>
                          <w:bCs/>
                          <w:szCs w:val="28"/>
                        </w:rPr>
                        <w:t>trategy</w:t>
                      </w:r>
                      <w:r>
                        <w:rPr>
                          <w:rFonts w:cstheme="minorHAnsi"/>
                          <w:bCs/>
                          <w:szCs w:val="28"/>
                        </w:rPr>
                        <w:t xml:space="preserve"> often requires the help of colleagues. </w:t>
                      </w:r>
                      <w:r w:rsidR="0014093B">
                        <w:rPr>
                          <w:rFonts w:cstheme="minorHAnsi"/>
                          <w:bCs/>
                          <w:szCs w:val="28"/>
                        </w:rPr>
                        <w:t xml:space="preserve"> </w:t>
                      </w:r>
                      <w:r>
                        <w:rPr>
                          <w:rFonts w:cstheme="minorHAnsi"/>
                          <w:bCs/>
                          <w:szCs w:val="28"/>
                        </w:rPr>
                        <w:t>Who at you</w:t>
                      </w:r>
                      <w:r w:rsidR="0014093B">
                        <w:rPr>
                          <w:rFonts w:cstheme="minorHAnsi"/>
                          <w:bCs/>
                          <w:szCs w:val="28"/>
                        </w:rPr>
                        <w:t>r</w:t>
                      </w:r>
                      <w:r>
                        <w:rPr>
                          <w:rFonts w:cstheme="minorHAnsi"/>
                          <w:bCs/>
                          <w:szCs w:val="28"/>
                        </w:rPr>
                        <w:t xml:space="preserve"> school can you turn to for help with managing behavior?</w:t>
                      </w:r>
                      <w:r w:rsidR="0014093B">
                        <w:rPr>
                          <w:rFonts w:cstheme="minorHAnsi"/>
                          <w:bCs/>
                          <w:szCs w:val="28"/>
                        </w:rPr>
                        <w:t xml:space="preserve"> </w:t>
                      </w:r>
                      <w:r>
                        <w:rPr>
                          <w:rFonts w:cstheme="minorHAnsi"/>
                          <w:bCs/>
                          <w:szCs w:val="28"/>
                        </w:rPr>
                        <w:t xml:space="preserve"> If you are unsure, consider asking your colleagues who they have received help from in the past.  </w:t>
                      </w:r>
                    </w:p>
                    <w:p w14:paraId="60CEDF39" w14:textId="77777777" w:rsidR="00E321D1" w:rsidRDefault="00E321D1" w:rsidP="00E321D1">
                      <w:pPr>
                        <w:jc w:val="center"/>
                      </w:pPr>
                    </w:p>
                  </w:txbxContent>
                </v:textbox>
                <w10:wrap type="tight"/>
              </v:shape>
            </w:pict>
          </mc:Fallback>
        </mc:AlternateContent>
      </w:r>
      <w:r w:rsidR="00FA0000">
        <w:rPr>
          <w:rFonts w:cstheme="minorHAnsi"/>
          <w:bCs/>
          <w:szCs w:val="28"/>
        </w:rPr>
        <w:t>S</w:t>
      </w:r>
      <w:r w:rsidR="00FA0000" w:rsidRPr="00FA0000">
        <w:rPr>
          <w:rFonts w:cstheme="minorHAnsi"/>
          <w:bCs/>
          <w:szCs w:val="28"/>
        </w:rPr>
        <w:t xml:space="preserve">ome students may benefit from a more individual approach </w:t>
      </w:r>
      <w:r w:rsidR="00FA0000">
        <w:rPr>
          <w:rFonts w:cstheme="minorHAnsi"/>
          <w:bCs/>
          <w:szCs w:val="28"/>
        </w:rPr>
        <w:t>to managing behavior, such as</w:t>
      </w:r>
      <w:r w:rsidR="00FA0000" w:rsidRPr="00FA0000">
        <w:rPr>
          <w:rFonts w:cstheme="minorHAnsi"/>
          <w:bCs/>
          <w:szCs w:val="28"/>
        </w:rPr>
        <w:t xml:space="preserve"> a “</w:t>
      </w:r>
      <w:r w:rsidR="0014093B">
        <w:rPr>
          <w:rFonts w:cstheme="minorHAnsi"/>
          <w:bCs/>
          <w:szCs w:val="28"/>
        </w:rPr>
        <w:t>C</w:t>
      </w:r>
      <w:r w:rsidR="00FA0000" w:rsidRPr="00FA0000">
        <w:rPr>
          <w:rFonts w:cstheme="minorHAnsi"/>
          <w:bCs/>
          <w:szCs w:val="28"/>
        </w:rPr>
        <w:t xml:space="preserve">heck </w:t>
      </w:r>
      <w:r w:rsidR="0014093B">
        <w:rPr>
          <w:rFonts w:cstheme="minorHAnsi"/>
          <w:bCs/>
          <w:szCs w:val="28"/>
        </w:rPr>
        <w:t>I</w:t>
      </w:r>
      <w:r w:rsidR="00FA0000" w:rsidRPr="00FA0000">
        <w:rPr>
          <w:rFonts w:cstheme="minorHAnsi"/>
          <w:bCs/>
          <w:szCs w:val="28"/>
        </w:rPr>
        <w:t>n/</w:t>
      </w:r>
      <w:r w:rsidR="0014093B">
        <w:rPr>
          <w:rFonts w:cstheme="minorHAnsi"/>
          <w:bCs/>
          <w:szCs w:val="28"/>
        </w:rPr>
        <w:t>C</w:t>
      </w:r>
      <w:r w:rsidR="00FA0000" w:rsidRPr="00FA0000">
        <w:rPr>
          <w:rFonts w:cstheme="minorHAnsi"/>
          <w:bCs/>
          <w:szCs w:val="28"/>
        </w:rPr>
        <w:t xml:space="preserve">heck </w:t>
      </w:r>
      <w:r w:rsidR="0014093B">
        <w:rPr>
          <w:rFonts w:cstheme="minorHAnsi"/>
          <w:bCs/>
          <w:szCs w:val="28"/>
        </w:rPr>
        <w:t>O</w:t>
      </w:r>
      <w:r w:rsidR="00FA0000" w:rsidRPr="00FA0000">
        <w:rPr>
          <w:rFonts w:cstheme="minorHAnsi"/>
          <w:bCs/>
          <w:szCs w:val="28"/>
        </w:rPr>
        <w:t xml:space="preserve">ut” system. </w:t>
      </w:r>
      <w:r w:rsidR="0014093B">
        <w:rPr>
          <w:rFonts w:cstheme="minorHAnsi"/>
          <w:bCs/>
          <w:szCs w:val="28"/>
        </w:rPr>
        <w:t xml:space="preserve"> </w:t>
      </w:r>
      <w:r w:rsidR="00FA0000" w:rsidRPr="00FA0000">
        <w:rPr>
          <w:rFonts w:cstheme="minorHAnsi"/>
          <w:bCs/>
          <w:szCs w:val="28"/>
        </w:rPr>
        <w:t xml:space="preserve">This involves having the student check in with a </w:t>
      </w:r>
      <w:r w:rsidR="00D445F2" w:rsidRPr="00FA0000">
        <w:rPr>
          <w:rFonts w:cstheme="minorHAnsi"/>
          <w:bCs/>
          <w:szCs w:val="28"/>
        </w:rPr>
        <w:t>staff</w:t>
      </w:r>
      <w:r w:rsidR="00FA0000" w:rsidRPr="00FA0000">
        <w:rPr>
          <w:rFonts w:cstheme="minorHAnsi"/>
          <w:bCs/>
          <w:szCs w:val="28"/>
        </w:rPr>
        <w:t xml:space="preserve"> member at the beginning and end</w:t>
      </w:r>
      <w:r w:rsidR="0014093B">
        <w:rPr>
          <w:rFonts w:cstheme="minorHAnsi"/>
          <w:bCs/>
          <w:szCs w:val="28"/>
        </w:rPr>
        <w:t xml:space="preserve"> </w:t>
      </w:r>
      <w:r w:rsidR="00FA0000" w:rsidRPr="00FA0000">
        <w:rPr>
          <w:rFonts w:cstheme="minorHAnsi"/>
          <w:bCs/>
          <w:szCs w:val="28"/>
        </w:rPr>
        <w:t>of each day.</w:t>
      </w:r>
      <w:r w:rsidR="0014093B">
        <w:rPr>
          <w:rFonts w:cstheme="minorHAnsi"/>
          <w:bCs/>
          <w:szCs w:val="28"/>
        </w:rPr>
        <w:t xml:space="preserve"> </w:t>
      </w:r>
      <w:r w:rsidR="00FA0000" w:rsidRPr="00FA0000">
        <w:rPr>
          <w:rFonts w:cstheme="minorHAnsi"/>
          <w:bCs/>
          <w:szCs w:val="28"/>
        </w:rPr>
        <w:t xml:space="preserve"> Students carry a behavior report card with them throughout the day and teachers make marks </w:t>
      </w:r>
      <w:r w:rsidR="0014093B">
        <w:rPr>
          <w:rFonts w:cstheme="minorHAnsi"/>
          <w:bCs/>
          <w:szCs w:val="28"/>
        </w:rPr>
        <w:t>on whether</w:t>
      </w:r>
      <w:r w:rsidR="00E14C7D">
        <w:rPr>
          <w:rFonts w:cstheme="minorHAnsi"/>
          <w:bCs/>
          <w:szCs w:val="28"/>
        </w:rPr>
        <w:t xml:space="preserve"> student </w:t>
      </w:r>
      <w:r w:rsidR="00FA0000" w:rsidRPr="00FA0000">
        <w:rPr>
          <w:rFonts w:cstheme="minorHAnsi"/>
          <w:bCs/>
          <w:szCs w:val="28"/>
        </w:rPr>
        <w:t xml:space="preserve">achieved their targeted behaviors. </w:t>
      </w:r>
      <w:r w:rsidR="0014093B">
        <w:rPr>
          <w:rFonts w:cstheme="minorHAnsi"/>
          <w:bCs/>
          <w:szCs w:val="28"/>
        </w:rPr>
        <w:t xml:space="preserve"> </w:t>
      </w:r>
      <w:r w:rsidR="00FA0000" w:rsidRPr="00FA0000">
        <w:rPr>
          <w:rFonts w:cstheme="minorHAnsi"/>
          <w:bCs/>
          <w:szCs w:val="28"/>
        </w:rPr>
        <w:t>Points for engaging in positive behavior can then be exchanged for rewards at the end of the day.</w:t>
      </w:r>
    </w:p>
    <w:p w14:paraId="14B145E7" w14:textId="77777777" w:rsidR="00CB27D0" w:rsidRDefault="00CB27D0" w:rsidP="00A96E80">
      <w:pPr>
        <w:rPr>
          <w:rFonts w:cstheme="minorHAnsi"/>
          <w:bCs/>
          <w:szCs w:val="28"/>
        </w:rPr>
      </w:pPr>
    </w:p>
    <w:p w14:paraId="6FD36517" w14:textId="77777777" w:rsidR="00CB27D0" w:rsidRDefault="00CB27D0" w:rsidP="00A96E80">
      <w:pPr>
        <w:rPr>
          <w:rFonts w:cstheme="minorHAnsi"/>
          <w:bCs/>
          <w:szCs w:val="28"/>
        </w:rPr>
      </w:pPr>
    </w:p>
    <w:p w14:paraId="1BDA09B6" w14:textId="77777777" w:rsidR="00CB27D0" w:rsidRDefault="00CB27D0" w:rsidP="00A96E80">
      <w:pPr>
        <w:rPr>
          <w:rFonts w:cstheme="minorHAnsi"/>
          <w:bCs/>
          <w:szCs w:val="28"/>
        </w:rPr>
      </w:pPr>
    </w:p>
    <w:p w14:paraId="16B34364" w14:textId="77777777" w:rsidR="00CB27D0" w:rsidRDefault="00CB27D0" w:rsidP="00A96E80">
      <w:pPr>
        <w:rPr>
          <w:rFonts w:cstheme="minorHAnsi"/>
          <w:bCs/>
          <w:szCs w:val="28"/>
        </w:rPr>
      </w:pPr>
    </w:p>
    <w:p w14:paraId="762D169C" w14:textId="77777777" w:rsidR="00CB27D0" w:rsidRDefault="00CB27D0" w:rsidP="00A96E80">
      <w:pPr>
        <w:rPr>
          <w:rFonts w:cstheme="minorHAnsi"/>
          <w:bCs/>
          <w:szCs w:val="28"/>
        </w:rPr>
      </w:pPr>
    </w:p>
    <w:p w14:paraId="3AC96338" w14:textId="77777777" w:rsidR="00CB27D0" w:rsidRDefault="00CB27D0" w:rsidP="00A96E80">
      <w:pPr>
        <w:rPr>
          <w:rFonts w:cstheme="minorHAnsi"/>
          <w:bCs/>
          <w:szCs w:val="28"/>
        </w:rPr>
      </w:pPr>
    </w:p>
    <w:p w14:paraId="5AF0419F" w14:textId="77777777" w:rsidR="00CB27D0" w:rsidRDefault="00CB27D0" w:rsidP="00A96E80">
      <w:pPr>
        <w:rPr>
          <w:rFonts w:cstheme="minorHAnsi"/>
          <w:bCs/>
          <w:szCs w:val="28"/>
        </w:rPr>
      </w:pPr>
    </w:p>
    <w:p w14:paraId="4E124847" w14:textId="77777777" w:rsidR="00D445F2" w:rsidRDefault="00D445F2" w:rsidP="00A96E80">
      <w:pPr>
        <w:rPr>
          <w:rFonts w:cstheme="minorHAnsi"/>
          <w:bCs/>
          <w:szCs w:val="28"/>
        </w:rPr>
      </w:pPr>
    </w:p>
    <w:p w14:paraId="2E6BABA1" w14:textId="77777777" w:rsidR="00CB27D0" w:rsidRDefault="00CB27D0" w:rsidP="00A96E80">
      <w:pPr>
        <w:rPr>
          <w:rFonts w:cstheme="minorHAnsi"/>
          <w:bCs/>
          <w:szCs w:val="28"/>
        </w:rPr>
      </w:pPr>
    </w:p>
    <w:p w14:paraId="73A3FF2D" w14:textId="77777777" w:rsidR="00CB27D0" w:rsidRPr="00CB27D0" w:rsidRDefault="00CB27D0" w:rsidP="00A96E80">
      <w:pPr>
        <w:rPr>
          <w:rFonts w:cstheme="minorHAnsi"/>
          <w:bCs/>
          <w:szCs w:val="28"/>
        </w:rPr>
      </w:pPr>
      <w:r>
        <w:rPr>
          <w:noProof/>
        </w:rPr>
        <mc:AlternateContent>
          <mc:Choice Requires="wps">
            <w:drawing>
              <wp:anchor distT="0" distB="0" distL="114300" distR="114300" simplePos="0" relativeHeight="251710464" behindDoc="1" locked="0" layoutInCell="1" allowOverlap="1" wp14:anchorId="05514F1C" wp14:editId="58D0EACE">
                <wp:simplePos x="0" y="0"/>
                <wp:positionH relativeFrom="column">
                  <wp:posOffset>-748800</wp:posOffset>
                </wp:positionH>
                <wp:positionV relativeFrom="page">
                  <wp:posOffset>9613900</wp:posOffset>
                </wp:positionV>
                <wp:extent cx="7948315" cy="457095"/>
                <wp:effectExtent l="0" t="0" r="0" b="635"/>
                <wp:wrapNone/>
                <wp:docPr id="60" name="Rectangle 60" descr="colored contents page background"/>
                <wp:cNvGraphicFramePr/>
                <a:graphic xmlns:a="http://schemas.openxmlformats.org/drawingml/2006/main">
                  <a:graphicData uri="http://schemas.microsoft.com/office/word/2010/wordprocessingShape">
                    <wps:wsp>
                      <wps:cNvSpPr/>
                      <wps:spPr>
                        <a:xfrm>
                          <a:off x="0" y="0"/>
                          <a:ext cx="7948315" cy="457095"/>
                        </a:xfrm>
                        <a:prstGeom prst="rect">
                          <a:avLst/>
                        </a:prstGeom>
                        <a:solidFill>
                          <a:srgbClr val="96A9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75A1" id="Rectangle 60" o:spid="_x0000_s1026" alt="colored contents page background" style="position:absolute;margin-left:-58.95pt;margin-top:757pt;width:625.85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" fillcolor="#96a9a9" stroked="f" strokeweight="2pt">
                <w10:wrap anchory="page"/>
              </v:rect>
            </w:pict>
          </mc:Fallback>
        </mc:AlternateContent>
      </w:r>
    </w:p>
    <w:p w14:paraId="75814A52" w14:textId="77777777" w:rsidR="004F1510" w:rsidRPr="00A96E80" w:rsidRDefault="004363B0" w:rsidP="00A96E80">
      <w:pPr>
        <w:rPr>
          <w:rFonts w:asciiTheme="majorHAnsi" w:hAnsiTheme="majorHAnsi"/>
          <w:b/>
          <w:bCs/>
          <w:sz w:val="48"/>
          <w:szCs w:val="48"/>
        </w:rPr>
      </w:pPr>
      <w:r>
        <w:rPr>
          <w:rFonts w:asciiTheme="majorHAnsi" w:hAnsiTheme="majorHAnsi"/>
          <w:b/>
          <w:bCs/>
          <w:sz w:val="48"/>
          <w:szCs w:val="48"/>
        </w:rPr>
        <w:lastRenderedPageBreak/>
        <w:t>Case Study</w:t>
      </w:r>
    </w:p>
    <w:p w14:paraId="7C0D180F" w14:textId="77777777" w:rsidR="00A96E80" w:rsidRPr="00A96E80" w:rsidRDefault="00A96E80" w:rsidP="00A96E80">
      <w:pPr>
        <w:rPr>
          <w:b/>
          <w:bCs/>
          <w:sz w:val="28"/>
          <w:szCs w:val="28"/>
        </w:rPr>
      </w:pPr>
      <w:r w:rsidRPr="00A96E80">
        <w:rPr>
          <w:b/>
          <w:bCs/>
          <w:sz w:val="28"/>
          <w:szCs w:val="28"/>
        </w:rPr>
        <w:t>Part 1</w:t>
      </w:r>
    </w:p>
    <w:p w14:paraId="4F88FC79" w14:textId="1BBF074D" w:rsidR="006C0059" w:rsidRPr="006C0059" w:rsidRDefault="00972170" w:rsidP="006C0059">
      <w:pPr>
        <w:spacing w:after="240"/>
        <w:contextualSpacing w:val="0"/>
      </w:pPr>
      <w:r>
        <w:t>Ruth</w:t>
      </w:r>
      <w:r w:rsidR="00A96E80" w:rsidRPr="00A96E80">
        <w:t xml:space="preserve"> is 8 years old and has Oppositional Defiant Disorder.</w:t>
      </w:r>
      <w:r w:rsidR="006C0059">
        <w:t xml:space="preserve"> </w:t>
      </w:r>
      <w:r w:rsidR="00A96E80" w:rsidRPr="00A96E80">
        <w:t xml:space="preserve"> In the classroom, </w:t>
      </w:r>
      <w:r w:rsidR="006C0059">
        <w:t>Ruth</w:t>
      </w:r>
      <w:r w:rsidR="00A96E80" w:rsidRPr="00A96E80">
        <w:t xml:space="preserve"> often refuses </w:t>
      </w:r>
      <w:r w:rsidR="006C0059">
        <w:t>requests from her teacher</w:t>
      </w:r>
      <w:r w:rsidR="00A96E80" w:rsidRPr="00A96E80">
        <w:t>.</w:t>
      </w:r>
      <w:r w:rsidR="006C0059">
        <w:t xml:space="preserve"> </w:t>
      </w:r>
      <w:r w:rsidR="00A96E80" w:rsidRPr="00A96E80">
        <w:t xml:space="preserve"> </w:t>
      </w:r>
      <w:r w:rsidR="006C0059">
        <w:t>For example, a</w:t>
      </w:r>
      <w:r w:rsidR="00A96E80" w:rsidRPr="00A96E80">
        <w:t xml:space="preserve">s the students finish up their table work, </w:t>
      </w:r>
      <w:r w:rsidR="006C0059">
        <w:t>Mrs. Jones</w:t>
      </w:r>
      <w:r w:rsidR="00A96E80" w:rsidRPr="00A96E80">
        <w:t xml:space="preserve"> asks them put their journals away and come to the carpet</w:t>
      </w:r>
      <w:r w:rsidR="00426E5C" w:rsidRPr="00A96E80">
        <w:t xml:space="preserve">.  </w:t>
      </w:r>
      <w:r w:rsidR="006C0059">
        <w:rPr>
          <w:bCs/>
        </w:rPr>
        <w:t>Ruth</w:t>
      </w:r>
      <w:r w:rsidR="00A96E80" w:rsidRPr="00A96E80">
        <w:rPr>
          <w:bCs/>
        </w:rPr>
        <w:t xml:space="preserve"> stays seated, playing with her pencil. </w:t>
      </w:r>
      <w:r w:rsidR="006C0059">
        <w:rPr>
          <w:bCs/>
        </w:rPr>
        <w:t xml:space="preserve"> </w:t>
      </w:r>
      <w:r w:rsidR="006C0059" w:rsidRPr="006C0059">
        <w:t xml:space="preserve">Mrs. Jones says “Come to the carpet now and stop playing with your pencil!” </w:t>
      </w:r>
    </w:p>
    <w:p w14:paraId="49E2BDA2" w14:textId="241D1E20" w:rsidR="006C0059" w:rsidRPr="006C0059" w:rsidRDefault="006C0059" w:rsidP="006C0059">
      <w:pPr>
        <w:spacing w:after="240"/>
        <w:contextualSpacing w:val="0"/>
        <w:rPr>
          <w:bCs/>
        </w:rPr>
      </w:pPr>
      <w:r>
        <w:rPr>
          <w:bCs/>
        </w:rPr>
        <w:t xml:space="preserve">Ruth shouts, </w:t>
      </w:r>
      <w:r w:rsidR="00A96E80" w:rsidRPr="00A96E80">
        <w:rPr>
          <w:bCs/>
        </w:rPr>
        <w:t>“No!”</w:t>
      </w:r>
      <w:r>
        <w:rPr>
          <w:bCs/>
        </w:rPr>
        <w:t xml:space="preserve"> </w:t>
      </w:r>
    </w:p>
    <w:p w14:paraId="1796A522" w14:textId="76B5A565" w:rsidR="006C0059" w:rsidRDefault="006C0059" w:rsidP="006C0059">
      <w:pPr>
        <w:spacing w:after="240"/>
        <w:contextualSpacing w:val="0"/>
      </w:pPr>
      <w:r>
        <w:t>Mrs. Jones</w:t>
      </w:r>
      <w:r w:rsidR="00C515FD" w:rsidRPr="00A96E80">
        <w:t xml:space="preserve">, whose voice is escalating, says, “Come to the carpet, NOW! </w:t>
      </w:r>
      <w:r>
        <w:t xml:space="preserve"> </w:t>
      </w:r>
      <w:r w:rsidR="00C515FD" w:rsidRPr="00A96E80">
        <w:t>How many times do I have to a</w:t>
      </w:r>
      <w:r>
        <w:t>s</w:t>
      </w:r>
      <w:r w:rsidR="00C515FD" w:rsidRPr="00A96E80">
        <w:t>k?”</w:t>
      </w:r>
      <w:r w:rsidR="00C515FD">
        <w:t xml:space="preserve"> </w:t>
      </w:r>
      <w:r w:rsidR="00A96E80" w:rsidRPr="00A96E80">
        <w:t xml:space="preserve"> </w:t>
      </w:r>
    </w:p>
    <w:p w14:paraId="6456393D" w14:textId="3FE6075F" w:rsidR="006C0059" w:rsidRPr="006C0059" w:rsidRDefault="00A96E80" w:rsidP="006C0059">
      <w:pPr>
        <w:rPr>
          <w:bCs/>
        </w:rPr>
      </w:pPr>
      <w:r w:rsidRPr="00A96E80">
        <w:rPr>
          <w:bCs/>
        </w:rPr>
        <w:t>“</w:t>
      </w:r>
      <w:r w:rsidR="006C0059" w:rsidRPr="006C0059">
        <w:rPr>
          <w:bCs/>
        </w:rPr>
        <w:t>Ruth, directly looking at Mrs. Jones says, “I don’t want to listen to your stupid story!”</w:t>
      </w:r>
      <w:r w:rsidR="006C0059">
        <w:rPr>
          <w:bCs/>
        </w:rPr>
        <w:t xml:space="preserve">  </w:t>
      </w:r>
      <w:r w:rsidR="006C0059" w:rsidRPr="006C0059">
        <w:rPr>
          <w:bCs/>
        </w:rPr>
        <w:t>She slams down her journal on the table.</w:t>
      </w:r>
      <w:r w:rsidR="006C0059" w:rsidRPr="006C0059">
        <w:rPr>
          <w:b/>
          <w:bCs/>
        </w:rPr>
        <w:t xml:space="preserve"> </w:t>
      </w:r>
    </w:p>
    <w:p w14:paraId="1D60E36C" w14:textId="4496B2CD" w:rsidR="00A96E80" w:rsidRPr="00A96E80" w:rsidRDefault="00A96E80" w:rsidP="00A96E80"/>
    <w:p w14:paraId="29017656" w14:textId="77777777" w:rsidR="00ED7D15" w:rsidRDefault="00ED7D15" w:rsidP="00ED7D15"/>
    <w:p w14:paraId="38257B63" w14:textId="77777777" w:rsidR="00A96E80" w:rsidRDefault="00A96E80" w:rsidP="00ED7D15">
      <w:pPr>
        <w:rPr>
          <w:b/>
          <w:sz w:val="28"/>
          <w:szCs w:val="28"/>
        </w:rPr>
      </w:pPr>
      <w:r w:rsidRPr="00A96E80">
        <w:rPr>
          <w:b/>
          <w:sz w:val="28"/>
          <w:szCs w:val="28"/>
        </w:rPr>
        <w:t>Part 2</w:t>
      </w:r>
    </w:p>
    <w:p w14:paraId="6FF37612" w14:textId="4563C5D5" w:rsidR="006C0059" w:rsidRPr="006C0059" w:rsidRDefault="006C0059" w:rsidP="006C0059">
      <w:pPr>
        <w:spacing w:after="240"/>
        <w:contextualSpacing w:val="0"/>
        <w:rPr>
          <w:szCs w:val="24"/>
        </w:rPr>
      </w:pPr>
      <w:r w:rsidRPr="006C0059">
        <w:rPr>
          <w:szCs w:val="24"/>
        </w:rPr>
        <w:t>As the students finish up their table work, Mrs.</w:t>
      </w:r>
      <w:r>
        <w:rPr>
          <w:szCs w:val="24"/>
        </w:rPr>
        <w:t xml:space="preserve"> </w:t>
      </w:r>
      <w:r w:rsidRPr="006C0059">
        <w:rPr>
          <w:szCs w:val="24"/>
        </w:rPr>
        <w:t>Jones asks everyone to put their journals away and to come to the carpet</w:t>
      </w:r>
      <w:r w:rsidR="00426E5C" w:rsidRPr="006C0059">
        <w:rPr>
          <w:szCs w:val="24"/>
        </w:rPr>
        <w:t xml:space="preserve">.  </w:t>
      </w:r>
      <w:r w:rsidRPr="006C0059">
        <w:rPr>
          <w:szCs w:val="24"/>
        </w:rPr>
        <w:t>Ruth stays seated, playing with her pencil.</w:t>
      </w:r>
      <w:r>
        <w:rPr>
          <w:szCs w:val="24"/>
        </w:rPr>
        <w:t xml:space="preserve"> </w:t>
      </w:r>
      <w:r w:rsidRPr="006C0059">
        <w:rPr>
          <w:szCs w:val="24"/>
        </w:rPr>
        <w:t xml:space="preserve"> </w:t>
      </w:r>
      <w:r w:rsidRPr="006C0059">
        <w:rPr>
          <w:bCs/>
          <w:szCs w:val="24"/>
        </w:rPr>
        <w:t xml:space="preserve">Mrs. Jones says, “Who has a guess on why the character is sopping wet on the cover of this book? </w:t>
      </w:r>
      <w:r>
        <w:rPr>
          <w:bCs/>
          <w:szCs w:val="24"/>
        </w:rPr>
        <w:t xml:space="preserve"> </w:t>
      </w:r>
      <w:r w:rsidRPr="006C0059">
        <w:rPr>
          <w:bCs/>
          <w:szCs w:val="24"/>
        </w:rPr>
        <w:t>Tell me your ideas as you find a spot on the carpet.”</w:t>
      </w:r>
      <w:r w:rsidRPr="006C0059">
        <w:rPr>
          <w:szCs w:val="24"/>
        </w:rPr>
        <w:t xml:space="preserve"> </w:t>
      </w:r>
    </w:p>
    <w:p w14:paraId="6A059635" w14:textId="77777777" w:rsidR="006C0059" w:rsidRPr="006C0059" w:rsidRDefault="006C0059" w:rsidP="006C0059">
      <w:pPr>
        <w:spacing w:after="240"/>
        <w:contextualSpacing w:val="0"/>
        <w:rPr>
          <w:szCs w:val="24"/>
        </w:rPr>
      </w:pPr>
      <w:r w:rsidRPr="006C0059">
        <w:rPr>
          <w:szCs w:val="24"/>
        </w:rPr>
        <w:t xml:space="preserve">Ruth makes her way over to the carpet and quickly raises her hand and says, “She’s at the water park!” </w:t>
      </w:r>
    </w:p>
    <w:p w14:paraId="73607140" w14:textId="6F0AD324" w:rsidR="006C0059" w:rsidRPr="006C0059" w:rsidRDefault="006C0059" w:rsidP="006C0059">
      <w:pPr>
        <w:rPr>
          <w:szCs w:val="24"/>
        </w:rPr>
      </w:pPr>
      <w:r w:rsidRPr="006C0059">
        <w:rPr>
          <w:szCs w:val="24"/>
        </w:rPr>
        <w:t>Mrs. Jones respond</w:t>
      </w:r>
      <w:r>
        <w:rPr>
          <w:szCs w:val="24"/>
        </w:rPr>
        <w:t>s</w:t>
      </w:r>
      <w:r w:rsidRPr="006C0059">
        <w:rPr>
          <w:szCs w:val="24"/>
        </w:rPr>
        <w:t xml:space="preserve">, </w:t>
      </w:r>
      <w:r w:rsidRPr="006C0059">
        <w:rPr>
          <w:bCs/>
          <w:szCs w:val="24"/>
        </w:rPr>
        <w:t>“Ruth, you showed me that you were ready by coming to the carpet and raising your hand</w:t>
      </w:r>
      <w:r w:rsidR="00426E5C" w:rsidRPr="006C0059">
        <w:rPr>
          <w:bCs/>
          <w:szCs w:val="24"/>
        </w:rPr>
        <w:t xml:space="preserve">.  </w:t>
      </w:r>
      <w:r w:rsidRPr="006C0059">
        <w:rPr>
          <w:bCs/>
          <w:szCs w:val="24"/>
        </w:rPr>
        <w:t>You are ready to learn</w:t>
      </w:r>
      <w:r w:rsidR="00426E5C" w:rsidRPr="006C0059">
        <w:rPr>
          <w:bCs/>
          <w:szCs w:val="24"/>
        </w:rPr>
        <w:t xml:space="preserve">!  </w:t>
      </w:r>
      <w:r w:rsidRPr="006C0059">
        <w:rPr>
          <w:szCs w:val="24"/>
        </w:rPr>
        <w:t>Does the class have any other ideas?”</w:t>
      </w:r>
    </w:p>
    <w:p w14:paraId="162BD99D" w14:textId="77777777" w:rsidR="002F3335" w:rsidRDefault="002F3335" w:rsidP="00ED7D15">
      <w:pPr>
        <w:rPr>
          <w:szCs w:val="24"/>
        </w:rPr>
      </w:pPr>
    </w:p>
    <w:p w14:paraId="2B48253E" w14:textId="77777777" w:rsidR="002F3335" w:rsidRDefault="002F3335" w:rsidP="00ED7D15">
      <w:pPr>
        <w:rPr>
          <w:b/>
          <w:sz w:val="28"/>
          <w:szCs w:val="28"/>
        </w:rPr>
      </w:pPr>
      <w:r>
        <w:rPr>
          <w:b/>
          <w:sz w:val="28"/>
          <w:szCs w:val="28"/>
        </w:rPr>
        <w:t>Discussion</w:t>
      </w:r>
    </w:p>
    <w:p w14:paraId="09C980C3" w14:textId="391C964B" w:rsidR="00C515FD" w:rsidRDefault="00C515FD" w:rsidP="00ED7D15">
      <w:pPr>
        <w:rPr>
          <w:szCs w:val="24"/>
        </w:rPr>
      </w:pPr>
      <w:r>
        <w:rPr>
          <w:szCs w:val="24"/>
        </w:rPr>
        <w:t xml:space="preserve">Pay close attention to the way the teacher responded when </w:t>
      </w:r>
      <w:r w:rsidR="00476645">
        <w:rPr>
          <w:szCs w:val="24"/>
        </w:rPr>
        <w:t xml:space="preserve">Ruth </w:t>
      </w:r>
      <w:r>
        <w:rPr>
          <w:szCs w:val="24"/>
        </w:rPr>
        <w:t>did not immediately follow her request.</w:t>
      </w:r>
    </w:p>
    <w:p w14:paraId="1441A1A2" w14:textId="34E28CE8" w:rsidR="006C0059" w:rsidRDefault="006C0059" w:rsidP="00ED7D15">
      <w:pPr>
        <w:rPr>
          <w:szCs w:val="24"/>
        </w:rPr>
      </w:pPr>
    </w:p>
    <w:p w14:paraId="72447DF0" w14:textId="48A06256" w:rsidR="006C0059" w:rsidRDefault="006C0059" w:rsidP="00ED7D15">
      <w:pPr>
        <w:rPr>
          <w:szCs w:val="24"/>
        </w:rPr>
      </w:pPr>
    </w:p>
    <w:p w14:paraId="4BE96AB6" w14:textId="77777777" w:rsidR="006C0059" w:rsidRDefault="006C0059" w:rsidP="00ED7D15">
      <w:pPr>
        <w:rPr>
          <w:szCs w:val="24"/>
        </w:rPr>
      </w:pPr>
    </w:p>
    <w:p w14:paraId="125D6606" w14:textId="77777777" w:rsidR="00C515FD" w:rsidRPr="00C515FD" w:rsidRDefault="00684886" w:rsidP="00ED7D15">
      <w:pPr>
        <w:rPr>
          <w:szCs w:val="24"/>
        </w:rPr>
      </w:pPr>
      <w:r>
        <w:rPr>
          <w:noProof/>
          <w:szCs w:val="24"/>
        </w:rPr>
        <w:lastRenderedPageBreak/>
        <mc:AlternateContent>
          <mc:Choice Requires="wpg">
            <w:drawing>
              <wp:anchor distT="0" distB="0" distL="114300" distR="114300" simplePos="0" relativeHeight="251664384" behindDoc="0" locked="0" layoutInCell="1" allowOverlap="1" wp14:anchorId="18B89B3C" wp14:editId="61CCD041">
                <wp:simplePos x="0" y="0"/>
                <wp:positionH relativeFrom="column">
                  <wp:posOffset>1811</wp:posOffset>
                </wp:positionH>
                <wp:positionV relativeFrom="paragraph">
                  <wp:posOffset>240432</wp:posOffset>
                </wp:positionV>
                <wp:extent cx="6230248" cy="1262129"/>
                <wp:effectExtent l="0" t="0" r="0" b="0"/>
                <wp:wrapNone/>
                <wp:docPr id="46" name="Group 46"/>
                <wp:cNvGraphicFramePr/>
                <a:graphic xmlns:a="http://schemas.openxmlformats.org/drawingml/2006/main">
                  <a:graphicData uri="http://schemas.microsoft.com/office/word/2010/wordprocessingGroup">
                    <wpg:wgp>
                      <wpg:cNvGrpSpPr/>
                      <wpg:grpSpPr>
                        <a:xfrm>
                          <a:off x="0" y="0"/>
                          <a:ext cx="6230248" cy="1262129"/>
                          <a:chOff x="0" y="0"/>
                          <a:chExt cx="6230248" cy="1262129"/>
                        </a:xfrm>
                      </wpg:grpSpPr>
                      <wps:wsp>
                        <wps:cNvPr id="3" name="Left Brace 3"/>
                        <wps:cNvSpPr/>
                        <wps:spPr>
                          <a:xfrm>
                            <a:off x="1711105" y="108642"/>
                            <a:ext cx="294005" cy="694055"/>
                          </a:xfrm>
                          <a:prstGeom prst="leftBrace">
                            <a:avLst>
                              <a:gd name="adj1" fmla="val 35000"/>
                              <a:gd name="adj2" fmla="val 50000"/>
                            </a:avLst>
                          </a:prstGeom>
                        </wps:spPr>
                        <wps:style>
                          <a:lnRef idx="2">
                            <a:schemeClr val="accent1">
                              <a:shade val="60000"/>
                              <a:hueOff val="0"/>
                              <a:satOff val="0"/>
                              <a:lumOff val="0"/>
                              <a:alphaOff val="0"/>
                            </a:schemeClr>
                          </a:lnRef>
                          <a:fillRef idx="0">
                            <a:schemeClr val="accent1">
                              <a:hueOff val="0"/>
                              <a:satOff val="0"/>
                              <a:lumOff val="0"/>
                              <a:alphaOff val="0"/>
                            </a:schemeClr>
                          </a:fillRef>
                          <a:effectRef idx="0">
                            <a:schemeClr val="accent1">
                              <a:hueOff val="0"/>
                              <a:satOff val="0"/>
                              <a:lumOff val="0"/>
                              <a:alphaOff val="0"/>
                            </a:schemeClr>
                          </a:effectRef>
                          <a:fontRef idx="minor">
                            <a:schemeClr val="tx1">
                              <a:hueOff val="0"/>
                              <a:satOff val="0"/>
                              <a:lumOff val="0"/>
                              <a:alphaOff val="0"/>
                            </a:schemeClr>
                          </a:fontRef>
                        </wps:style>
                        <wps:bodyPr/>
                      </wps:wsp>
                      <wps:wsp>
                        <wps:cNvPr id="28" name="Text Box 2"/>
                        <wps:cNvSpPr txBox="1">
                          <a:spLocks noChangeArrowheads="1"/>
                        </wps:cNvSpPr>
                        <wps:spPr bwMode="auto">
                          <a:xfrm flipH="1">
                            <a:off x="0" y="126749"/>
                            <a:ext cx="1830705" cy="1135380"/>
                          </a:xfrm>
                          <a:prstGeom prst="rect">
                            <a:avLst/>
                          </a:prstGeom>
                          <a:noFill/>
                          <a:ln w="9525">
                            <a:noFill/>
                            <a:miter lim="800000"/>
                            <a:headEnd/>
                            <a:tailEnd/>
                          </a:ln>
                        </wps:spPr>
                        <wps:txbx>
                          <w:txbxContent>
                            <w:p w14:paraId="3FAF166D" w14:textId="18BE8FFE" w:rsidR="001017B9" w:rsidRPr="00643634" w:rsidRDefault="001017B9" w:rsidP="00643634">
                              <w:r w:rsidRPr="00643634">
                                <w:t>“Come to the carpet, NOW!</w:t>
                              </w:r>
                              <w:r w:rsidR="00476645">
                                <w:t xml:space="preserve"> </w:t>
                              </w:r>
                              <w:r w:rsidRPr="00643634">
                                <w:t xml:space="preserve"> How many times do I have to ask?”</w:t>
                              </w:r>
                            </w:p>
                            <w:p w14:paraId="3AFC19F5" w14:textId="77777777" w:rsidR="001017B9" w:rsidRDefault="001017B9"/>
                          </w:txbxContent>
                        </wps:txbx>
                        <wps:bodyPr rot="0" vert="horz" wrap="square" lIns="91440" tIns="45720" rIns="91440" bIns="45720" anchor="t" anchorCtr="0">
                          <a:spAutoFit/>
                        </wps:bodyPr>
                      </wps:wsp>
                      <wps:wsp>
                        <wps:cNvPr id="27" name="Rectangle 27"/>
                        <wps:cNvSpPr/>
                        <wps:spPr>
                          <a:xfrm>
                            <a:off x="2172831" y="0"/>
                            <a:ext cx="4057417" cy="86520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C5E3D" w14:textId="2E39C0A9" w:rsidR="001017B9" w:rsidRDefault="001017B9" w:rsidP="00643634">
                              <w:r>
                                <w:t>Notice the emotion in this statement?</w:t>
                              </w:r>
                              <w:r w:rsidR="00476645">
                                <w:t xml:space="preserve"> </w:t>
                              </w:r>
                              <w:r>
                                <w:t xml:space="preserve"> This only increased the power struggle between </w:t>
                              </w:r>
                              <w:r w:rsidR="00476645">
                                <w:t>Ruth</w:t>
                              </w:r>
                              <w:r>
                                <w:t xml:space="preserve"> and her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B89B3C" id="Group 46" o:spid="_x0000_s1042" style="position:absolute;margin-left:.15pt;margin-top:18.95pt;width:490.55pt;height:99.4pt;z-index:251664384;mso-position-horizontal-relative:text;mso-position-vertical-relative:text" coordsize="62302,1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43" type="#_x0000_t87" style="position:absolute;left:17111;top:1086;width:2940;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" adj="3202" strokecolor="#566969 [1924]" strokeweight="2pt"/>
                <v:shape id="_x0000_s1044" type="#_x0000_t202" style="position:absolute;top:1267;width:18307;height:113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" filled="f" stroked="f">
                  <v:textbox style="mso-fit-shape-to-text:t">
                    <w:txbxContent>
                      <w:p w14:paraId="3FAF166D" w14:textId="18BE8FFE" w:rsidR="001017B9" w:rsidRPr="00643634" w:rsidRDefault="001017B9" w:rsidP="00643634">
                        <w:r w:rsidRPr="00643634">
                          <w:t>“Come to the carpet, NOW!</w:t>
                        </w:r>
                        <w:r w:rsidR="00476645">
                          <w:t xml:space="preserve"> </w:t>
                        </w:r>
                        <w:r w:rsidRPr="00643634">
                          <w:t xml:space="preserve"> How many times do I have to ask?”</w:t>
                        </w:r>
                      </w:p>
                      <w:p w14:paraId="3AFC19F5" w14:textId="77777777" w:rsidR="001017B9" w:rsidRDefault="001017B9"/>
                    </w:txbxContent>
                  </v:textbox>
                </v:shape>
                <v:rect id="Rectangle 27" o:spid="_x0000_s1045" style="position:absolute;left:21728;width:40574;height:8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" fillcolor="#bfcbcb [1940]" stroked="f" strokeweight="2pt">
                  <v:textbox>
                    <w:txbxContent>
                      <w:p w14:paraId="6A6C5E3D" w14:textId="2E39C0A9" w:rsidR="001017B9" w:rsidRDefault="001017B9" w:rsidP="00643634">
                        <w:r>
                          <w:t>Notice the emotion in this statement?</w:t>
                        </w:r>
                        <w:r w:rsidR="00476645">
                          <w:t xml:space="preserve"> </w:t>
                        </w:r>
                        <w:r>
                          <w:t xml:space="preserve"> This only increased the power struggle between </w:t>
                        </w:r>
                        <w:r w:rsidR="00476645">
                          <w:t>Ruth</w:t>
                        </w:r>
                        <w:r>
                          <w:t xml:space="preserve"> and her teacher.</w:t>
                        </w:r>
                      </w:p>
                    </w:txbxContent>
                  </v:textbox>
                </v:rect>
              </v:group>
            </w:pict>
          </mc:Fallback>
        </mc:AlternateContent>
      </w:r>
    </w:p>
    <w:p w14:paraId="241FBBF7" w14:textId="77777777" w:rsidR="002F3335" w:rsidRDefault="002F3335" w:rsidP="00ED7D15">
      <w:pPr>
        <w:rPr>
          <w:szCs w:val="24"/>
        </w:rPr>
      </w:pPr>
    </w:p>
    <w:p w14:paraId="707AA6A7" w14:textId="77777777" w:rsidR="002F3335" w:rsidRDefault="002F3335" w:rsidP="00ED7D15">
      <w:pPr>
        <w:rPr>
          <w:szCs w:val="24"/>
        </w:rPr>
      </w:pPr>
    </w:p>
    <w:p w14:paraId="730FCCB7" w14:textId="77777777" w:rsidR="006C0059" w:rsidRDefault="006C0059" w:rsidP="002F3335">
      <w:pPr>
        <w:rPr>
          <w:rFonts w:asciiTheme="majorHAnsi" w:hAnsiTheme="majorHAnsi"/>
          <w:b/>
          <w:bCs/>
          <w:sz w:val="48"/>
          <w:szCs w:val="48"/>
        </w:rPr>
      </w:pPr>
    </w:p>
    <w:p w14:paraId="2C585027" w14:textId="15C3A83F" w:rsidR="00C515FD" w:rsidRDefault="00C515FD" w:rsidP="002F3335">
      <w:pPr>
        <w:rPr>
          <w:rFonts w:asciiTheme="majorHAnsi" w:hAnsiTheme="majorHAnsi"/>
          <w:b/>
          <w:bCs/>
          <w:sz w:val="48"/>
          <w:szCs w:val="48"/>
        </w:rPr>
      </w:pPr>
    </w:p>
    <w:p w14:paraId="5307A8D5" w14:textId="0E1A2B77" w:rsidR="00C515FD" w:rsidRDefault="00476645" w:rsidP="002F3335">
      <w:pPr>
        <w:rPr>
          <w:rFonts w:asciiTheme="majorHAnsi" w:hAnsiTheme="majorHAnsi"/>
          <w:b/>
          <w:bCs/>
          <w:sz w:val="48"/>
          <w:szCs w:val="48"/>
        </w:rPr>
      </w:pPr>
      <w:r>
        <w:rPr>
          <w:rFonts w:asciiTheme="majorHAnsi" w:hAnsiTheme="majorHAnsi"/>
          <w:b/>
          <w:bCs/>
          <w:noProof/>
          <w:sz w:val="48"/>
          <w:szCs w:val="48"/>
        </w:rPr>
        <mc:AlternateContent>
          <mc:Choice Requires="wpg">
            <w:drawing>
              <wp:anchor distT="0" distB="0" distL="114300" distR="114300" simplePos="0" relativeHeight="251673600" behindDoc="0" locked="0" layoutInCell="1" allowOverlap="1" wp14:anchorId="06E39DF6" wp14:editId="095E2B47">
                <wp:simplePos x="0" y="0"/>
                <wp:positionH relativeFrom="column">
                  <wp:posOffset>113030</wp:posOffset>
                </wp:positionH>
                <wp:positionV relativeFrom="paragraph">
                  <wp:posOffset>45720</wp:posOffset>
                </wp:positionV>
                <wp:extent cx="6400272" cy="1653539"/>
                <wp:effectExtent l="0" t="0" r="0" b="4445"/>
                <wp:wrapNone/>
                <wp:docPr id="47" name="Group 47"/>
                <wp:cNvGraphicFramePr/>
                <a:graphic xmlns:a="http://schemas.openxmlformats.org/drawingml/2006/main">
                  <a:graphicData uri="http://schemas.microsoft.com/office/word/2010/wordprocessingGroup">
                    <wpg:wgp>
                      <wpg:cNvGrpSpPr/>
                      <wpg:grpSpPr>
                        <a:xfrm>
                          <a:off x="0" y="0"/>
                          <a:ext cx="6400272" cy="1653539"/>
                          <a:chOff x="0" y="110256"/>
                          <a:chExt cx="6400907" cy="1653539"/>
                        </a:xfrm>
                      </wpg:grpSpPr>
                      <wps:wsp>
                        <wps:cNvPr id="30" name="Rectangle 30"/>
                        <wps:cNvSpPr/>
                        <wps:spPr>
                          <a:xfrm>
                            <a:off x="0" y="162962"/>
                            <a:ext cx="3772535" cy="1208637"/>
                          </a:xfrm>
                          <a:prstGeom prst="rect">
                            <a:avLst/>
                          </a:prstGeom>
                          <a:solidFill>
                            <a:srgbClr val="96A9A9">
                              <a:lumMod val="60000"/>
                              <a:lumOff val="40000"/>
                            </a:srgbClr>
                          </a:solidFill>
                          <a:ln w="25400" cap="flat" cmpd="sng" algn="ctr">
                            <a:noFill/>
                            <a:prstDash val="solid"/>
                          </a:ln>
                          <a:effectLst/>
                        </wps:spPr>
                        <wps:txbx>
                          <w:txbxContent>
                            <w:p w14:paraId="69259B11" w14:textId="5E775A8E" w:rsidR="001017B9" w:rsidRDefault="001017B9" w:rsidP="00643634">
                              <w:r>
                                <w:t xml:space="preserve">Notice how </w:t>
                              </w:r>
                              <w:r w:rsidR="00476645">
                                <w:t>Mrs. Jones</w:t>
                              </w:r>
                              <w:r>
                                <w:t xml:space="preserve"> </w:t>
                              </w:r>
                              <w:r w:rsidR="00476645">
                                <w:t>changed her request to one that included something about the lesson within it</w:t>
                              </w:r>
                              <w:r>
                                <w:t>.</w:t>
                              </w:r>
                              <w:r w:rsidR="00476645">
                                <w:t xml:space="preserve"> </w:t>
                              </w:r>
                              <w:r>
                                <w:t xml:space="preserve"> She kept her voice calm and praised Imani when she completed the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3772382" y="110256"/>
                            <a:ext cx="2628525" cy="1653539"/>
                          </a:xfrm>
                          <a:prstGeom prst="rect">
                            <a:avLst/>
                          </a:prstGeom>
                          <a:noFill/>
                          <a:ln w="9525">
                            <a:noFill/>
                            <a:miter lim="800000"/>
                            <a:headEnd/>
                            <a:tailEnd/>
                          </a:ln>
                        </wps:spPr>
                        <wps:txbx>
                          <w:txbxContent>
                            <w:p w14:paraId="30C7A03A" w14:textId="56CB4DD7" w:rsidR="001017B9" w:rsidRPr="00643634" w:rsidRDefault="001017B9" w:rsidP="00643634">
                              <w:pPr>
                                <w:ind w:left="720"/>
                              </w:pPr>
                              <w:r w:rsidRPr="00643634">
                                <w:t>“Who has a guess on why the character is sopping wet on the cover of this book?</w:t>
                              </w:r>
                              <w:r w:rsidR="001669F6">
                                <w:t xml:space="preserve"> </w:t>
                              </w:r>
                              <w:r w:rsidRPr="00643634">
                                <w:t>Tell me your ideas as you find a spot on the carpet.”</w:t>
                              </w:r>
                            </w:p>
                            <w:p w14:paraId="755AAEF4" w14:textId="77777777" w:rsidR="001017B9" w:rsidRDefault="001017B9" w:rsidP="00643634"/>
                          </w:txbxContent>
                        </wps:txbx>
                        <wps:bodyPr rot="0" vert="horz" wrap="square" lIns="91440" tIns="45720" rIns="91440" bIns="45720" anchor="t" anchorCtr="0">
                          <a:spAutoFit/>
                        </wps:bodyPr>
                      </wps:wsp>
                      <wps:wsp>
                        <wps:cNvPr id="33" name="Left Brace 33"/>
                        <wps:cNvSpPr/>
                        <wps:spPr>
                          <a:xfrm flipH="1">
                            <a:off x="3854890" y="397787"/>
                            <a:ext cx="294005" cy="694055"/>
                          </a:xfrm>
                          <a:prstGeom prst="leftBrace">
                            <a:avLst>
                              <a:gd name="adj1" fmla="val 35000"/>
                              <a:gd name="adj2" fmla="val 50000"/>
                            </a:avLst>
                          </a:prstGeom>
                          <a:noFill/>
                          <a:ln w="25400" cap="flat" cmpd="sng" algn="ctr">
                            <a:solidFill>
                              <a:srgbClr val="96A9A9">
                                <a:shade val="60000"/>
                                <a:hueOff val="0"/>
                                <a:satOff val="0"/>
                                <a:lumOff val="0"/>
                                <a:alphaOff val="0"/>
                              </a:srgbClr>
                            </a:solidFill>
                            <a:prstDash val="solid"/>
                          </a:ln>
                          <a:effectLst/>
                        </wps:spPr>
                        <wps:bodyPr/>
                      </wps:wsp>
                    </wpg:wgp>
                  </a:graphicData>
                </a:graphic>
                <wp14:sizeRelH relativeFrom="margin">
                  <wp14:pctWidth>0</wp14:pctWidth>
                </wp14:sizeRelH>
              </wp:anchor>
            </w:drawing>
          </mc:Choice>
          <mc:Fallback>
            <w:pict>
              <v:group w14:anchorId="06E39DF6" id="Group 47" o:spid="_x0000_s1046" style="position:absolute;margin-left:8.9pt;margin-top:3.6pt;width:503.95pt;height:130.2pt;z-index:251673600;mso-position-horizontal-relative:text;mso-position-vertical-relative:text;mso-width-relative:margin" coordorigin=",1102" coordsize="64009,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">
                <v:rect id="Rectangle 30" o:spid="_x0000_s1047" style="position:absolute;top:1629;width:37725;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" fillcolor="#c0cbcb" stroked="f" strokeweight="2pt">
                  <v:textbox>
                    <w:txbxContent>
                      <w:p w14:paraId="69259B11" w14:textId="5E775A8E" w:rsidR="001017B9" w:rsidRDefault="001017B9" w:rsidP="00643634">
                        <w:r>
                          <w:t xml:space="preserve">Notice how </w:t>
                        </w:r>
                        <w:r w:rsidR="00476645">
                          <w:t>Mrs. Jones</w:t>
                        </w:r>
                        <w:r>
                          <w:t xml:space="preserve"> </w:t>
                        </w:r>
                        <w:r w:rsidR="00476645">
                          <w:t>changed her request to one that included something about the lesson within it</w:t>
                        </w:r>
                        <w:r>
                          <w:t>.</w:t>
                        </w:r>
                        <w:r w:rsidR="00476645">
                          <w:t xml:space="preserve"> </w:t>
                        </w:r>
                        <w:r>
                          <w:t xml:space="preserve"> She kept her voice calm and praised Imani when she completed the request.</w:t>
                        </w:r>
                      </w:p>
                    </w:txbxContent>
                  </v:textbox>
                </v:rect>
                <v:shape id="_x0000_s1048" type="#_x0000_t202" style="position:absolute;left:37723;top:1102;width:26286;height: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30C7A03A" w14:textId="56CB4DD7" w:rsidR="001017B9" w:rsidRPr="00643634" w:rsidRDefault="001017B9" w:rsidP="00643634">
                        <w:pPr>
                          <w:ind w:left="720"/>
                        </w:pPr>
                        <w:r w:rsidRPr="00643634">
                          <w:t>“Who has a guess on why the character is sopping wet on the cover of this book?</w:t>
                        </w:r>
                        <w:r w:rsidR="001669F6">
                          <w:t xml:space="preserve"> </w:t>
                        </w:r>
                        <w:r w:rsidRPr="00643634">
                          <w:t>Tell me your ideas as you find a spot on the carpet.”</w:t>
                        </w:r>
                      </w:p>
                      <w:p w14:paraId="755AAEF4" w14:textId="77777777" w:rsidR="001017B9" w:rsidRDefault="001017B9" w:rsidP="00643634"/>
                    </w:txbxContent>
                  </v:textbox>
                </v:shape>
                <v:shape id="Left Brace 33" o:spid="_x0000_s1049" type="#_x0000_t87" style="position:absolute;left:38548;top:3977;width:2940;height:69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" adj="3202" strokecolor="#778686" strokeweight="2pt"/>
              </v:group>
            </w:pict>
          </mc:Fallback>
        </mc:AlternateContent>
      </w:r>
    </w:p>
    <w:p w14:paraId="67E4C3DA" w14:textId="77777777" w:rsidR="00076D52" w:rsidRDefault="00B22272" w:rsidP="002F3335">
      <w:pPr>
        <w:rPr>
          <w:rFonts w:asciiTheme="majorHAnsi" w:hAnsiTheme="majorHAnsi"/>
          <w:b/>
          <w:bCs/>
          <w:sz w:val="48"/>
          <w:szCs w:val="48"/>
        </w:rPr>
      </w:pPr>
      <w:r>
        <w:rPr>
          <w:noProof/>
        </w:rPr>
        <mc:AlternateContent>
          <mc:Choice Requires="wps">
            <w:drawing>
              <wp:anchor distT="0" distB="0" distL="114300" distR="114300" simplePos="0" relativeHeight="251675648" behindDoc="1" locked="0" layoutInCell="1" allowOverlap="1" wp14:anchorId="6F2AB9C2" wp14:editId="7CAEF837">
                <wp:simplePos x="0" y="0"/>
                <wp:positionH relativeFrom="column">
                  <wp:posOffset>-800100</wp:posOffset>
                </wp:positionH>
                <wp:positionV relativeFrom="page">
                  <wp:posOffset>9604800</wp:posOffset>
                </wp:positionV>
                <wp:extent cx="7948315" cy="457095"/>
                <wp:effectExtent l="0" t="0" r="0" b="635"/>
                <wp:wrapNone/>
                <wp:docPr id="34" name="Rectangle 34" descr="colored contents page background"/>
                <wp:cNvGraphicFramePr/>
                <a:graphic xmlns:a="http://schemas.openxmlformats.org/drawingml/2006/main">
                  <a:graphicData uri="http://schemas.microsoft.com/office/word/2010/wordprocessingShape">
                    <wps:wsp>
                      <wps:cNvSpPr/>
                      <wps:spPr>
                        <a:xfrm>
                          <a:off x="0" y="0"/>
                          <a:ext cx="7948315" cy="457095"/>
                        </a:xfrm>
                        <a:prstGeom prst="rect">
                          <a:avLst/>
                        </a:prstGeom>
                        <a:solidFill>
                          <a:srgbClr val="96A9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FF213" id="Rectangle 34" o:spid="_x0000_s1026" alt="colored contents page background" style="position:absolute;margin-left:-63pt;margin-top:756.3pt;width:625.8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" fillcolor="#96a9a9" stroked="f" strokeweight="2pt">
                <w10:wrap anchory="page"/>
              </v:rect>
            </w:pict>
          </mc:Fallback>
        </mc:AlternateContent>
      </w:r>
    </w:p>
    <w:p w14:paraId="299A44AC" w14:textId="77777777" w:rsidR="006C0059" w:rsidRDefault="006C0059" w:rsidP="002F3335">
      <w:pPr>
        <w:rPr>
          <w:rFonts w:asciiTheme="majorHAnsi" w:hAnsiTheme="majorHAnsi"/>
          <w:b/>
          <w:bCs/>
          <w:sz w:val="48"/>
          <w:szCs w:val="48"/>
        </w:rPr>
      </w:pPr>
      <w:bookmarkStart w:id="5" w:name="_Hlk510371969"/>
      <w:bookmarkStart w:id="6" w:name="_GoBack"/>
      <w:bookmarkEnd w:id="6"/>
    </w:p>
    <w:p w14:paraId="7A10158B" w14:textId="77777777" w:rsidR="006C0059" w:rsidRDefault="006C0059" w:rsidP="002F3335">
      <w:pPr>
        <w:rPr>
          <w:rFonts w:asciiTheme="majorHAnsi" w:hAnsiTheme="majorHAnsi"/>
          <w:b/>
          <w:bCs/>
          <w:sz w:val="48"/>
          <w:szCs w:val="48"/>
        </w:rPr>
      </w:pPr>
    </w:p>
    <w:p w14:paraId="5AE61E66" w14:textId="77777777" w:rsidR="006C0059" w:rsidRDefault="006C0059" w:rsidP="002F3335">
      <w:pPr>
        <w:rPr>
          <w:rFonts w:asciiTheme="majorHAnsi" w:hAnsiTheme="majorHAnsi"/>
          <w:b/>
          <w:bCs/>
          <w:sz w:val="48"/>
          <w:szCs w:val="48"/>
        </w:rPr>
      </w:pPr>
    </w:p>
    <w:p w14:paraId="492F895E" w14:textId="77777777" w:rsidR="006C0059" w:rsidRDefault="006C0059" w:rsidP="002F3335">
      <w:pPr>
        <w:rPr>
          <w:rFonts w:asciiTheme="majorHAnsi" w:hAnsiTheme="majorHAnsi"/>
          <w:b/>
          <w:bCs/>
          <w:sz w:val="48"/>
          <w:szCs w:val="48"/>
        </w:rPr>
      </w:pPr>
    </w:p>
    <w:p w14:paraId="39E17497" w14:textId="77777777" w:rsidR="006C0059" w:rsidRDefault="006C0059" w:rsidP="002F3335">
      <w:pPr>
        <w:rPr>
          <w:rFonts w:asciiTheme="majorHAnsi" w:hAnsiTheme="majorHAnsi"/>
          <w:b/>
          <w:bCs/>
          <w:sz w:val="48"/>
          <w:szCs w:val="48"/>
        </w:rPr>
      </w:pPr>
    </w:p>
    <w:p w14:paraId="2AFD0DC7" w14:textId="77777777" w:rsidR="006C0059" w:rsidRDefault="006C0059" w:rsidP="002F3335">
      <w:pPr>
        <w:rPr>
          <w:rFonts w:asciiTheme="majorHAnsi" w:hAnsiTheme="majorHAnsi"/>
          <w:b/>
          <w:bCs/>
          <w:sz w:val="48"/>
          <w:szCs w:val="48"/>
        </w:rPr>
      </w:pPr>
    </w:p>
    <w:p w14:paraId="14688647" w14:textId="77777777" w:rsidR="006C0059" w:rsidRDefault="006C0059" w:rsidP="002F3335">
      <w:pPr>
        <w:rPr>
          <w:rFonts w:asciiTheme="majorHAnsi" w:hAnsiTheme="majorHAnsi"/>
          <w:b/>
          <w:bCs/>
          <w:sz w:val="48"/>
          <w:szCs w:val="48"/>
        </w:rPr>
      </w:pPr>
    </w:p>
    <w:p w14:paraId="166683A0" w14:textId="77777777" w:rsidR="006C0059" w:rsidRDefault="006C0059" w:rsidP="002F3335">
      <w:pPr>
        <w:rPr>
          <w:rFonts w:asciiTheme="majorHAnsi" w:hAnsiTheme="majorHAnsi"/>
          <w:b/>
          <w:bCs/>
          <w:sz w:val="48"/>
          <w:szCs w:val="48"/>
        </w:rPr>
      </w:pPr>
    </w:p>
    <w:p w14:paraId="6EE7D09E" w14:textId="77777777" w:rsidR="006C0059" w:rsidRDefault="006C0059" w:rsidP="002F3335">
      <w:pPr>
        <w:rPr>
          <w:rFonts w:asciiTheme="majorHAnsi" w:hAnsiTheme="majorHAnsi"/>
          <w:b/>
          <w:bCs/>
          <w:sz w:val="48"/>
          <w:szCs w:val="48"/>
        </w:rPr>
      </w:pPr>
    </w:p>
    <w:p w14:paraId="515B12D4" w14:textId="77777777" w:rsidR="006C0059" w:rsidRDefault="006C0059" w:rsidP="002F3335">
      <w:pPr>
        <w:rPr>
          <w:rFonts w:asciiTheme="majorHAnsi" w:hAnsiTheme="majorHAnsi"/>
          <w:b/>
          <w:bCs/>
          <w:sz w:val="48"/>
          <w:szCs w:val="48"/>
        </w:rPr>
      </w:pPr>
    </w:p>
    <w:p w14:paraId="4E3A5F2E" w14:textId="4E3B3B34" w:rsidR="002F3335" w:rsidRPr="00A96E80" w:rsidRDefault="00D445F2" w:rsidP="002F3335">
      <w:pPr>
        <w:rPr>
          <w:rFonts w:asciiTheme="majorHAnsi" w:hAnsiTheme="majorHAnsi"/>
          <w:b/>
          <w:bCs/>
          <w:sz w:val="48"/>
          <w:szCs w:val="48"/>
        </w:rPr>
      </w:pPr>
      <w:r>
        <w:rPr>
          <w:rFonts w:asciiTheme="majorHAnsi" w:hAnsiTheme="majorHAnsi"/>
          <w:b/>
          <w:bCs/>
          <w:sz w:val="48"/>
          <w:szCs w:val="48"/>
        </w:rPr>
        <w:lastRenderedPageBreak/>
        <w:t>Glossary</w:t>
      </w:r>
      <w:r w:rsidR="002F3335" w:rsidRPr="00A96E80">
        <w:t>.</w:t>
      </w:r>
      <w:r w:rsidR="00A3747B" w:rsidRPr="00A3747B">
        <w:rPr>
          <w:noProof/>
        </w:rPr>
        <w:t xml:space="preserve"> </w:t>
      </w:r>
    </w:p>
    <w:p w14:paraId="30625183" w14:textId="2030178D" w:rsidR="002F3335" w:rsidRDefault="002F3335" w:rsidP="002F3335">
      <w:pPr>
        <w:rPr>
          <w:bCs/>
          <w:szCs w:val="24"/>
        </w:rPr>
      </w:pPr>
      <w:r w:rsidRPr="00DD45DE">
        <w:rPr>
          <w:b/>
          <w:bCs/>
          <w:szCs w:val="24"/>
        </w:rPr>
        <w:t>Alpha Request:</w:t>
      </w:r>
      <w:r w:rsidR="00DD45DE" w:rsidRPr="00DD45DE">
        <w:rPr>
          <w:b/>
          <w:bCs/>
          <w:szCs w:val="24"/>
        </w:rPr>
        <w:t xml:space="preserve"> </w:t>
      </w:r>
      <w:r w:rsidR="006B781C">
        <w:rPr>
          <w:bCs/>
          <w:szCs w:val="24"/>
        </w:rPr>
        <w:t>A</w:t>
      </w:r>
      <w:r w:rsidR="00DD45DE">
        <w:rPr>
          <w:bCs/>
          <w:szCs w:val="24"/>
        </w:rPr>
        <w:t xml:space="preserve"> request that is clear and to the point</w:t>
      </w:r>
      <w:bookmarkEnd w:id="5"/>
      <w:r w:rsidR="00F63718">
        <w:rPr>
          <w:bCs/>
          <w:szCs w:val="24"/>
        </w:rPr>
        <w:t>.</w:t>
      </w:r>
    </w:p>
    <w:p w14:paraId="46DDD459" w14:textId="77777777" w:rsidR="00F63718" w:rsidRPr="00DD45DE" w:rsidRDefault="00F63718" w:rsidP="002F3335">
      <w:pPr>
        <w:rPr>
          <w:bCs/>
          <w:szCs w:val="24"/>
        </w:rPr>
      </w:pPr>
    </w:p>
    <w:p w14:paraId="4728384B" w14:textId="2B688000" w:rsidR="002F3335" w:rsidRDefault="002F3335" w:rsidP="002F3335">
      <w:pPr>
        <w:rPr>
          <w:bCs/>
          <w:szCs w:val="24"/>
        </w:rPr>
      </w:pPr>
      <w:r w:rsidRPr="00DD45DE">
        <w:rPr>
          <w:b/>
          <w:bCs/>
          <w:szCs w:val="24"/>
        </w:rPr>
        <w:t>Beta Request:</w:t>
      </w:r>
      <w:r w:rsidR="00253DF0">
        <w:rPr>
          <w:bCs/>
          <w:szCs w:val="24"/>
        </w:rPr>
        <w:t xml:space="preserve"> E</w:t>
      </w:r>
      <w:r w:rsidR="00253DF0" w:rsidRPr="00253DF0">
        <w:rPr>
          <w:bCs/>
          <w:szCs w:val="24"/>
        </w:rPr>
        <w:t>mphasize</w:t>
      </w:r>
      <w:r w:rsidR="006B781C">
        <w:rPr>
          <w:bCs/>
          <w:szCs w:val="24"/>
        </w:rPr>
        <w:t>s</w:t>
      </w:r>
      <w:r w:rsidR="00253DF0" w:rsidRPr="00253DF0">
        <w:rPr>
          <w:bCs/>
          <w:szCs w:val="24"/>
        </w:rPr>
        <w:t xml:space="preserve"> </w:t>
      </w:r>
      <w:r w:rsidR="00253DF0">
        <w:rPr>
          <w:bCs/>
          <w:szCs w:val="24"/>
        </w:rPr>
        <w:t xml:space="preserve">the sender’s </w:t>
      </w:r>
      <w:r w:rsidR="00253DF0" w:rsidRPr="00253DF0">
        <w:rPr>
          <w:bCs/>
          <w:szCs w:val="24"/>
        </w:rPr>
        <w:t>feelings about the students’ behavior</w:t>
      </w:r>
      <w:r w:rsidR="00F63718">
        <w:rPr>
          <w:bCs/>
          <w:szCs w:val="24"/>
        </w:rPr>
        <w:t>.</w:t>
      </w:r>
    </w:p>
    <w:p w14:paraId="6D04668A" w14:textId="77777777" w:rsidR="00F63718" w:rsidRPr="00253DF0" w:rsidRDefault="00F63718" w:rsidP="002F3335">
      <w:pPr>
        <w:rPr>
          <w:bCs/>
          <w:szCs w:val="24"/>
        </w:rPr>
      </w:pPr>
    </w:p>
    <w:p w14:paraId="5CDEBF68" w14:textId="6FEDE66C" w:rsidR="002F3335" w:rsidRDefault="002F3335" w:rsidP="002F3335">
      <w:pPr>
        <w:rPr>
          <w:bCs/>
          <w:szCs w:val="24"/>
        </w:rPr>
      </w:pPr>
      <w:r w:rsidRPr="00DD45DE">
        <w:rPr>
          <w:b/>
          <w:bCs/>
          <w:szCs w:val="24"/>
        </w:rPr>
        <w:t>Content Imbedded Request:</w:t>
      </w:r>
      <w:r w:rsidR="00253DF0" w:rsidRPr="00253DF0">
        <w:rPr>
          <w:color w:val="auto"/>
          <w:sz w:val="22"/>
          <w:szCs w:val="22"/>
          <w:lang w:eastAsia="en-US"/>
        </w:rPr>
        <w:t xml:space="preserve"> </w:t>
      </w:r>
      <w:r w:rsidR="006B781C">
        <w:rPr>
          <w:bCs/>
          <w:szCs w:val="24"/>
        </w:rPr>
        <w:t>I</w:t>
      </w:r>
      <w:r w:rsidR="00253DF0" w:rsidRPr="00253DF0">
        <w:rPr>
          <w:bCs/>
          <w:szCs w:val="24"/>
        </w:rPr>
        <w:t>nclude</w:t>
      </w:r>
      <w:r w:rsidR="006B781C">
        <w:rPr>
          <w:bCs/>
          <w:szCs w:val="24"/>
        </w:rPr>
        <w:t>s</w:t>
      </w:r>
      <w:r w:rsidR="00253DF0" w:rsidRPr="00253DF0">
        <w:rPr>
          <w:bCs/>
          <w:szCs w:val="24"/>
        </w:rPr>
        <w:t xml:space="preserve"> something about what you are asking within the request</w:t>
      </w:r>
      <w:r w:rsidR="00F63718">
        <w:rPr>
          <w:bCs/>
          <w:szCs w:val="24"/>
        </w:rPr>
        <w:t>.</w:t>
      </w:r>
    </w:p>
    <w:p w14:paraId="6861DB9C" w14:textId="77777777" w:rsidR="00F63718" w:rsidRPr="00DD45DE" w:rsidRDefault="00F63718" w:rsidP="002F3335">
      <w:pPr>
        <w:rPr>
          <w:b/>
          <w:bCs/>
          <w:szCs w:val="24"/>
        </w:rPr>
      </w:pPr>
    </w:p>
    <w:p w14:paraId="0D32DFEB" w14:textId="5EDBCA11" w:rsidR="002F3335" w:rsidRDefault="002F3335" w:rsidP="002F3335">
      <w:pPr>
        <w:rPr>
          <w:bCs/>
          <w:szCs w:val="24"/>
        </w:rPr>
      </w:pPr>
      <w:r w:rsidRPr="00DD45DE">
        <w:rPr>
          <w:b/>
          <w:bCs/>
          <w:szCs w:val="24"/>
        </w:rPr>
        <w:t>Defiant:</w:t>
      </w:r>
      <w:r w:rsidR="00253DF0">
        <w:rPr>
          <w:b/>
          <w:bCs/>
          <w:szCs w:val="24"/>
        </w:rPr>
        <w:t xml:space="preserve"> </w:t>
      </w:r>
      <w:r w:rsidR="006B781C">
        <w:rPr>
          <w:bCs/>
          <w:szCs w:val="24"/>
        </w:rPr>
        <w:t>C</w:t>
      </w:r>
      <w:r w:rsidR="00253DF0">
        <w:rPr>
          <w:bCs/>
          <w:szCs w:val="24"/>
        </w:rPr>
        <w:t xml:space="preserve">hallenging and </w:t>
      </w:r>
      <w:r w:rsidR="006B781C">
        <w:rPr>
          <w:bCs/>
          <w:szCs w:val="24"/>
        </w:rPr>
        <w:t>non</w:t>
      </w:r>
      <w:r w:rsidR="00253DF0">
        <w:rPr>
          <w:bCs/>
          <w:szCs w:val="24"/>
        </w:rPr>
        <w:t>compliant behavior that often includes refusing to follow requests or rul</w:t>
      </w:r>
      <w:r w:rsidR="00F63718">
        <w:rPr>
          <w:bCs/>
          <w:szCs w:val="24"/>
        </w:rPr>
        <w:t>e</w:t>
      </w:r>
      <w:r w:rsidR="00253DF0">
        <w:rPr>
          <w:bCs/>
          <w:szCs w:val="24"/>
        </w:rPr>
        <w:t>s</w:t>
      </w:r>
      <w:r w:rsidR="00F63718">
        <w:rPr>
          <w:bCs/>
          <w:szCs w:val="24"/>
        </w:rPr>
        <w:t>.</w:t>
      </w:r>
    </w:p>
    <w:p w14:paraId="73C4F197" w14:textId="77777777" w:rsidR="00F63718" w:rsidRPr="00253DF0" w:rsidRDefault="00F63718" w:rsidP="002F3335">
      <w:pPr>
        <w:rPr>
          <w:bCs/>
          <w:szCs w:val="24"/>
        </w:rPr>
      </w:pPr>
    </w:p>
    <w:p w14:paraId="65752909" w14:textId="5B9C417C" w:rsidR="002F3335" w:rsidRDefault="002F3335" w:rsidP="002F3335">
      <w:pPr>
        <w:rPr>
          <w:bCs/>
          <w:szCs w:val="24"/>
        </w:rPr>
      </w:pPr>
      <w:r w:rsidRPr="00DD45DE">
        <w:rPr>
          <w:b/>
          <w:bCs/>
          <w:szCs w:val="24"/>
        </w:rPr>
        <w:t>Good Behavior Game:</w:t>
      </w:r>
      <w:r w:rsidR="00253DF0" w:rsidRPr="00253DF0">
        <w:rPr>
          <w:color w:val="auto"/>
          <w:sz w:val="22"/>
          <w:szCs w:val="22"/>
          <w:lang w:eastAsia="en-US"/>
        </w:rPr>
        <w:t xml:space="preserve"> </w:t>
      </w:r>
      <w:r w:rsidR="00253DF0">
        <w:rPr>
          <w:bCs/>
          <w:szCs w:val="24"/>
        </w:rPr>
        <w:t>An intervention that involves splitting</w:t>
      </w:r>
      <w:r w:rsidR="00253DF0" w:rsidRPr="00253DF0">
        <w:rPr>
          <w:bCs/>
          <w:szCs w:val="24"/>
        </w:rPr>
        <w:t xml:space="preserve"> students into groups and </w:t>
      </w:r>
      <w:r w:rsidR="00253DF0">
        <w:rPr>
          <w:bCs/>
          <w:szCs w:val="24"/>
        </w:rPr>
        <w:t>having them compete</w:t>
      </w:r>
      <w:r w:rsidR="00253DF0" w:rsidRPr="00253DF0">
        <w:rPr>
          <w:bCs/>
          <w:szCs w:val="24"/>
        </w:rPr>
        <w:t xml:space="preserve"> to receive a reward </w:t>
      </w:r>
      <w:r w:rsidR="00253DF0">
        <w:rPr>
          <w:bCs/>
          <w:szCs w:val="24"/>
        </w:rPr>
        <w:t>for engaging in desired, on-task behavior</w:t>
      </w:r>
      <w:r w:rsidR="00253DF0" w:rsidRPr="00253DF0">
        <w:rPr>
          <w:bCs/>
          <w:szCs w:val="24"/>
        </w:rPr>
        <w:t>.</w:t>
      </w:r>
      <w:r w:rsidR="006B781C">
        <w:rPr>
          <w:bCs/>
          <w:szCs w:val="24"/>
        </w:rPr>
        <w:t xml:space="preserve"> </w:t>
      </w:r>
      <w:r w:rsidR="00253DF0" w:rsidRPr="00253DF0">
        <w:rPr>
          <w:bCs/>
          <w:szCs w:val="24"/>
        </w:rPr>
        <w:t xml:space="preserve"> When a student engages in disruptive or off task behavior, a mark is made on the board for that student’s group.</w:t>
      </w:r>
      <w:r w:rsidR="006B781C">
        <w:rPr>
          <w:bCs/>
          <w:szCs w:val="24"/>
        </w:rPr>
        <w:t xml:space="preserve"> </w:t>
      </w:r>
      <w:r w:rsidR="00253DF0" w:rsidRPr="00253DF0">
        <w:rPr>
          <w:bCs/>
          <w:szCs w:val="24"/>
        </w:rPr>
        <w:t xml:space="preserve"> If a group has more than the specified </w:t>
      </w:r>
      <w:r w:rsidR="00253DF0">
        <w:rPr>
          <w:bCs/>
          <w:szCs w:val="24"/>
        </w:rPr>
        <w:t>number</w:t>
      </w:r>
      <w:r w:rsidR="00253DF0" w:rsidRPr="00253DF0">
        <w:rPr>
          <w:bCs/>
          <w:szCs w:val="24"/>
        </w:rPr>
        <w:t xml:space="preserve"> of marks</w:t>
      </w:r>
      <w:r w:rsidR="00253DF0">
        <w:rPr>
          <w:bCs/>
          <w:szCs w:val="24"/>
        </w:rPr>
        <w:t xml:space="preserve"> after a certain amount of time</w:t>
      </w:r>
      <w:r w:rsidR="00253DF0" w:rsidRPr="00253DF0">
        <w:rPr>
          <w:bCs/>
          <w:szCs w:val="24"/>
        </w:rPr>
        <w:t>, they do not get to participate in the reward.</w:t>
      </w:r>
      <w:r w:rsidR="00253DF0">
        <w:rPr>
          <w:bCs/>
          <w:szCs w:val="24"/>
        </w:rPr>
        <w:t xml:space="preserve"> </w:t>
      </w:r>
      <w:r w:rsidR="00906BBC">
        <w:rPr>
          <w:bCs/>
          <w:szCs w:val="24"/>
        </w:rPr>
        <w:t xml:space="preserve"> </w:t>
      </w:r>
      <w:r w:rsidR="00253DF0">
        <w:rPr>
          <w:bCs/>
          <w:szCs w:val="24"/>
        </w:rPr>
        <w:t>All groups who have less than the specified number of marks receive an experience reward, such as pencil drum rolls, tip-toe tag, etc.</w:t>
      </w:r>
    </w:p>
    <w:p w14:paraId="5AB42FC9" w14:textId="77777777" w:rsidR="00F63718" w:rsidRPr="00DD45DE" w:rsidRDefault="00F63718" w:rsidP="002F3335">
      <w:pPr>
        <w:rPr>
          <w:b/>
          <w:bCs/>
          <w:szCs w:val="24"/>
        </w:rPr>
      </w:pPr>
    </w:p>
    <w:p w14:paraId="4D9A12FA" w14:textId="6AAABD57" w:rsidR="002F3335" w:rsidRDefault="002F3335" w:rsidP="002F3335">
      <w:pPr>
        <w:rPr>
          <w:bCs/>
          <w:szCs w:val="24"/>
        </w:rPr>
      </w:pPr>
      <w:r w:rsidRPr="00DD45DE">
        <w:rPr>
          <w:b/>
          <w:bCs/>
          <w:szCs w:val="24"/>
        </w:rPr>
        <w:t>Managerial Request:</w:t>
      </w:r>
      <w:r w:rsidR="00EE4624">
        <w:rPr>
          <w:b/>
          <w:bCs/>
          <w:szCs w:val="24"/>
        </w:rPr>
        <w:t xml:space="preserve"> </w:t>
      </w:r>
      <w:r w:rsidR="00EE4624">
        <w:rPr>
          <w:bCs/>
          <w:szCs w:val="24"/>
        </w:rPr>
        <w:t>A request given in the form of a command</w:t>
      </w:r>
      <w:r w:rsidR="00906BBC">
        <w:rPr>
          <w:bCs/>
          <w:szCs w:val="24"/>
        </w:rPr>
        <w:t>.</w:t>
      </w:r>
    </w:p>
    <w:p w14:paraId="2AD6DC4F" w14:textId="77777777" w:rsidR="00F63718" w:rsidRPr="00EE4624" w:rsidRDefault="00F63718" w:rsidP="002F3335">
      <w:pPr>
        <w:rPr>
          <w:bCs/>
          <w:szCs w:val="24"/>
        </w:rPr>
      </w:pPr>
    </w:p>
    <w:p w14:paraId="0FCE9439" w14:textId="017A23EC" w:rsidR="002F3335" w:rsidRDefault="002F3335" w:rsidP="002F3335">
      <w:pPr>
        <w:rPr>
          <w:bCs/>
          <w:szCs w:val="24"/>
        </w:rPr>
      </w:pPr>
      <w:r w:rsidRPr="00DD45DE">
        <w:rPr>
          <w:b/>
          <w:bCs/>
          <w:szCs w:val="24"/>
        </w:rPr>
        <w:t>Reinforcer:</w:t>
      </w:r>
      <w:r w:rsidR="00EE4624">
        <w:rPr>
          <w:b/>
          <w:bCs/>
          <w:szCs w:val="24"/>
        </w:rPr>
        <w:t xml:space="preserve"> </w:t>
      </w:r>
      <w:r w:rsidR="00906BBC">
        <w:rPr>
          <w:bCs/>
          <w:szCs w:val="24"/>
        </w:rPr>
        <w:t>A</w:t>
      </w:r>
      <w:r w:rsidR="00C77050">
        <w:rPr>
          <w:bCs/>
          <w:szCs w:val="24"/>
        </w:rPr>
        <w:t xml:space="preserve"> person, place, or thing that encourages a behavior to continue</w:t>
      </w:r>
      <w:r w:rsidR="00906BBC">
        <w:rPr>
          <w:bCs/>
          <w:szCs w:val="24"/>
        </w:rPr>
        <w:t>.</w:t>
      </w:r>
    </w:p>
    <w:p w14:paraId="03191A2A" w14:textId="77777777" w:rsidR="00F63718" w:rsidRPr="00EE4624" w:rsidRDefault="00F63718" w:rsidP="002F3335">
      <w:pPr>
        <w:rPr>
          <w:bCs/>
          <w:szCs w:val="24"/>
        </w:rPr>
      </w:pPr>
    </w:p>
    <w:p w14:paraId="750D6D5C" w14:textId="45C0C0F1" w:rsidR="002F3335" w:rsidRDefault="002F3335" w:rsidP="002F3335">
      <w:pPr>
        <w:rPr>
          <w:bCs/>
          <w:szCs w:val="24"/>
        </w:rPr>
      </w:pPr>
      <w:r w:rsidRPr="00DD45DE">
        <w:rPr>
          <w:b/>
          <w:bCs/>
          <w:szCs w:val="24"/>
        </w:rPr>
        <w:t>Resentful:</w:t>
      </w:r>
      <w:r w:rsidR="00C77050">
        <w:rPr>
          <w:b/>
          <w:bCs/>
          <w:szCs w:val="24"/>
        </w:rPr>
        <w:t xml:space="preserve"> </w:t>
      </w:r>
      <w:r w:rsidR="00C77050">
        <w:rPr>
          <w:bCs/>
          <w:szCs w:val="24"/>
        </w:rPr>
        <w:t>The feeling of being treated unfairly</w:t>
      </w:r>
      <w:r w:rsidR="00906BBC">
        <w:rPr>
          <w:bCs/>
          <w:szCs w:val="24"/>
        </w:rPr>
        <w:t>.</w:t>
      </w:r>
    </w:p>
    <w:p w14:paraId="1F2953CB" w14:textId="77777777" w:rsidR="00F63718" w:rsidRPr="00C77050" w:rsidRDefault="00F63718" w:rsidP="002F3335">
      <w:pPr>
        <w:rPr>
          <w:bCs/>
          <w:szCs w:val="24"/>
        </w:rPr>
      </w:pPr>
    </w:p>
    <w:p w14:paraId="0F805669" w14:textId="1DAABD34" w:rsidR="002F3335" w:rsidRDefault="002F3335" w:rsidP="002F3335">
      <w:pPr>
        <w:rPr>
          <w:bCs/>
          <w:szCs w:val="24"/>
        </w:rPr>
      </w:pPr>
      <w:r w:rsidRPr="00DD45DE">
        <w:rPr>
          <w:b/>
          <w:bCs/>
          <w:szCs w:val="24"/>
        </w:rPr>
        <w:t>Vindictiveness:</w:t>
      </w:r>
      <w:r w:rsidR="00C77050">
        <w:rPr>
          <w:b/>
          <w:bCs/>
          <w:szCs w:val="24"/>
        </w:rPr>
        <w:t xml:space="preserve"> </w:t>
      </w:r>
      <w:r w:rsidR="00906BBC">
        <w:rPr>
          <w:bCs/>
          <w:szCs w:val="24"/>
        </w:rPr>
        <w:t>A</w:t>
      </w:r>
      <w:r w:rsidR="00C77050">
        <w:rPr>
          <w:bCs/>
          <w:szCs w:val="24"/>
        </w:rPr>
        <w:t xml:space="preserve"> strong desire for revenge</w:t>
      </w:r>
      <w:r w:rsidR="00906BBC">
        <w:rPr>
          <w:bCs/>
          <w:szCs w:val="24"/>
        </w:rPr>
        <w:t>.</w:t>
      </w:r>
    </w:p>
    <w:p w14:paraId="497FAE72" w14:textId="77777777" w:rsidR="00F63718" w:rsidRPr="00C77050" w:rsidRDefault="00F63718" w:rsidP="002F3335">
      <w:pPr>
        <w:rPr>
          <w:bCs/>
          <w:szCs w:val="24"/>
        </w:rPr>
      </w:pPr>
    </w:p>
    <w:p w14:paraId="42541D03" w14:textId="77777777" w:rsidR="002F3335" w:rsidRDefault="002F3335" w:rsidP="00ED7D15">
      <w:pPr>
        <w:rPr>
          <w:szCs w:val="24"/>
        </w:rPr>
      </w:pPr>
    </w:p>
    <w:p w14:paraId="2FE9CE83" w14:textId="77777777" w:rsidR="00F63718" w:rsidRDefault="00F63718" w:rsidP="00ED7D15">
      <w:pPr>
        <w:rPr>
          <w:szCs w:val="24"/>
        </w:rPr>
      </w:pPr>
    </w:p>
    <w:p w14:paraId="37A449F0" w14:textId="77777777" w:rsidR="00F63718" w:rsidRDefault="00F63718" w:rsidP="00ED7D15">
      <w:pPr>
        <w:rPr>
          <w:szCs w:val="24"/>
        </w:rPr>
      </w:pPr>
    </w:p>
    <w:p w14:paraId="34B54791" w14:textId="77777777" w:rsidR="00F63718" w:rsidRDefault="00F63718" w:rsidP="00ED7D15">
      <w:pPr>
        <w:rPr>
          <w:szCs w:val="24"/>
        </w:rPr>
      </w:pPr>
    </w:p>
    <w:p w14:paraId="2987552D" w14:textId="77777777" w:rsidR="00F63718" w:rsidRDefault="00F63718" w:rsidP="00ED7D15">
      <w:pPr>
        <w:rPr>
          <w:szCs w:val="24"/>
        </w:rPr>
      </w:pPr>
    </w:p>
    <w:p w14:paraId="47DB6E79" w14:textId="77777777" w:rsidR="00F63718" w:rsidRDefault="00F63718" w:rsidP="00ED7D15">
      <w:pPr>
        <w:rPr>
          <w:szCs w:val="24"/>
        </w:rPr>
      </w:pPr>
    </w:p>
    <w:p w14:paraId="4829EA9A" w14:textId="77777777" w:rsidR="00B22272" w:rsidRDefault="00F63718" w:rsidP="00ED7D15">
      <w:pPr>
        <w:rPr>
          <w:szCs w:val="24"/>
        </w:rPr>
      </w:pPr>
      <w:r>
        <w:rPr>
          <w:noProof/>
        </w:rPr>
        <mc:AlternateContent>
          <mc:Choice Requires="wps">
            <w:drawing>
              <wp:anchor distT="0" distB="0" distL="114300" distR="114300" simplePos="0" relativeHeight="251706368" behindDoc="1" locked="0" layoutInCell="1" allowOverlap="1" wp14:anchorId="0F8F8EBE" wp14:editId="5F754360">
                <wp:simplePos x="0" y="0"/>
                <wp:positionH relativeFrom="column">
                  <wp:posOffset>-777600</wp:posOffset>
                </wp:positionH>
                <wp:positionV relativeFrom="page">
                  <wp:posOffset>9614610</wp:posOffset>
                </wp:positionV>
                <wp:extent cx="7948315" cy="457095"/>
                <wp:effectExtent l="0" t="0" r="0" b="635"/>
                <wp:wrapNone/>
                <wp:docPr id="58" name="Rectangle 58" descr="colored contents page background"/>
                <wp:cNvGraphicFramePr/>
                <a:graphic xmlns:a="http://schemas.openxmlformats.org/drawingml/2006/main">
                  <a:graphicData uri="http://schemas.microsoft.com/office/word/2010/wordprocessingShape">
                    <wps:wsp>
                      <wps:cNvSpPr/>
                      <wps:spPr>
                        <a:xfrm>
                          <a:off x="0" y="0"/>
                          <a:ext cx="7948315" cy="457095"/>
                        </a:xfrm>
                        <a:prstGeom prst="rect">
                          <a:avLst/>
                        </a:prstGeom>
                        <a:solidFill>
                          <a:srgbClr val="96A9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49A4" id="Rectangle 58" o:spid="_x0000_s1026" alt="colored contents page background" style="position:absolute;margin-left:-61.25pt;margin-top:757.05pt;width:625.85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" fillcolor="#96a9a9" stroked="f" strokeweight="2pt">
                <w10:wrap anchory="page"/>
              </v:rect>
            </w:pict>
          </mc:Fallback>
        </mc:AlternateContent>
      </w:r>
    </w:p>
    <w:p w14:paraId="0B19FD33" w14:textId="77777777" w:rsidR="00B22272" w:rsidRPr="00A96E80" w:rsidRDefault="00B22272" w:rsidP="00B22272">
      <w:pPr>
        <w:rPr>
          <w:rFonts w:asciiTheme="majorHAnsi" w:hAnsiTheme="majorHAnsi"/>
          <w:b/>
          <w:bCs/>
          <w:sz w:val="48"/>
          <w:szCs w:val="48"/>
        </w:rPr>
      </w:pPr>
      <w:r>
        <w:rPr>
          <w:rFonts w:asciiTheme="majorHAnsi" w:hAnsiTheme="majorHAnsi"/>
          <w:b/>
          <w:bCs/>
          <w:sz w:val="48"/>
          <w:szCs w:val="48"/>
        </w:rPr>
        <w:lastRenderedPageBreak/>
        <w:t>FAQ</w:t>
      </w:r>
    </w:p>
    <w:p w14:paraId="7F134C8A" w14:textId="77777777" w:rsidR="00B22272" w:rsidRPr="00C24EE7" w:rsidRDefault="00076D52" w:rsidP="00B22272">
      <w:pPr>
        <w:rPr>
          <w:b/>
          <w:bCs/>
          <w:i/>
          <w:color w:val="6B8383" w:themeColor="accent3"/>
          <w:szCs w:val="24"/>
        </w:rPr>
      </w:pPr>
      <w:r w:rsidRPr="00C24EE7">
        <w:rPr>
          <w:b/>
          <w:bCs/>
          <w:i/>
          <w:color w:val="6B8383" w:themeColor="accent3"/>
          <w:szCs w:val="24"/>
        </w:rPr>
        <w:t>What should I do if I think one of my students has ODD?</w:t>
      </w:r>
    </w:p>
    <w:p w14:paraId="226C411F" w14:textId="2E5CF209" w:rsidR="00C24EE7" w:rsidRPr="00C24EE7" w:rsidRDefault="00076D52" w:rsidP="00860DE5">
      <w:pPr>
        <w:ind w:left="720"/>
        <w:rPr>
          <w:bCs/>
          <w:szCs w:val="24"/>
        </w:rPr>
      </w:pPr>
      <w:r>
        <w:rPr>
          <w:bCs/>
          <w:szCs w:val="24"/>
        </w:rPr>
        <w:t xml:space="preserve">If you think a student has ODD, contact your school counselor or psychologist. </w:t>
      </w:r>
      <w:r w:rsidR="00BA5618">
        <w:rPr>
          <w:bCs/>
          <w:szCs w:val="24"/>
        </w:rPr>
        <w:t xml:space="preserve"> </w:t>
      </w:r>
      <w:r>
        <w:rPr>
          <w:bCs/>
          <w:szCs w:val="24"/>
        </w:rPr>
        <w:t>These colleagues are a great resource</w:t>
      </w:r>
      <w:r w:rsidR="00BA5618">
        <w:rPr>
          <w:bCs/>
          <w:szCs w:val="24"/>
        </w:rPr>
        <w:t xml:space="preserve"> and</w:t>
      </w:r>
      <w:r>
        <w:rPr>
          <w:bCs/>
          <w:szCs w:val="24"/>
        </w:rPr>
        <w:t xml:space="preserve"> are generally familiar with the evaluation process.</w:t>
      </w:r>
    </w:p>
    <w:p w14:paraId="2E0B06D3" w14:textId="77777777" w:rsidR="00076D52" w:rsidRDefault="00076D52" w:rsidP="00B22272">
      <w:pPr>
        <w:rPr>
          <w:bCs/>
          <w:i/>
          <w:szCs w:val="24"/>
        </w:rPr>
      </w:pPr>
    </w:p>
    <w:p w14:paraId="781187D8" w14:textId="77777777" w:rsidR="00076D52" w:rsidRPr="00C24EE7" w:rsidRDefault="00076D52" w:rsidP="00B22272">
      <w:pPr>
        <w:rPr>
          <w:b/>
          <w:bCs/>
          <w:i/>
          <w:color w:val="6B8383" w:themeColor="accent3"/>
          <w:szCs w:val="24"/>
        </w:rPr>
      </w:pPr>
      <w:r w:rsidRPr="00C24EE7">
        <w:rPr>
          <w:b/>
          <w:bCs/>
          <w:i/>
          <w:color w:val="6B8383" w:themeColor="accent3"/>
          <w:szCs w:val="24"/>
        </w:rPr>
        <w:t>Why should I praise children for doing what is expected of them?</w:t>
      </w:r>
    </w:p>
    <w:p w14:paraId="53955657" w14:textId="1CDFFED3" w:rsidR="00076D52" w:rsidRDefault="00076D52" w:rsidP="00C24EE7">
      <w:pPr>
        <w:ind w:left="720"/>
        <w:rPr>
          <w:bCs/>
          <w:szCs w:val="24"/>
        </w:rPr>
      </w:pPr>
      <w:r>
        <w:rPr>
          <w:bCs/>
          <w:szCs w:val="24"/>
        </w:rPr>
        <w:t>Although it would be ideal if all children could follow even the simplest of expectations, this is often a difficult struggle for children with ODD.</w:t>
      </w:r>
      <w:r w:rsidR="00BA5618">
        <w:rPr>
          <w:bCs/>
          <w:szCs w:val="24"/>
        </w:rPr>
        <w:t xml:space="preserve"> </w:t>
      </w:r>
      <w:r>
        <w:rPr>
          <w:bCs/>
          <w:szCs w:val="24"/>
        </w:rPr>
        <w:t xml:space="preserve"> Providing praise lets students know when they are doing the right thing and enc</w:t>
      </w:r>
      <w:r w:rsidR="00C24EE7">
        <w:rPr>
          <w:bCs/>
          <w:szCs w:val="24"/>
        </w:rPr>
        <w:t>ourages that behavior to continue.</w:t>
      </w:r>
      <w:r w:rsidR="00BA5618">
        <w:rPr>
          <w:bCs/>
          <w:szCs w:val="24"/>
        </w:rPr>
        <w:t xml:space="preserve"> </w:t>
      </w:r>
      <w:r w:rsidR="00C24EE7">
        <w:rPr>
          <w:bCs/>
          <w:szCs w:val="24"/>
        </w:rPr>
        <w:t xml:space="preserve"> The more often students are praised for appropriate or on-task behavior, they less they will engage in the opposite of those behaviors.</w:t>
      </w:r>
    </w:p>
    <w:p w14:paraId="231E1E99" w14:textId="77777777" w:rsidR="00C24EE7" w:rsidRDefault="00C24EE7" w:rsidP="00B22272">
      <w:pPr>
        <w:rPr>
          <w:bCs/>
          <w:szCs w:val="24"/>
        </w:rPr>
      </w:pPr>
    </w:p>
    <w:p w14:paraId="5588A900" w14:textId="77777777" w:rsidR="00C24EE7" w:rsidRPr="00AE5254" w:rsidRDefault="00C24EE7" w:rsidP="00B22272">
      <w:pPr>
        <w:rPr>
          <w:b/>
          <w:bCs/>
          <w:i/>
          <w:color w:val="6B8383" w:themeColor="accent3"/>
          <w:szCs w:val="24"/>
        </w:rPr>
      </w:pPr>
      <w:r w:rsidRPr="00AE5254">
        <w:rPr>
          <w:b/>
          <w:bCs/>
          <w:i/>
          <w:color w:val="6B8383" w:themeColor="accent3"/>
          <w:szCs w:val="24"/>
        </w:rPr>
        <w:t>How long does it take for an intervention to start working?</w:t>
      </w:r>
    </w:p>
    <w:p w14:paraId="76C84189" w14:textId="0B172545" w:rsidR="00C24EE7" w:rsidRPr="00281318" w:rsidRDefault="00281318" w:rsidP="00AE5254">
      <w:pPr>
        <w:ind w:left="720"/>
        <w:rPr>
          <w:bCs/>
          <w:szCs w:val="24"/>
        </w:rPr>
      </w:pPr>
      <w:r>
        <w:rPr>
          <w:bCs/>
          <w:szCs w:val="24"/>
        </w:rPr>
        <w:t>Behavior change takes time; you might not see a change in behavior the very first time you use a new strategy.</w:t>
      </w:r>
      <w:r w:rsidR="00AE5254">
        <w:rPr>
          <w:bCs/>
          <w:szCs w:val="24"/>
        </w:rPr>
        <w:t xml:space="preserve"> </w:t>
      </w:r>
      <w:r w:rsidR="00BA5618">
        <w:rPr>
          <w:bCs/>
          <w:szCs w:val="24"/>
        </w:rPr>
        <w:t xml:space="preserve"> </w:t>
      </w:r>
      <w:r w:rsidR="00AE5254">
        <w:rPr>
          <w:bCs/>
          <w:szCs w:val="24"/>
        </w:rPr>
        <w:t xml:space="preserve">It helps to </w:t>
      </w:r>
      <w:r w:rsidR="005D1AA8">
        <w:rPr>
          <w:bCs/>
          <w:szCs w:val="24"/>
        </w:rPr>
        <w:t xml:space="preserve">meet the child </w:t>
      </w:r>
      <w:r w:rsidR="00AE5254">
        <w:rPr>
          <w:bCs/>
          <w:szCs w:val="24"/>
        </w:rPr>
        <w:t>where the</w:t>
      </w:r>
      <w:r w:rsidR="005D1AA8">
        <w:rPr>
          <w:bCs/>
          <w:szCs w:val="24"/>
        </w:rPr>
        <w:t xml:space="preserve">y are </w:t>
      </w:r>
      <w:r w:rsidR="00AE5254">
        <w:rPr>
          <w:bCs/>
          <w:szCs w:val="24"/>
        </w:rPr>
        <w:t xml:space="preserve">and include goals you know the child can be successful in reaching. </w:t>
      </w:r>
      <w:r w:rsidR="00BA5618">
        <w:rPr>
          <w:bCs/>
          <w:szCs w:val="24"/>
        </w:rPr>
        <w:t xml:space="preserve"> </w:t>
      </w:r>
      <w:r w:rsidR="00AE5254">
        <w:rPr>
          <w:bCs/>
          <w:szCs w:val="24"/>
        </w:rPr>
        <w:t>With time, consistency, and small increas</w:t>
      </w:r>
      <w:r w:rsidR="00196139">
        <w:rPr>
          <w:bCs/>
          <w:szCs w:val="24"/>
        </w:rPr>
        <w:t>es</w:t>
      </w:r>
      <w:r w:rsidR="00AE5254">
        <w:rPr>
          <w:bCs/>
          <w:szCs w:val="24"/>
        </w:rPr>
        <w:t xml:space="preserve"> </w:t>
      </w:r>
      <w:r w:rsidR="002C13AE">
        <w:rPr>
          <w:bCs/>
          <w:szCs w:val="24"/>
        </w:rPr>
        <w:t xml:space="preserve">in </w:t>
      </w:r>
      <w:r w:rsidR="00AE5254">
        <w:rPr>
          <w:bCs/>
          <w:szCs w:val="24"/>
        </w:rPr>
        <w:t xml:space="preserve">the </w:t>
      </w:r>
      <w:r w:rsidR="00196139">
        <w:rPr>
          <w:bCs/>
          <w:szCs w:val="24"/>
        </w:rPr>
        <w:t>behavioral expectations for your student, you will start to see change.</w:t>
      </w:r>
      <w:r w:rsidR="00BA5618">
        <w:rPr>
          <w:bCs/>
          <w:szCs w:val="24"/>
        </w:rPr>
        <w:t xml:space="preserve"> </w:t>
      </w:r>
      <w:r w:rsidR="002C13AE">
        <w:rPr>
          <w:bCs/>
          <w:szCs w:val="24"/>
        </w:rPr>
        <w:t xml:space="preserve"> If you give up, however, you </w:t>
      </w:r>
      <w:r w:rsidR="00BA5618">
        <w:rPr>
          <w:bCs/>
          <w:szCs w:val="24"/>
        </w:rPr>
        <w:t xml:space="preserve">will </w:t>
      </w:r>
      <w:r w:rsidR="002C13AE">
        <w:rPr>
          <w:bCs/>
          <w:szCs w:val="24"/>
        </w:rPr>
        <w:t>have to start all over again.</w:t>
      </w:r>
    </w:p>
    <w:p w14:paraId="7B870B1E" w14:textId="77777777" w:rsidR="00C24EE7" w:rsidRDefault="00C24EE7" w:rsidP="00B22272">
      <w:pPr>
        <w:rPr>
          <w:bCs/>
          <w:szCs w:val="24"/>
        </w:rPr>
      </w:pPr>
    </w:p>
    <w:p w14:paraId="06C282E6" w14:textId="77777777" w:rsidR="00C24EE7" w:rsidRPr="00076D52" w:rsidRDefault="00C24EE7" w:rsidP="00B22272">
      <w:pPr>
        <w:rPr>
          <w:bCs/>
          <w:szCs w:val="24"/>
        </w:rPr>
      </w:pPr>
    </w:p>
    <w:p w14:paraId="6F2474EA" w14:textId="77777777" w:rsidR="00076D52" w:rsidRPr="00076D52" w:rsidRDefault="00076D52" w:rsidP="00B22272">
      <w:pPr>
        <w:rPr>
          <w:bCs/>
          <w:szCs w:val="24"/>
        </w:rPr>
      </w:pPr>
      <w:r>
        <w:rPr>
          <w:bCs/>
          <w:szCs w:val="24"/>
        </w:rPr>
        <w:t xml:space="preserve"> </w:t>
      </w:r>
    </w:p>
    <w:p w14:paraId="64A61A29" w14:textId="77777777" w:rsidR="00B22272" w:rsidRPr="00A96E80" w:rsidRDefault="00F63718" w:rsidP="00ED7D15">
      <w:pPr>
        <w:rPr>
          <w:szCs w:val="24"/>
        </w:rPr>
      </w:pPr>
      <w:r>
        <w:rPr>
          <w:noProof/>
        </w:rPr>
        <mc:AlternateContent>
          <mc:Choice Requires="wps">
            <w:drawing>
              <wp:anchor distT="0" distB="0" distL="114300" distR="114300" simplePos="0" relativeHeight="251708416" behindDoc="1" locked="0" layoutInCell="1" allowOverlap="1" wp14:anchorId="39A56BA2" wp14:editId="30A69B35">
                <wp:simplePos x="0" y="0"/>
                <wp:positionH relativeFrom="column">
                  <wp:posOffset>-748665</wp:posOffset>
                </wp:positionH>
                <wp:positionV relativeFrom="page">
                  <wp:posOffset>9616880</wp:posOffset>
                </wp:positionV>
                <wp:extent cx="7948315" cy="457095"/>
                <wp:effectExtent l="0" t="0" r="0" b="635"/>
                <wp:wrapNone/>
                <wp:docPr id="59" name="Rectangle 59" descr="colored contents page background"/>
                <wp:cNvGraphicFramePr/>
                <a:graphic xmlns:a="http://schemas.openxmlformats.org/drawingml/2006/main">
                  <a:graphicData uri="http://schemas.microsoft.com/office/word/2010/wordprocessingShape">
                    <wps:wsp>
                      <wps:cNvSpPr/>
                      <wps:spPr>
                        <a:xfrm>
                          <a:off x="0" y="0"/>
                          <a:ext cx="7948315" cy="457095"/>
                        </a:xfrm>
                        <a:prstGeom prst="rect">
                          <a:avLst/>
                        </a:prstGeom>
                        <a:solidFill>
                          <a:srgbClr val="96A9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D3505" id="Rectangle 59" o:spid="_x0000_s1026" alt="colored contents page background" style="position:absolute;margin-left:-58.95pt;margin-top:757.25pt;width:625.85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" fillcolor="#96a9a9" stroked="f" strokeweight="2pt">
                <w10:wrap anchory="page"/>
              </v:rect>
            </w:pict>
          </mc:Fallback>
        </mc:AlternateContent>
      </w:r>
    </w:p>
    <w:p w14:paraId="53467920" w14:textId="77777777" w:rsidR="00D476F7" w:rsidRDefault="00D476F7" w:rsidP="00D476F7">
      <w:pPr>
        <w:pStyle w:val="ListNumber"/>
        <w:numPr>
          <w:ilvl w:val="0"/>
          <w:numId w:val="0"/>
        </w:numPr>
      </w:pPr>
    </w:p>
    <w:p w14:paraId="51A19F7C" w14:textId="77777777" w:rsidR="005D1AA8" w:rsidRDefault="005D1AA8" w:rsidP="003A1997">
      <w:pPr>
        <w:rPr>
          <w:rFonts w:asciiTheme="majorHAnsi" w:hAnsiTheme="majorHAnsi"/>
          <w:b/>
          <w:bCs/>
          <w:sz w:val="48"/>
          <w:szCs w:val="48"/>
        </w:rPr>
      </w:pPr>
    </w:p>
    <w:p w14:paraId="4070303D" w14:textId="77777777" w:rsidR="005D1AA8" w:rsidRDefault="005D1AA8" w:rsidP="003A1997">
      <w:pPr>
        <w:rPr>
          <w:rFonts w:asciiTheme="majorHAnsi" w:hAnsiTheme="majorHAnsi"/>
          <w:b/>
          <w:bCs/>
          <w:sz w:val="48"/>
          <w:szCs w:val="48"/>
        </w:rPr>
      </w:pPr>
    </w:p>
    <w:p w14:paraId="2AF765FC" w14:textId="77777777" w:rsidR="00FA53DF" w:rsidRDefault="00FA53DF" w:rsidP="003A1997">
      <w:pPr>
        <w:rPr>
          <w:rFonts w:asciiTheme="majorHAnsi" w:hAnsiTheme="majorHAnsi"/>
          <w:b/>
          <w:bCs/>
          <w:sz w:val="48"/>
          <w:szCs w:val="48"/>
        </w:rPr>
      </w:pPr>
    </w:p>
    <w:p w14:paraId="70103582" w14:textId="77777777" w:rsidR="00FA53DF" w:rsidRDefault="00FA53DF" w:rsidP="003A1997">
      <w:pPr>
        <w:rPr>
          <w:rFonts w:asciiTheme="majorHAnsi" w:hAnsiTheme="majorHAnsi"/>
          <w:b/>
          <w:bCs/>
          <w:sz w:val="48"/>
          <w:szCs w:val="48"/>
        </w:rPr>
      </w:pPr>
    </w:p>
    <w:p w14:paraId="38E1A893" w14:textId="77777777" w:rsidR="00FA53DF" w:rsidRDefault="00FA53DF" w:rsidP="003A1997">
      <w:pPr>
        <w:rPr>
          <w:rFonts w:asciiTheme="majorHAnsi" w:hAnsiTheme="majorHAnsi"/>
          <w:b/>
          <w:bCs/>
          <w:sz w:val="48"/>
          <w:szCs w:val="48"/>
        </w:rPr>
      </w:pPr>
    </w:p>
    <w:p w14:paraId="440CDC0E" w14:textId="77777777" w:rsidR="003A1997" w:rsidRPr="00A96E80" w:rsidRDefault="003A1997" w:rsidP="003A1997">
      <w:pPr>
        <w:rPr>
          <w:rFonts w:asciiTheme="majorHAnsi" w:hAnsiTheme="majorHAnsi"/>
          <w:b/>
          <w:bCs/>
          <w:sz w:val="48"/>
          <w:szCs w:val="48"/>
        </w:rPr>
      </w:pPr>
      <w:r>
        <w:rPr>
          <w:rFonts w:asciiTheme="majorHAnsi" w:hAnsiTheme="majorHAnsi"/>
          <w:b/>
          <w:bCs/>
          <w:sz w:val="48"/>
          <w:szCs w:val="48"/>
        </w:rPr>
        <w:lastRenderedPageBreak/>
        <w:t>Annotated Bibliography</w:t>
      </w:r>
    </w:p>
    <w:p w14:paraId="3C62D7F5" w14:textId="1B67A8E5" w:rsidR="00621672" w:rsidRDefault="00621672" w:rsidP="00621672">
      <w:pPr>
        <w:ind w:left="720" w:hanging="720"/>
        <w:rPr>
          <w:b/>
          <w:bCs/>
          <w:szCs w:val="24"/>
        </w:rPr>
      </w:pPr>
      <w:r w:rsidRPr="00621672">
        <w:rPr>
          <w:b/>
          <w:bCs/>
          <w:szCs w:val="24"/>
        </w:rPr>
        <w:t>Jones, S. H. (2018)</w:t>
      </w:r>
      <w:r w:rsidR="00426E5C" w:rsidRPr="00621672">
        <w:rPr>
          <w:b/>
          <w:bCs/>
          <w:szCs w:val="24"/>
        </w:rPr>
        <w:t xml:space="preserve">.  </w:t>
      </w:r>
      <w:r w:rsidRPr="00621672">
        <w:rPr>
          <w:b/>
          <w:bCs/>
          <w:szCs w:val="24"/>
        </w:rPr>
        <w:t>Oppositional defiant disorder: An overview and strategies for educators</w:t>
      </w:r>
      <w:r w:rsidR="00426E5C" w:rsidRPr="00621672">
        <w:rPr>
          <w:b/>
          <w:bCs/>
          <w:szCs w:val="24"/>
        </w:rPr>
        <w:t xml:space="preserve">.  </w:t>
      </w:r>
      <w:r w:rsidRPr="00621672">
        <w:rPr>
          <w:b/>
          <w:bCs/>
          <w:i/>
          <w:iCs/>
          <w:szCs w:val="24"/>
        </w:rPr>
        <w:t>General Music Today, 31</w:t>
      </w:r>
      <w:r w:rsidRPr="00621672">
        <w:rPr>
          <w:b/>
          <w:bCs/>
          <w:szCs w:val="24"/>
        </w:rPr>
        <w:t>(2), 12-16</w:t>
      </w:r>
      <w:r w:rsidR="00426E5C" w:rsidRPr="00621672">
        <w:rPr>
          <w:b/>
          <w:bCs/>
          <w:szCs w:val="24"/>
        </w:rPr>
        <w:t xml:space="preserve">.  </w:t>
      </w:r>
      <w:r w:rsidRPr="00621672">
        <w:rPr>
          <w:b/>
          <w:bCs/>
          <w:szCs w:val="24"/>
        </w:rPr>
        <w:t>10.1177/1048371317708326</w:t>
      </w:r>
    </w:p>
    <w:p w14:paraId="3703A7CC" w14:textId="77777777" w:rsidR="00621672" w:rsidRPr="00621672" w:rsidRDefault="00621672" w:rsidP="00621672">
      <w:pPr>
        <w:ind w:left="720" w:hanging="720"/>
        <w:rPr>
          <w:b/>
          <w:bCs/>
          <w:szCs w:val="24"/>
        </w:rPr>
      </w:pPr>
    </w:p>
    <w:p w14:paraId="22491620" w14:textId="5DB0C055" w:rsidR="00621672" w:rsidRPr="00621672" w:rsidRDefault="00621672" w:rsidP="00621672">
      <w:pPr>
        <w:ind w:firstLine="720"/>
        <w:rPr>
          <w:bCs/>
          <w:szCs w:val="24"/>
        </w:rPr>
      </w:pPr>
      <w:r w:rsidRPr="00621672">
        <w:rPr>
          <w:bCs/>
          <w:szCs w:val="24"/>
        </w:rPr>
        <w:t xml:space="preserve">In this article, the researchers describe Oppositional Defiant Disorder (ODD) as challenging, resistant, and aggressive behavior in children.  </w:t>
      </w:r>
      <w:r>
        <w:rPr>
          <w:bCs/>
          <w:szCs w:val="24"/>
        </w:rPr>
        <w:t>To help children with ODD be successful in the classroom, the researcher first recommend</w:t>
      </w:r>
      <w:r w:rsidR="00596DD3">
        <w:rPr>
          <w:bCs/>
          <w:szCs w:val="24"/>
        </w:rPr>
        <w:t>s</w:t>
      </w:r>
      <w:r>
        <w:rPr>
          <w:bCs/>
          <w:szCs w:val="24"/>
        </w:rPr>
        <w:t xml:space="preserve"> </w:t>
      </w:r>
      <w:r w:rsidR="00F5103E">
        <w:rPr>
          <w:bCs/>
          <w:szCs w:val="24"/>
        </w:rPr>
        <w:t>providing</w:t>
      </w:r>
      <w:r w:rsidRPr="00621672">
        <w:rPr>
          <w:bCs/>
          <w:szCs w:val="24"/>
        </w:rPr>
        <w:t xml:space="preserve"> a clear idea of what </w:t>
      </w:r>
      <w:r w:rsidR="00BA5618">
        <w:rPr>
          <w:bCs/>
          <w:szCs w:val="24"/>
        </w:rPr>
        <w:t>appropriate behavior looks like</w:t>
      </w:r>
      <w:r w:rsidRPr="00621672">
        <w:rPr>
          <w:bCs/>
          <w:szCs w:val="24"/>
        </w:rPr>
        <w:t xml:space="preserve">.  Carefully explaining the rules helps students to learn what each rule is and what it looks like to follow that rule.  Next, it is important to determine what will happen when a child does not follow a rule.  When is a warning given?  Is something taken away?  Is a call made?  It is important to decide this before a behavior occurs so that you know how to respond when it happens.  </w:t>
      </w:r>
    </w:p>
    <w:p w14:paraId="68E29B5F" w14:textId="683DDC4C" w:rsidR="00621672" w:rsidRDefault="00621672" w:rsidP="00621672">
      <w:pPr>
        <w:ind w:firstLine="720"/>
        <w:rPr>
          <w:bCs/>
          <w:szCs w:val="24"/>
        </w:rPr>
      </w:pPr>
      <w:r w:rsidRPr="00621672">
        <w:rPr>
          <w:bCs/>
          <w:szCs w:val="24"/>
        </w:rPr>
        <w:t xml:space="preserve">It is also important to decide what will happen when a child does follow a rule.  Providing praise </w:t>
      </w:r>
      <w:r w:rsidR="00BA5618">
        <w:rPr>
          <w:bCs/>
          <w:szCs w:val="24"/>
        </w:rPr>
        <w:t>lets</w:t>
      </w:r>
      <w:r w:rsidRPr="00621672">
        <w:rPr>
          <w:bCs/>
          <w:szCs w:val="24"/>
        </w:rPr>
        <w:t xml:space="preserve"> students know when they have done the right thing and encourages them to continue that behavior.  Teachers might consider using rewards or charts to help children monitor their behavior throughout the day.  During these interactions, it is important to pay careful attention to the tone of voice used.  Jones (2018) suggests teachers use a different tone of voice when providing praise, instruction, and recognizing problem behavior.  This helps children understand both the nature and the seriousness </w:t>
      </w:r>
      <w:r w:rsidR="00F5103E">
        <w:rPr>
          <w:bCs/>
          <w:szCs w:val="24"/>
        </w:rPr>
        <w:t xml:space="preserve">of a request. </w:t>
      </w:r>
    </w:p>
    <w:p w14:paraId="28393D62" w14:textId="7DC125FE" w:rsidR="00BA5618" w:rsidRDefault="006E7518" w:rsidP="00621672">
      <w:pPr>
        <w:ind w:firstLine="720"/>
        <w:rPr>
          <w:bCs/>
          <w:szCs w:val="24"/>
        </w:rPr>
      </w:pPr>
      <w:r>
        <w:rPr>
          <w:bCs/>
          <w:noProof/>
          <w:szCs w:val="24"/>
        </w:rPr>
        <mc:AlternateContent>
          <mc:Choice Requires="wps">
            <w:drawing>
              <wp:anchor distT="0" distB="0" distL="114300" distR="114300" simplePos="0" relativeHeight="251721728" behindDoc="0" locked="0" layoutInCell="1" allowOverlap="1" wp14:anchorId="1933F70B" wp14:editId="763BEEBD">
                <wp:simplePos x="0" y="0"/>
                <wp:positionH relativeFrom="margin">
                  <wp:posOffset>-1025525</wp:posOffset>
                </wp:positionH>
                <wp:positionV relativeFrom="paragraph">
                  <wp:posOffset>88127</wp:posOffset>
                </wp:positionV>
                <wp:extent cx="814213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814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C56B6" id="Straight Connector 3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75pt,6.95pt" to="560.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" strokecolor="#8da1a1 [3044]">
                <w10:wrap anchorx="margin"/>
              </v:line>
            </w:pict>
          </mc:Fallback>
        </mc:AlternateContent>
      </w:r>
    </w:p>
    <w:p w14:paraId="586F6BDE" w14:textId="1FB298E1" w:rsidR="00621672" w:rsidRPr="00621672" w:rsidRDefault="00621672" w:rsidP="00621672">
      <w:pPr>
        <w:ind w:firstLine="720"/>
        <w:rPr>
          <w:bCs/>
          <w:szCs w:val="24"/>
        </w:rPr>
      </w:pPr>
    </w:p>
    <w:p w14:paraId="458A141E" w14:textId="4A0DB84F" w:rsidR="00070E16" w:rsidRDefault="00070E16" w:rsidP="00070E16">
      <w:pPr>
        <w:ind w:left="720" w:hanging="720"/>
        <w:rPr>
          <w:b/>
          <w:bCs/>
          <w:szCs w:val="24"/>
        </w:rPr>
      </w:pPr>
      <w:r w:rsidRPr="00070E16">
        <w:rPr>
          <w:b/>
          <w:bCs/>
          <w:szCs w:val="24"/>
        </w:rPr>
        <w:t>Leflot, G., van Lier, P. A. C., Onghena, P., &amp; Colpin, H. (2010)</w:t>
      </w:r>
      <w:r w:rsidR="00426E5C" w:rsidRPr="00070E16">
        <w:rPr>
          <w:b/>
          <w:bCs/>
          <w:szCs w:val="24"/>
        </w:rPr>
        <w:t xml:space="preserve">.  </w:t>
      </w:r>
      <w:r w:rsidRPr="00070E16">
        <w:rPr>
          <w:b/>
          <w:bCs/>
          <w:szCs w:val="24"/>
        </w:rPr>
        <w:t>The role of teacher behavior management in the development of disruptive behaviors: An intervention study with the good behavior game.</w:t>
      </w:r>
      <w:r w:rsidRPr="00070E16">
        <w:rPr>
          <w:b/>
          <w:bCs/>
          <w:i/>
          <w:iCs/>
          <w:szCs w:val="24"/>
        </w:rPr>
        <w:t> Journal of Abnormal Child Psychology, 38</w:t>
      </w:r>
      <w:r w:rsidRPr="00070E16">
        <w:rPr>
          <w:b/>
          <w:bCs/>
          <w:szCs w:val="24"/>
        </w:rPr>
        <w:t>(6), 869-882</w:t>
      </w:r>
      <w:r w:rsidR="00426E5C" w:rsidRPr="00070E16">
        <w:rPr>
          <w:b/>
          <w:bCs/>
          <w:szCs w:val="24"/>
        </w:rPr>
        <w:t xml:space="preserve">.  </w:t>
      </w:r>
      <w:r w:rsidRPr="00070E16">
        <w:rPr>
          <w:b/>
          <w:bCs/>
          <w:szCs w:val="24"/>
        </w:rPr>
        <w:t>10.1007/s10802-010-9411-4</w:t>
      </w:r>
    </w:p>
    <w:p w14:paraId="5D328F06" w14:textId="5C9A856E" w:rsidR="008B0E1B" w:rsidRPr="00070E16" w:rsidRDefault="008B0E1B" w:rsidP="00070E16">
      <w:pPr>
        <w:ind w:left="720" w:hanging="720"/>
        <w:rPr>
          <w:b/>
          <w:bCs/>
          <w:szCs w:val="24"/>
        </w:rPr>
      </w:pPr>
    </w:p>
    <w:p w14:paraId="77A5C7FF" w14:textId="454DA710" w:rsidR="00D445F2" w:rsidRDefault="00070E16" w:rsidP="00070E16">
      <w:pPr>
        <w:ind w:firstLine="720"/>
        <w:rPr>
          <w:bCs/>
          <w:szCs w:val="24"/>
        </w:rPr>
      </w:pPr>
      <w:r>
        <w:rPr>
          <w:bCs/>
          <w:szCs w:val="24"/>
        </w:rPr>
        <w:t>In this article, the authors discuss ways in which teachers can use The Good Behavior Game to encourage positive, on-task behavior in students with ODD.</w:t>
      </w:r>
      <w:r w:rsidR="00BA5618">
        <w:rPr>
          <w:bCs/>
          <w:szCs w:val="24"/>
        </w:rPr>
        <w:t xml:space="preserve"> </w:t>
      </w:r>
      <w:r>
        <w:rPr>
          <w:bCs/>
          <w:szCs w:val="24"/>
        </w:rPr>
        <w:t xml:space="preserve"> The Good Behavior Game is a </w:t>
      </w:r>
      <w:r w:rsidR="009F4535">
        <w:rPr>
          <w:bCs/>
          <w:szCs w:val="24"/>
        </w:rPr>
        <w:t>peer-based</w:t>
      </w:r>
      <w:r>
        <w:rPr>
          <w:bCs/>
          <w:szCs w:val="24"/>
        </w:rPr>
        <w:t xml:space="preserve"> approach that encourages team work.</w:t>
      </w:r>
      <w:r w:rsidR="00BA5618">
        <w:rPr>
          <w:bCs/>
          <w:szCs w:val="24"/>
        </w:rPr>
        <w:t xml:space="preserve"> </w:t>
      </w:r>
      <w:r>
        <w:rPr>
          <w:bCs/>
          <w:szCs w:val="24"/>
        </w:rPr>
        <w:t xml:space="preserve"> In the game, children are split into groups, working </w:t>
      </w:r>
      <w:r w:rsidR="00BA5618">
        <w:rPr>
          <w:bCs/>
          <w:szCs w:val="24"/>
        </w:rPr>
        <w:t xml:space="preserve">together </w:t>
      </w:r>
      <w:r>
        <w:rPr>
          <w:bCs/>
          <w:szCs w:val="24"/>
        </w:rPr>
        <w:t>to receive a reward.</w:t>
      </w:r>
      <w:r w:rsidR="00BA5618">
        <w:rPr>
          <w:bCs/>
          <w:szCs w:val="24"/>
        </w:rPr>
        <w:t xml:space="preserve"> </w:t>
      </w:r>
      <w:r>
        <w:rPr>
          <w:bCs/>
          <w:szCs w:val="24"/>
        </w:rPr>
        <w:t xml:space="preserve"> During the game, teachers praise children and their groups for appropriate, on-task behavior. </w:t>
      </w:r>
      <w:r w:rsidR="00BA5618">
        <w:rPr>
          <w:bCs/>
          <w:szCs w:val="24"/>
        </w:rPr>
        <w:t xml:space="preserve"> </w:t>
      </w:r>
      <w:r>
        <w:rPr>
          <w:bCs/>
          <w:szCs w:val="24"/>
        </w:rPr>
        <w:t xml:space="preserve">However, when a student is off-task, the </w:t>
      </w:r>
      <w:r w:rsidR="009F4535">
        <w:rPr>
          <w:bCs/>
          <w:szCs w:val="24"/>
        </w:rPr>
        <w:t>teacher</w:t>
      </w:r>
      <w:r>
        <w:rPr>
          <w:bCs/>
          <w:szCs w:val="24"/>
        </w:rPr>
        <w:t xml:space="preserve"> then makes a mark on the board for that student’s group. </w:t>
      </w:r>
      <w:r w:rsidR="00BA5618">
        <w:rPr>
          <w:bCs/>
          <w:szCs w:val="24"/>
        </w:rPr>
        <w:t xml:space="preserve"> </w:t>
      </w:r>
      <w:r>
        <w:rPr>
          <w:bCs/>
          <w:szCs w:val="24"/>
        </w:rPr>
        <w:t>Only groups who have less than a certain amount of marks get to participate in the reward at the end.</w:t>
      </w:r>
      <w:r w:rsidR="00BA5618">
        <w:rPr>
          <w:bCs/>
          <w:szCs w:val="24"/>
        </w:rPr>
        <w:t xml:space="preserve"> </w:t>
      </w:r>
      <w:r>
        <w:rPr>
          <w:bCs/>
          <w:szCs w:val="24"/>
        </w:rPr>
        <w:t xml:space="preserve"> The Good </w:t>
      </w:r>
      <w:r>
        <w:rPr>
          <w:bCs/>
          <w:szCs w:val="24"/>
        </w:rPr>
        <w:lastRenderedPageBreak/>
        <w:t xml:space="preserve">Behavior Game has been found to decrease defiant behavior and </w:t>
      </w:r>
      <w:r w:rsidR="00BA5618">
        <w:rPr>
          <w:bCs/>
          <w:szCs w:val="24"/>
        </w:rPr>
        <w:t>hyperactivity as well as</w:t>
      </w:r>
      <w:r>
        <w:rPr>
          <w:bCs/>
          <w:szCs w:val="24"/>
        </w:rPr>
        <w:t xml:space="preserve"> increase on-task behavior.</w:t>
      </w:r>
    </w:p>
    <w:p w14:paraId="22752724" w14:textId="3B2FF460" w:rsidR="00BA5618" w:rsidRDefault="006E7518" w:rsidP="00070E16">
      <w:pPr>
        <w:ind w:firstLine="720"/>
        <w:rPr>
          <w:bCs/>
          <w:szCs w:val="24"/>
        </w:rPr>
      </w:pPr>
      <w:r>
        <w:rPr>
          <w:bCs/>
          <w:noProof/>
          <w:szCs w:val="24"/>
        </w:rPr>
        <mc:AlternateContent>
          <mc:Choice Requires="wps">
            <w:drawing>
              <wp:anchor distT="0" distB="0" distL="114300" distR="114300" simplePos="0" relativeHeight="251723776" behindDoc="0" locked="0" layoutInCell="1" allowOverlap="1" wp14:anchorId="575AAC4C" wp14:editId="4B7D192C">
                <wp:simplePos x="0" y="0"/>
                <wp:positionH relativeFrom="margin">
                  <wp:posOffset>-697865</wp:posOffset>
                </wp:positionH>
                <wp:positionV relativeFrom="paragraph">
                  <wp:posOffset>114825</wp:posOffset>
                </wp:positionV>
                <wp:extent cx="814213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814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D8264" id="Straight Connector 36"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9.05pt" to="586.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" strokecolor="#8da1a1 [3044]">
                <w10:wrap anchorx="margin"/>
              </v:line>
            </w:pict>
          </mc:Fallback>
        </mc:AlternateContent>
      </w:r>
    </w:p>
    <w:p w14:paraId="2DF67447" w14:textId="77777777" w:rsidR="00070E16" w:rsidRPr="00070E16" w:rsidRDefault="00070E16" w:rsidP="00070E16">
      <w:pPr>
        <w:ind w:firstLine="720"/>
        <w:rPr>
          <w:bCs/>
          <w:szCs w:val="24"/>
        </w:rPr>
      </w:pPr>
    </w:p>
    <w:p w14:paraId="62D79E55" w14:textId="7B5D4581" w:rsidR="00331AC3" w:rsidRPr="00331AC3" w:rsidRDefault="00331AC3" w:rsidP="00331AC3">
      <w:pPr>
        <w:ind w:left="720" w:hanging="720"/>
        <w:rPr>
          <w:b/>
          <w:bCs/>
          <w:szCs w:val="24"/>
        </w:rPr>
      </w:pPr>
      <w:r w:rsidRPr="00331AC3">
        <w:rPr>
          <w:b/>
          <w:bCs/>
          <w:szCs w:val="24"/>
        </w:rPr>
        <w:t>Smith, A., &amp; Bondy, E. (2007)</w:t>
      </w:r>
      <w:r w:rsidR="00426E5C" w:rsidRPr="00331AC3">
        <w:rPr>
          <w:b/>
          <w:bCs/>
          <w:szCs w:val="24"/>
        </w:rPr>
        <w:t xml:space="preserve">.  </w:t>
      </w:r>
      <w:r w:rsidRPr="00331AC3">
        <w:rPr>
          <w:b/>
          <w:bCs/>
          <w:szCs w:val="24"/>
        </w:rPr>
        <w:t>No</w:t>
      </w:r>
      <w:r w:rsidR="00426E5C" w:rsidRPr="00331AC3">
        <w:rPr>
          <w:b/>
          <w:bCs/>
          <w:szCs w:val="24"/>
        </w:rPr>
        <w:t xml:space="preserve">!  </w:t>
      </w:r>
      <w:r w:rsidRPr="00331AC3">
        <w:rPr>
          <w:b/>
          <w:bCs/>
          <w:szCs w:val="24"/>
        </w:rPr>
        <w:t xml:space="preserve">I </w:t>
      </w:r>
      <w:r w:rsidR="00426E5C" w:rsidRPr="00331AC3">
        <w:rPr>
          <w:b/>
          <w:bCs/>
          <w:szCs w:val="24"/>
        </w:rPr>
        <w:t>won’t!</w:t>
      </w:r>
      <w:r w:rsidR="00C45660">
        <w:rPr>
          <w:b/>
          <w:bCs/>
          <w:szCs w:val="24"/>
        </w:rPr>
        <w:t xml:space="preserve">:  </w:t>
      </w:r>
      <w:r w:rsidRPr="00331AC3">
        <w:rPr>
          <w:b/>
          <w:bCs/>
          <w:szCs w:val="24"/>
        </w:rPr>
        <w:t>Understanding and responding to student defiance.</w:t>
      </w:r>
      <w:r w:rsidRPr="00331AC3">
        <w:rPr>
          <w:b/>
          <w:bCs/>
          <w:i/>
          <w:iCs/>
          <w:szCs w:val="24"/>
        </w:rPr>
        <w:t> Childhood Education, 83</w:t>
      </w:r>
      <w:r w:rsidRPr="00331AC3">
        <w:rPr>
          <w:b/>
          <w:bCs/>
          <w:szCs w:val="24"/>
        </w:rPr>
        <w:t>(3), 151-157</w:t>
      </w:r>
      <w:r w:rsidR="00C45660" w:rsidRPr="00331AC3">
        <w:rPr>
          <w:b/>
          <w:bCs/>
          <w:szCs w:val="24"/>
        </w:rPr>
        <w:t xml:space="preserve">.  </w:t>
      </w:r>
      <w:r w:rsidRPr="00331AC3">
        <w:rPr>
          <w:b/>
          <w:bCs/>
          <w:szCs w:val="24"/>
        </w:rPr>
        <w:t>10.1080/00094056.2007.10522900</w:t>
      </w:r>
    </w:p>
    <w:p w14:paraId="04E21B38" w14:textId="77777777" w:rsidR="00885AEB" w:rsidRDefault="00885AEB" w:rsidP="003A1997"/>
    <w:p w14:paraId="713ADBE1" w14:textId="10A2ECE2" w:rsidR="00885AEB" w:rsidRDefault="00885AEB" w:rsidP="00331AC3">
      <w:pPr>
        <w:ind w:firstLine="720"/>
      </w:pPr>
      <w:bookmarkStart w:id="7" w:name="_Hlk510376279"/>
      <w:r>
        <w:t xml:space="preserve">When working with challenging behavior from students, it is important to first figure out why the behavior is occurring. </w:t>
      </w:r>
      <w:r w:rsidR="00BA5618">
        <w:t xml:space="preserve"> </w:t>
      </w:r>
      <w:r>
        <w:t xml:space="preserve">Behavior typically occurs for one </w:t>
      </w:r>
      <w:r w:rsidR="005D1AA8">
        <w:t xml:space="preserve">of two reasons: to either get </w:t>
      </w:r>
      <w:bookmarkEnd w:id="7"/>
      <w:r w:rsidR="005D1AA8">
        <w:t>something or to avoid something.</w:t>
      </w:r>
      <w:r w:rsidR="00BA5618">
        <w:t xml:space="preserve"> </w:t>
      </w:r>
      <w:r w:rsidR="005D1AA8">
        <w:t xml:space="preserve"> If you can figure out which of these is happening, you will have better luck finding a strategy that fits the student</w:t>
      </w:r>
      <w:r w:rsidR="002C13AE">
        <w:t>’</w:t>
      </w:r>
      <w:r w:rsidR="005D1AA8">
        <w:t>s needs.</w:t>
      </w:r>
      <w:r w:rsidR="00BA5618">
        <w:t xml:space="preserve"> </w:t>
      </w:r>
      <w:r w:rsidR="005D1AA8">
        <w:t xml:space="preserve"> To help prevent defiant behavior, these researche</w:t>
      </w:r>
      <w:r w:rsidR="002C13AE">
        <w:t>r</w:t>
      </w:r>
      <w:r w:rsidR="005D1AA8">
        <w:t>s recommend starting with the basics.</w:t>
      </w:r>
      <w:r w:rsidR="00BA5618">
        <w:t xml:space="preserve"> </w:t>
      </w:r>
      <w:r w:rsidR="005D1AA8">
        <w:t xml:space="preserve"> This includes explaining rules in a clear, specific manner as well as giving directions with 10 words or less.</w:t>
      </w:r>
      <w:r w:rsidR="00BA5618">
        <w:t xml:space="preserve"> </w:t>
      </w:r>
      <w:r w:rsidR="00331AC3">
        <w:t xml:space="preserve"> </w:t>
      </w:r>
      <w:r w:rsidR="005D1AA8">
        <w:t xml:space="preserve">It is also helpful to maintain a predictable schedule to inform students when changes will occur. </w:t>
      </w:r>
    </w:p>
    <w:p w14:paraId="7A122AD7" w14:textId="228DE366" w:rsidR="00331AC3" w:rsidRDefault="00331AC3" w:rsidP="003A1997">
      <w:r>
        <w:tab/>
        <w:t>When responding to challenging behavior, pay close attention to your own feelings about the situation.</w:t>
      </w:r>
      <w:r w:rsidR="00BA5618">
        <w:t xml:space="preserve"> </w:t>
      </w:r>
      <w:r>
        <w:t xml:space="preserve"> Avoid pleading or using an angry tone when students are not complying.</w:t>
      </w:r>
      <w:r w:rsidR="00BA5618">
        <w:t xml:space="preserve"> </w:t>
      </w:r>
      <w:r>
        <w:t xml:space="preserve"> Be sure to keep your facial expression and body language neutral while</w:t>
      </w:r>
      <w:r w:rsidR="00BA5618">
        <w:t xml:space="preserve"> still</w:t>
      </w:r>
      <w:r>
        <w:t xml:space="preserve"> being stern with your request. </w:t>
      </w:r>
      <w:r w:rsidR="00BA5618">
        <w:t xml:space="preserve"> </w:t>
      </w:r>
      <w:r>
        <w:t xml:space="preserve">Using “when… then…” statements can also be helpful, as they bring attention to a fun activity that will occur after the student completes the request. </w:t>
      </w:r>
      <w:r w:rsidR="00BA5618">
        <w:t xml:space="preserve"> </w:t>
      </w:r>
      <w:r>
        <w:t>Lastly, the researchers highlight how important it is to start with small steps and celebrate progress along the way</w:t>
      </w:r>
      <w:r w:rsidR="00D445F2">
        <w:t>.</w:t>
      </w:r>
      <w:r w:rsidR="00BA5618">
        <w:t xml:space="preserve"> </w:t>
      </w:r>
      <w:r w:rsidR="002532BB">
        <w:t xml:space="preserve"> For example, you may like for your student to comply with your first prompt or request; however, for a student with ODD, this won’t be easy</w:t>
      </w:r>
      <w:r w:rsidR="00C45660">
        <w:t xml:space="preserve">.  </w:t>
      </w:r>
      <w:r w:rsidR="002532BB">
        <w:t xml:space="preserve">For that student who takes 8-9 requests to be compliant, celebrate the times when it takes just 6 requests or just 4 requests. </w:t>
      </w:r>
      <w:r w:rsidR="00BA5618">
        <w:t xml:space="preserve"> </w:t>
      </w:r>
      <w:r w:rsidR="002532BB">
        <w:t>Every small change in behavior is an exiting accomplishment for these children.</w:t>
      </w:r>
    </w:p>
    <w:p w14:paraId="26026DB9" w14:textId="6EAE7757" w:rsidR="00070E16" w:rsidRDefault="006E7518" w:rsidP="003A1997">
      <w:r>
        <w:rPr>
          <w:bCs/>
          <w:noProof/>
          <w:szCs w:val="24"/>
        </w:rPr>
        <mc:AlternateContent>
          <mc:Choice Requires="wps">
            <w:drawing>
              <wp:anchor distT="0" distB="0" distL="114300" distR="114300" simplePos="0" relativeHeight="251725824" behindDoc="0" locked="0" layoutInCell="1" allowOverlap="1" wp14:anchorId="6BCAF21F" wp14:editId="74D7D566">
                <wp:simplePos x="0" y="0"/>
                <wp:positionH relativeFrom="margin">
                  <wp:posOffset>-811033</wp:posOffset>
                </wp:positionH>
                <wp:positionV relativeFrom="paragraph">
                  <wp:posOffset>139176</wp:posOffset>
                </wp:positionV>
                <wp:extent cx="8142135"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814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281E2" id="Straight Connector 49"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85pt,10.95pt" to="57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" strokecolor="#8da1a1 [3044]">
                <w10:wrap anchorx="margin"/>
              </v:line>
            </w:pict>
          </mc:Fallback>
        </mc:AlternateContent>
      </w:r>
    </w:p>
    <w:p w14:paraId="4638102C" w14:textId="627647D4" w:rsidR="00070E16" w:rsidRDefault="00070E16" w:rsidP="003A1997"/>
    <w:p w14:paraId="6FD14A23" w14:textId="174727BC" w:rsidR="00070E16" w:rsidRDefault="00070E16" w:rsidP="00070E16">
      <w:pPr>
        <w:ind w:left="720" w:hanging="720"/>
        <w:rPr>
          <w:b/>
        </w:rPr>
      </w:pPr>
      <w:r w:rsidRPr="00070E16">
        <w:rPr>
          <w:b/>
        </w:rPr>
        <w:t>Webster-Stratton, C., &amp; Reid, M. J. (2003)</w:t>
      </w:r>
      <w:r w:rsidR="00C45660" w:rsidRPr="00070E16">
        <w:rPr>
          <w:b/>
        </w:rPr>
        <w:t xml:space="preserve">.  </w:t>
      </w:r>
      <w:r w:rsidRPr="00070E16">
        <w:rPr>
          <w:b/>
        </w:rPr>
        <w:t xml:space="preserve">Treating conduct problems and strengthening social and emotional competence in young children: The </w:t>
      </w:r>
      <w:r w:rsidR="002C13AE">
        <w:rPr>
          <w:b/>
        </w:rPr>
        <w:t>D</w:t>
      </w:r>
      <w:r w:rsidRPr="00070E16">
        <w:rPr>
          <w:b/>
        </w:rPr>
        <w:t xml:space="preserve">ina dinosaur treatment </w:t>
      </w:r>
      <w:r w:rsidR="009F4535" w:rsidRPr="00070E16">
        <w:rPr>
          <w:b/>
        </w:rPr>
        <w:t>program</w:t>
      </w:r>
      <w:r w:rsidR="00C45660" w:rsidRPr="00070E16">
        <w:rPr>
          <w:b/>
        </w:rPr>
        <w:t>.</w:t>
      </w:r>
      <w:r w:rsidR="00C45660" w:rsidRPr="00070E16">
        <w:rPr>
          <w:b/>
          <w:i/>
          <w:iCs/>
        </w:rPr>
        <w:t xml:space="preserve">  </w:t>
      </w:r>
      <w:r w:rsidR="009F4535" w:rsidRPr="00070E16">
        <w:rPr>
          <w:b/>
          <w:i/>
          <w:iCs/>
        </w:rPr>
        <w:t>Journal</w:t>
      </w:r>
      <w:r w:rsidRPr="00070E16">
        <w:rPr>
          <w:b/>
          <w:i/>
          <w:iCs/>
        </w:rPr>
        <w:t xml:space="preserve"> of Emotional and Behavioral Disorders, 11</w:t>
      </w:r>
      <w:r w:rsidRPr="00070E16">
        <w:rPr>
          <w:b/>
        </w:rPr>
        <w:t>(3), 130-143</w:t>
      </w:r>
      <w:r w:rsidR="00C45660" w:rsidRPr="00070E16">
        <w:rPr>
          <w:b/>
        </w:rPr>
        <w:t xml:space="preserve">.  </w:t>
      </w:r>
      <w:r w:rsidRPr="00070E16">
        <w:rPr>
          <w:b/>
        </w:rPr>
        <w:t>10.1177/1063426603011003010</w:t>
      </w:r>
    </w:p>
    <w:p w14:paraId="4B161EF8" w14:textId="77777777" w:rsidR="00070E16" w:rsidRDefault="00070E16" w:rsidP="00070E16">
      <w:pPr>
        <w:ind w:left="720" w:hanging="720"/>
        <w:rPr>
          <w:b/>
        </w:rPr>
      </w:pPr>
    </w:p>
    <w:p w14:paraId="2AAEEC7B" w14:textId="6E3E8E92" w:rsidR="00070E16" w:rsidRDefault="00070E16" w:rsidP="00621672">
      <w:pPr>
        <w:ind w:firstLine="720"/>
      </w:pPr>
      <w:r>
        <w:t>There are many resources and program</w:t>
      </w:r>
      <w:r w:rsidR="00AA003F">
        <w:t>s</w:t>
      </w:r>
      <w:r>
        <w:t xml:space="preserve"> for parents of children with ODD that can also be applied to teaching.</w:t>
      </w:r>
      <w:r w:rsidR="00AA003F">
        <w:t xml:space="preserve">  </w:t>
      </w:r>
      <w:r>
        <w:t xml:space="preserve">In this article, the researchers explain how the Dina the Dinosaur Social Skills and Problem Solving Training Program can help children succeed in early </w:t>
      </w:r>
      <w:r>
        <w:lastRenderedPageBreak/>
        <w:t>elementary school</w:t>
      </w:r>
      <w:r w:rsidR="00C45660">
        <w:t xml:space="preserve">.  </w:t>
      </w:r>
      <w:r>
        <w:t xml:space="preserve">In this program, children ages 4-8 are taught problem solving skills, anger management strategies, </w:t>
      </w:r>
      <w:r w:rsidR="00E33264">
        <w:t xml:space="preserve">friendly behaviors, understanding feelings, and rule following. </w:t>
      </w:r>
      <w:r w:rsidR="00AA003F">
        <w:t xml:space="preserve"> </w:t>
      </w:r>
      <w:r w:rsidR="00E33264">
        <w:t xml:space="preserve">Each skill is taught through role-play, giving students an opportunity to practice these behaviors with other children. </w:t>
      </w:r>
      <w:r w:rsidR="00AA003F">
        <w:t xml:space="preserve"> </w:t>
      </w:r>
      <w:r w:rsidR="00E33264">
        <w:t xml:space="preserve">Practicing these skills have been shown to help children </w:t>
      </w:r>
      <w:r w:rsidR="003827EE">
        <w:t>with ODD</w:t>
      </w:r>
      <w:r w:rsidR="00E33264">
        <w:t xml:space="preserve"> </w:t>
      </w:r>
      <w:r w:rsidR="006E7518">
        <w:rPr>
          <w:bCs/>
          <w:noProof/>
          <w:szCs w:val="24"/>
        </w:rPr>
        <mc:AlternateContent>
          <mc:Choice Requires="wps">
            <w:drawing>
              <wp:anchor distT="0" distB="0" distL="114300" distR="114300" simplePos="0" relativeHeight="251727872" behindDoc="0" locked="0" layoutInCell="1" allowOverlap="1" wp14:anchorId="7108783A" wp14:editId="4F9F5504">
                <wp:simplePos x="0" y="0"/>
                <wp:positionH relativeFrom="margin">
                  <wp:posOffset>-739472</wp:posOffset>
                </wp:positionH>
                <wp:positionV relativeFrom="paragraph">
                  <wp:posOffset>1357106</wp:posOffset>
                </wp:positionV>
                <wp:extent cx="8142135"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814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7B45D" id="Straight Connector 53"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25pt,106.85pt" to="582.8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" strokecolor="#8da1a1 [3044]">
                <w10:wrap anchorx="margin"/>
              </v:line>
            </w:pict>
          </mc:Fallback>
        </mc:AlternateContent>
      </w:r>
      <w:r w:rsidR="003827EE">
        <w:t xml:space="preserve">establish </w:t>
      </w:r>
      <w:r w:rsidR="00E33264">
        <w:t>more positive relationships with their peers at school.</w:t>
      </w:r>
    </w:p>
    <w:p w14:paraId="5799B35B" w14:textId="7B957BCB" w:rsidR="00ED4173" w:rsidRDefault="00ED4173" w:rsidP="00ED4173"/>
    <w:p w14:paraId="07B7B609" w14:textId="6788C94C" w:rsidR="00ED4173" w:rsidRDefault="006E7518" w:rsidP="00ED4173">
      <w:pPr>
        <w:rPr>
          <w:rFonts w:asciiTheme="majorHAnsi" w:hAnsiTheme="majorHAnsi"/>
          <w:b/>
        </w:rPr>
      </w:pPr>
      <w:r w:rsidRPr="006E7518">
        <w:rPr>
          <w:rFonts w:asciiTheme="majorHAnsi" w:hAnsiTheme="majorHAnsi"/>
          <w:b/>
        </w:rPr>
        <w:t>Additional</w:t>
      </w:r>
      <w:r w:rsidR="00ED4173" w:rsidRPr="006E7518">
        <w:rPr>
          <w:rFonts w:asciiTheme="majorHAnsi" w:hAnsiTheme="majorHAnsi"/>
          <w:b/>
        </w:rPr>
        <w:t xml:space="preserve"> Websites:</w:t>
      </w:r>
    </w:p>
    <w:p w14:paraId="059F5EED" w14:textId="77777777" w:rsidR="006E7518" w:rsidRDefault="006E7518" w:rsidP="00ED4173">
      <w:pPr>
        <w:rPr>
          <w:rFonts w:asciiTheme="majorHAnsi" w:hAnsiTheme="majorHAnsi"/>
          <w:b/>
        </w:rPr>
      </w:pPr>
    </w:p>
    <w:p w14:paraId="14E8C125" w14:textId="6405F455" w:rsidR="00000000" w:rsidRPr="006E7518" w:rsidRDefault="006E7518" w:rsidP="006E7518">
      <w:pPr>
        <w:rPr>
          <w:rFonts w:cstheme="minorHAnsi"/>
          <w:b/>
          <w:color w:val="auto"/>
        </w:rPr>
      </w:pPr>
      <w:hyperlink r:id="rId30" w:history="1">
        <w:r w:rsidRPr="006E7518">
          <w:rPr>
            <w:rStyle w:val="Hyperlink"/>
            <w:rFonts w:cstheme="minorHAnsi"/>
            <w:b/>
            <w:color w:val="auto"/>
          </w:rPr>
          <w:t>https://childmind.org/guide/oppositional-defiant-disorder/</w:t>
        </w:r>
      </w:hyperlink>
    </w:p>
    <w:p w14:paraId="5740CE9E" w14:textId="2DD180DE" w:rsidR="006E7518" w:rsidRDefault="006E7518" w:rsidP="006E7518">
      <w:pPr>
        <w:rPr>
          <w:rFonts w:cstheme="minorHAnsi"/>
        </w:rPr>
      </w:pPr>
      <w:r>
        <w:rPr>
          <w:rFonts w:cstheme="minorHAnsi"/>
        </w:rPr>
        <w:t>Check out this website to learn more about ODD, what it looks like, treatment options, and other disorders that often co-occur with ODD.</w:t>
      </w:r>
    </w:p>
    <w:p w14:paraId="59498D67" w14:textId="77777777" w:rsidR="006E7518" w:rsidRDefault="006E7518" w:rsidP="006E7518">
      <w:pPr>
        <w:rPr>
          <w:rFonts w:cstheme="minorHAnsi"/>
        </w:rPr>
      </w:pPr>
    </w:p>
    <w:p w14:paraId="162E348C" w14:textId="4CA26414" w:rsidR="006E7518" w:rsidRPr="006E7518" w:rsidRDefault="006E7518" w:rsidP="006E7518">
      <w:pPr>
        <w:rPr>
          <w:rFonts w:cstheme="minorHAnsi"/>
          <w:b/>
          <w:color w:val="auto"/>
        </w:rPr>
      </w:pPr>
      <w:hyperlink r:id="rId31" w:history="1">
        <w:r w:rsidRPr="006E7518">
          <w:rPr>
            <w:rStyle w:val="Hyperlink"/>
            <w:rFonts w:cstheme="minorHAnsi"/>
            <w:b/>
            <w:color w:val="auto"/>
          </w:rPr>
          <w:t>https</w:t>
        </w:r>
      </w:hyperlink>
      <w:hyperlink r:id="rId32" w:history="1">
        <w:r w:rsidRPr="006E7518">
          <w:rPr>
            <w:rStyle w:val="Hyperlink"/>
            <w:rFonts w:cstheme="minorHAnsi"/>
            <w:b/>
            <w:color w:val="auto"/>
          </w:rPr>
          <w:t>://goodbehaviorgame.org</w:t>
        </w:r>
      </w:hyperlink>
    </w:p>
    <w:p w14:paraId="5AFFACE8" w14:textId="391FAFD0" w:rsidR="006E7518" w:rsidRDefault="006E7518" w:rsidP="00ED4173">
      <w:pPr>
        <w:rPr>
          <w:rFonts w:cstheme="minorHAnsi"/>
        </w:rPr>
      </w:pPr>
      <w:r>
        <w:rPr>
          <w:rFonts w:cstheme="minorHAnsi"/>
        </w:rPr>
        <w:t>Visit this website to learn more about the Good Behavior Game and how it can be implemented in your own classroom.</w:t>
      </w:r>
    </w:p>
    <w:p w14:paraId="0FA8878C" w14:textId="4F64B630" w:rsidR="006E7518" w:rsidRDefault="006E7518" w:rsidP="00ED4173">
      <w:pPr>
        <w:rPr>
          <w:rFonts w:cstheme="minorHAnsi"/>
        </w:rPr>
      </w:pPr>
    </w:p>
    <w:p w14:paraId="326C3001" w14:textId="77777777" w:rsidR="006E7518" w:rsidRPr="006E7518" w:rsidRDefault="006E7518" w:rsidP="006E7518">
      <w:pPr>
        <w:rPr>
          <w:rFonts w:cstheme="minorHAnsi"/>
          <w:b/>
          <w:color w:val="auto"/>
        </w:rPr>
      </w:pPr>
      <w:hyperlink r:id="rId33" w:history="1">
        <w:r w:rsidRPr="006E7518">
          <w:rPr>
            <w:rStyle w:val="Hyperlink"/>
            <w:rFonts w:cstheme="minorHAnsi"/>
            <w:b/>
            <w:color w:val="auto"/>
          </w:rPr>
          <w:t>http</w:t>
        </w:r>
      </w:hyperlink>
      <w:hyperlink r:id="rId34" w:history="1">
        <w:r w:rsidRPr="006E7518">
          <w:rPr>
            <w:rStyle w:val="Hyperlink"/>
            <w:rFonts w:cstheme="minorHAnsi"/>
            <w:b/>
            <w:color w:val="auto"/>
          </w:rPr>
          <w:t>://www.sbbh.pitt.edu</w:t>
        </w:r>
      </w:hyperlink>
      <w:hyperlink r:id="rId35" w:history="1">
        <w:r w:rsidRPr="006E7518">
          <w:rPr>
            <w:rStyle w:val="Hyperlink"/>
            <w:rFonts w:cstheme="minorHAnsi"/>
            <w:b/>
            <w:color w:val="auto"/>
          </w:rPr>
          <w:t>/</w:t>
        </w:r>
      </w:hyperlink>
    </w:p>
    <w:p w14:paraId="0CA7C789" w14:textId="71E89606" w:rsidR="006E7518" w:rsidRPr="006E7518" w:rsidRDefault="006E7518" w:rsidP="00ED4173">
      <w:pPr>
        <w:rPr>
          <w:rFonts w:cstheme="minorHAnsi"/>
        </w:rPr>
      </w:pPr>
      <w:r>
        <w:rPr>
          <w:rFonts w:cstheme="minorHAnsi"/>
        </w:rPr>
        <w:t>Explore the University of Pittsburgh’s School Based Behavioral Health website to access additional resources concerning both ODD and other disorders.</w:t>
      </w:r>
    </w:p>
    <w:sectPr w:rsidR="006E7518" w:rsidRPr="006E7518" w:rsidSect="00CB27A1">
      <w:headerReference w:type="default" r:id="rId36"/>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FD14" w14:textId="77777777" w:rsidR="00EB1AFB" w:rsidRDefault="00EB1AFB" w:rsidP="00A91D75">
      <w:r>
        <w:separator/>
      </w:r>
    </w:p>
  </w:endnote>
  <w:endnote w:type="continuationSeparator" w:id="0">
    <w:p w14:paraId="4C083EB9" w14:textId="77777777" w:rsidR="00EB1AFB" w:rsidRDefault="00EB1AF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02D9" w14:textId="77777777" w:rsidR="00EB1AFB" w:rsidRDefault="00EB1AFB" w:rsidP="00A91D75">
      <w:r>
        <w:separator/>
      </w:r>
    </w:p>
  </w:footnote>
  <w:footnote w:type="continuationSeparator" w:id="0">
    <w:p w14:paraId="4D71B7D8" w14:textId="77777777" w:rsidR="00EB1AFB" w:rsidRDefault="00EB1AF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1017B9" w14:paraId="4D8763BA" w14:textId="77777777" w:rsidTr="00A7217A">
      <w:trPr>
        <w:trHeight w:val="1060"/>
      </w:trPr>
      <w:tc>
        <w:tcPr>
          <w:tcW w:w="5861" w:type="dxa"/>
        </w:tcPr>
        <w:p w14:paraId="47586EB6" w14:textId="77777777" w:rsidR="001017B9" w:rsidRDefault="001017B9" w:rsidP="00A7217A">
          <w:pPr>
            <w:pStyle w:val="Header"/>
            <w:spacing w:after="0"/>
          </w:pPr>
          <w:r w:rsidRPr="008759A8">
            <w:rPr>
              <w:noProof/>
            </w:rPr>
            <mc:AlternateContent>
              <mc:Choice Requires="wps">
                <w:drawing>
                  <wp:inline distT="0" distB="0" distL="0" distR="0" wp14:anchorId="549E81B1" wp14:editId="5FE23A84">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18A695"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black [3213]" strokeweight="4.5pt">
                    <w10:anchorlock/>
                  </v:line>
                </w:pict>
              </mc:Fallback>
            </mc:AlternateContent>
          </w:r>
        </w:p>
      </w:tc>
      <w:tc>
        <w:tcPr>
          <w:tcW w:w="6420" w:type="dxa"/>
        </w:tcPr>
        <w:p w14:paraId="269C1968" w14:textId="77777777" w:rsidR="001017B9" w:rsidRDefault="001017B9"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04EBC448" wp14:editId="08BE2E09">
                    <wp:simplePos x="0" y="0"/>
                    <wp:positionH relativeFrom="column">
                      <wp:posOffset>3015615</wp:posOffset>
                    </wp:positionH>
                    <wp:positionV relativeFrom="paragraph">
                      <wp:posOffset>165100</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C8519" w14:textId="77777777" w:rsidR="001017B9" w:rsidRPr="00D476F7" w:rsidRDefault="001017B9"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C448" id="_x0000_t202" coordsize="21600,21600" o:spt="202" path="m,l,21600r21600,l21600,xe">
                    <v:stroke joinstyle="miter"/>
                    <v:path gradientshapeok="t" o:connecttype="rect"/>
                  </v:shapetype>
                  <v:shape id="Text Box 20" o:spid="_x0000_s1050" type="#_x0000_t202" style="position:absolute;left:0;text-align:left;margin-left:237.45pt;margin-top:13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" filled="f" stroked="f" strokeweight=".5pt">
                    <v:textbox inset="0,0,0,0">
                      <w:txbxContent>
                        <w:p w14:paraId="729C8519" w14:textId="77777777" w:rsidR="001017B9" w:rsidRPr="00D476F7" w:rsidRDefault="001017B9"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v:textbox>
                  </v:shape>
                </w:pict>
              </mc:Fallback>
            </mc:AlternateContent>
          </w:r>
          <w:r w:rsidRPr="00C6323A">
            <w:rPr>
              <w:noProof/>
            </w:rPr>
            <mc:AlternateContent>
              <mc:Choice Requires="wps">
                <w:drawing>
                  <wp:inline distT="0" distB="0" distL="0" distR="0" wp14:anchorId="16999636" wp14:editId="3CDA2B34">
                    <wp:extent cx="1191260" cy="571500"/>
                    <wp:effectExtent l="0" t="0" r="8890" b="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57150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0BF67BC" w14:textId="77777777" w:rsidR="001017B9" w:rsidRPr="008759A8" w:rsidRDefault="001017B9"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999636" id="Rectangle: Single Corner Snipped 15" o:spid="_x0000_s1051" alt="colored rectangle" style="width:93.8pt;height:45pt;flip:x y;visibility:visible;mso-wrap-style:square;mso-left-percent:-10001;mso-top-percent:-10001;mso-position-horizontal:absolute;mso-position-horizontal-relative:char;mso-position-vertical:absolute;mso-position-vertical-relative:line;mso-left-percent:-10001;mso-top-percent:-10001;v-text-anchor:middle" coordsize="119126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" adj="-11796480,,5400" path="m,l905510,r285750,285750l1191260,571500,,571500,,xe" fillcolor="#696464 [3215]" stroked="f">
                    <v:stroke joinstyle="miter"/>
                    <v:formulas/>
                    <v:path arrowok="t" o:connecttype="custom" o:connectlocs="0,0;905510,0;1191260,285750;1191260,571500;0,571500;0,0" o:connectangles="0,0,0,0,0,0" textboxrect="0,0,1191260,571500"/>
                    <v:textbox>
                      <w:txbxContent>
                        <w:p w14:paraId="30BF67BC" w14:textId="77777777" w:rsidR="001017B9" w:rsidRPr="008759A8" w:rsidRDefault="001017B9"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96A9A9" w:themeColor="accent1"/>
      </w:rPr>
    </w:lvl>
  </w:abstractNum>
  <w:abstractNum w:abstractNumId="3" w15:restartNumberingAfterBreak="0">
    <w:nsid w:val="0C80352A"/>
    <w:multiLevelType w:val="hybridMultilevel"/>
    <w:tmpl w:val="3A2644A6"/>
    <w:lvl w:ilvl="0" w:tplc="FD60F7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47251"/>
    <w:multiLevelType w:val="hybridMultilevel"/>
    <w:tmpl w:val="B308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46ECC"/>
    <w:multiLevelType w:val="hybridMultilevel"/>
    <w:tmpl w:val="91A87F98"/>
    <w:lvl w:ilvl="0" w:tplc="4D0ADB5A">
      <w:start w:val="1"/>
      <w:numFmt w:val="bullet"/>
      <w:lvlText w:val="•"/>
      <w:lvlJc w:val="left"/>
      <w:pPr>
        <w:tabs>
          <w:tab w:val="num" w:pos="720"/>
        </w:tabs>
        <w:ind w:left="720" w:hanging="360"/>
      </w:pPr>
      <w:rPr>
        <w:rFonts w:ascii="Times New Roman" w:hAnsi="Times New Roman" w:hint="default"/>
      </w:rPr>
    </w:lvl>
    <w:lvl w:ilvl="1" w:tplc="AC305B3C" w:tentative="1">
      <w:start w:val="1"/>
      <w:numFmt w:val="bullet"/>
      <w:lvlText w:val="•"/>
      <w:lvlJc w:val="left"/>
      <w:pPr>
        <w:tabs>
          <w:tab w:val="num" w:pos="1440"/>
        </w:tabs>
        <w:ind w:left="1440" w:hanging="360"/>
      </w:pPr>
      <w:rPr>
        <w:rFonts w:ascii="Times New Roman" w:hAnsi="Times New Roman" w:hint="default"/>
      </w:rPr>
    </w:lvl>
    <w:lvl w:ilvl="2" w:tplc="64C67946" w:tentative="1">
      <w:start w:val="1"/>
      <w:numFmt w:val="bullet"/>
      <w:lvlText w:val="•"/>
      <w:lvlJc w:val="left"/>
      <w:pPr>
        <w:tabs>
          <w:tab w:val="num" w:pos="2160"/>
        </w:tabs>
        <w:ind w:left="2160" w:hanging="360"/>
      </w:pPr>
      <w:rPr>
        <w:rFonts w:ascii="Times New Roman" w:hAnsi="Times New Roman" w:hint="default"/>
      </w:rPr>
    </w:lvl>
    <w:lvl w:ilvl="3" w:tplc="E6A023D2" w:tentative="1">
      <w:start w:val="1"/>
      <w:numFmt w:val="bullet"/>
      <w:lvlText w:val="•"/>
      <w:lvlJc w:val="left"/>
      <w:pPr>
        <w:tabs>
          <w:tab w:val="num" w:pos="2880"/>
        </w:tabs>
        <w:ind w:left="2880" w:hanging="360"/>
      </w:pPr>
      <w:rPr>
        <w:rFonts w:ascii="Times New Roman" w:hAnsi="Times New Roman" w:hint="default"/>
      </w:rPr>
    </w:lvl>
    <w:lvl w:ilvl="4" w:tplc="8B1A079C" w:tentative="1">
      <w:start w:val="1"/>
      <w:numFmt w:val="bullet"/>
      <w:lvlText w:val="•"/>
      <w:lvlJc w:val="left"/>
      <w:pPr>
        <w:tabs>
          <w:tab w:val="num" w:pos="3600"/>
        </w:tabs>
        <w:ind w:left="3600" w:hanging="360"/>
      </w:pPr>
      <w:rPr>
        <w:rFonts w:ascii="Times New Roman" w:hAnsi="Times New Roman" w:hint="default"/>
      </w:rPr>
    </w:lvl>
    <w:lvl w:ilvl="5" w:tplc="5D9CAC44" w:tentative="1">
      <w:start w:val="1"/>
      <w:numFmt w:val="bullet"/>
      <w:lvlText w:val="•"/>
      <w:lvlJc w:val="left"/>
      <w:pPr>
        <w:tabs>
          <w:tab w:val="num" w:pos="4320"/>
        </w:tabs>
        <w:ind w:left="4320" w:hanging="360"/>
      </w:pPr>
      <w:rPr>
        <w:rFonts w:ascii="Times New Roman" w:hAnsi="Times New Roman" w:hint="default"/>
      </w:rPr>
    </w:lvl>
    <w:lvl w:ilvl="6" w:tplc="423C5D88" w:tentative="1">
      <w:start w:val="1"/>
      <w:numFmt w:val="bullet"/>
      <w:lvlText w:val="•"/>
      <w:lvlJc w:val="left"/>
      <w:pPr>
        <w:tabs>
          <w:tab w:val="num" w:pos="5040"/>
        </w:tabs>
        <w:ind w:left="5040" w:hanging="360"/>
      </w:pPr>
      <w:rPr>
        <w:rFonts w:ascii="Times New Roman" w:hAnsi="Times New Roman" w:hint="default"/>
      </w:rPr>
    </w:lvl>
    <w:lvl w:ilvl="7" w:tplc="ADDECECE" w:tentative="1">
      <w:start w:val="1"/>
      <w:numFmt w:val="bullet"/>
      <w:lvlText w:val="•"/>
      <w:lvlJc w:val="left"/>
      <w:pPr>
        <w:tabs>
          <w:tab w:val="num" w:pos="5760"/>
        </w:tabs>
        <w:ind w:left="5760" w:hanging="360"/>
      </w:pPr>
      <w:rPr>
        <w:rFonts w:ascii="Times New Roman" w:hAnsi="Times New Roman" w:hint="default"/>
      </w:rPr>
    </w:lvl>
    <w:lvl w:ilvl="8" w:tplc="4DD2FC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7F6A45"/>
    <w:multiLevelType w:val="multilevel"/>
    <w:tmpl w:val="252EA62C"/>
    <w:lvl w:ilvl="0">
      <w:start w:val="1"/>
      <w:numFmt w:val="decimal"/>
      <w:lvlText w:val="%1."/>
      <w:lvlJc w:val="left"/>
      <w:pPr>
        <w:ind w:left="360" w:hanging="360"/>
      </w:pPr>
      <w:rPr>
        <w:rFonts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8849E1"/>
    <w:multiLevelType w:val="multilevel"/>
    <w:tmpl w:val="00588774"/>
    <w:lvl w:ilvl="0">
      <w:start w:val="1"/>
      <w:numFmt w:val="bullet"/>
      <w:lvlText w:val=""/>
      <w:lvlJc w:val="left"/>
      <w:pPr>
        <w:ind w:left="360" w:hanging="360"/>
      </w:pPr>
      <w:rPr>
        <w:rFonts w:ascii="Symbol" w:hAnsi="Symbol"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D14114"/>
    <w:multiLevelType w:val="multilevel"/>
    <w:tmpl w:val="BA4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B56B6"/>
    <w:multiLevelType w:val="hybridMultilevel"/>
    <w:tmpl w:val="8C4A9020"/>
    <w:lvl w:ilvl="0" w:tplc="3926B5F2">
      <w:start w:val="1"/>
      <w:numFmt w:val="bullet"/>
      <w:lvlText w:val="-"/>
      <w:lvlJc w:val="left"/>
      <w:pPr>
        <w:ind w:left="1080" w:hanging="360"/>
      </w:pPr>
      <w:rPr>
        <w:rFonts w:ascii="Microsoft Sans Serif" w:eastAsiaTheme="minorHAnsi" w:hAnsi="Microsoft Sans Serif"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D76684"/>
    <w:multiLevelType w:val="multilevel"/>
    <w:tmpl w:val="FF1C997A"/>
    <w:lvl w:ilvl="0">
      <w:start w:val="1"/>
      <w:numFmt w:val="decimal"/>
      <w:lvlText w:val="%1."/>
      <w:lvlJc w:val="left"/>
      <w:pPr>
        <w:ind w:left="360" w:hanging="360"/>
      </w:pPr>
      <w:rPr>
        <w:rFonts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CA5E68"/>
    <w:multiLevelType w:val="multilevel"/>
    <w:tmpl w:val="00588774"/>
    <w:lvl w:ilvl="0">
      <w:start w:val="1"/>
      <w:numFmt w:val="bullet"/>
      <w:lvlText w:val=""/>
      <w:lvlJc w:val="left"/>
      <w:pPr>
        <w:ind w:left="360" w:hanging="360"/>
      </w:pPr>
      <w:rPr>
        <w:rFonts w:ascii="Symbol" w:hAnsi="Symbol"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E799A"/>
    <w:multiLevelType w:val="hybridMultilevel"/>
    <w:tmpl w:val="BEFA2AAA"/>
    <w:lvl w:ilvl="0" w:tplc="35CAF65C">
      <w:start w:val="1"/>
      <w:numFmt w:val="bullet"/>
      <w:lvlText w:val="•"/>
      <w:lvlJc w:val="left"/>
      <w:pPr>
        <w:tabs>
          <w:tab w:val="num" w:pos="720"/>
        </w:tabs>
        <w:ind w:left="720" w:hanging="360"/>
      </w:pPr>
      <w:rPr>
        <w:rFonts w:ascii="Times New Roman" w:hAnsi="Times New Roman" w:hint="default"/>
      </w:rPr>
    </w:lvl>
    <w:lvl w:ilvl="1" w:tplc="C96CF186" w:tentative="1">
      <w:start w:val="1"/>
      <w:numFmt w:val="bullet"/>
      <w:lvlText w:val="•"/>
      <w:lvlJc w:val="left"/>
      <w:pPr>
        <w:tabs>
          <w:tab w:val="num" w:pos="1440"/>
        </w:tabs>
        <w:ind w:left="1440" w:hanging="360"/>
      </w:pPr>
      <w:rPr>
        <w:rFonts w:ascii="Times New Roman" w:hAnsi="Times New Roman" w:hint="default"/>
      </w:rPr>
    </w:lvl>
    <w:lvl w:ilvl="2" w:tplc="35CAD942" w:tentative="1">
      <w:start w:val="1"/>
      <w:numFmt w:val="bullet"/>
      <w:lvlText w:val="•"/>
      <w:lvlJc w:val="left"/>
      <w:pPr>
        <w:tabs>
          <w:tab w:val="num" w:pos="2160"/>
        </w:tabs>
        <w:ind w:left="2160" w:hanging="360"/>
      </w:pPr>
      <w:rPr>
        <w:rFonts w:ascii="Times New Roman" w:hAnsi="Times New Roman" w:hint="default"/>
      </w:rPr>
    </w:lvl>
    <w:lvl w:ilvl="3" w:tplc="4A54E5CC" w:tentative="1">
      <w:start w:val="1"/>
      <w:numFmt w:val="bullet"/>
      <w:lvlText w:val="•"/>
      <w:lvlJc w:val="left"/>
      <w:pPr>
        <w:tabs>
          <w:tab w:val="num" w:pos="2880"/>
        </w:tabs>
        <w:ind w:left="2880" w:hanging="360"/>
      </w:pPr>
      <w:rPr>
        <w:rFonts w:ascii="Times New Roman" w:hAnsi="Times New Roman" w:hint="default"/>
      </w:rPr>
    </w:lvl>
    <w:lvl w:ilvl="4" w:tplc="62723558" w:tentative="1">
      <w:start w:val="1"/>
      <w:numFmt w:val="bullet"/>
      <w:lvlText w:val="•"/>
      <w:lvlJc w:val="left"/>
      <w:pPr>
        <w:tabs>
          <w:tab w:val="num" w:pos="3600"/>
        </w:tabs>
        <w:ind w:left="3600" w:hanging="360"/>
      </w:pPr>
      <w:rPr>
        <w:rFonts w:ascii="Times New Roman" w:hAnsi="Times New Roman" w:hint="default"/>
      </w:rPr>
    </w:lvl>
    <w:lvl w:ilvl="5" w:tplc="E3582C9C" w:tentative="1">
      <w:start w:val="1"/>
      <w:numFmt w:val="bullet"/>
      <w:lvlText w:val="•"/>
      <w:lvlJc w:val="left"/>
      <w:pPr>
        <w:tabs>
          <w:tab w:val="num" w:pos="4320"/>
        </w:tabs>
        <w:ind w:left="4320" w:hanging="360"/>
      </w:pPr>
      <w:rPr>
        <w:rFonts w:ascii="Times New Roman" w:hAnsi="Times New Roman" w:hint="default"/>
      </w:rPr>
    </w:lvl>
    <w:lvl w:ilvl="6" w:tplc="B10CB502" w:tentative="1">
      <w:start w:val="1"/>
      <w:numFmt w:val="bullet"/>
      <w:lvlText w:val="•"/>
      <w:lvlJc w:val="left"/>
      <w:pPr>
        <w:tabs>
          <w:tab w:val="num" w:pos="5040"/>
        </w:tabs>
        <w:ind w:left="5040" w:hanging="360"/>
      </w:pPr>
      <w:rPr>
        <w:rFonts w:ascii="Times New Roman" w:hAnsi="Times New Roman" w:hint="default"/>
      </w:rPr>
    </w:lvl>
    <w:lvl w:ilvl="7" w:tplc="AB22A15E" w:tentative="1">
      <w:start w:val="1"/>
      <w:numFmt w:val="bullet"/>
      <w:lvlText w:val="•"/>
      <w:lvlJc w:val="left"/>
      <w:pPr>
        <w:tabs>
          <w:tab w:val="num" w:pos="5760"/>
        </w:tabs>
        <w:ind w:left="5760" w:hanging="360"/>
      </w:pPr>
      <w:rPr>
        <w:rFonts w:ascii="Times New Roman" w:hAnsi="Times New Roman" w:hint="default"/>
      </w:rPr>
    </w:lvl>
    <w:lvl w:ilvl="8" w:tplc="44AC0E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F52F86"/>
    <w:multiLevelType w:val="multilevel"/>
    <w:tmpl w:val="DEE6A80A"/>
    <w:lvl w:ilvl="0">
      <w:start w:val="1"/>
      <w:numFmt w:val="bullet"/>
      <w:lvlText w:val=""/>
      <w:lvlJc w:val="left"/>
      <w:pPr>
        <w:ind w:left="360" w:hanging="360"/>
      </w:pPr>
      <w:rPr>
        <w:rFonts w:ascii="Symbol" w:hAnsi="Symbol"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87119E"/>
    <w:multiLevelType w:val="hybridMultilevel"/>
    <w:tmpl w:val="00089A6E"/>
    <w:lvl w:ilvl="0" w:tplc="2A6A689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96A9A9" w:themeColor="accent1"/>
      </w:rPr>
    </w:lvl>
    <w:lvl w:ilvl="1">
      <w:start w:val="1"/>
      <w:numFmt w:val="bullet"/>
      <w:lvlText w:val="•"/>
      <w:lvlJc w:val="left"/>
      <w:pPr>
        <w:tabs>
          <w:tab w:val="num" w:pos="648"/>
        </w:tabs>
        <w:ind w:left="720" w:hanging="360"/>
      </w:pPr>
      <w:rPr>
        <w:rFonts w:ascii="Cambria" w:hAnsi="Cambria" w:hint="default"/>
        <w:color w:val="96A9A9" w:themeColor="accent1"/>
      </w:rPr>
    </w:lvl>
    <w:lvl w:ilvl="2">
      <w:start w:val="1"/>
      <w:numFmt w:val="bullet"/>
      <w:lvlText w:val="•"/>
      <w:lvlJc w:val="left"/>
      <w:pPr>
        <w:tabs>
          <w:tab w:val="num" w:pos="1008"/>
        </w:tabs>
        <w:ind w:left="1080" w:hanging="360"/>
      </w:pPr>
      <w:rPr>
        <w:rFonts w:ascii="Cambria" w:hAnsi="Cambria" w:hint="default"/>
        <w:color w:val="96A9A9" w:themeColor="accent1"/>
      </w:rPr>
    </w:lvl>
    <w:lvl w:ilvl="3">
      <w:start w:val="1"/>
      <w:numFmt w:val="bullet"/>
      <w:lvlText w:val="•"/>
      <w:lvlJc w:val="left"/>
      <w:pPr>
        <w:tabs>
          <w:tab w:val="num" w:pos="1368"/>
        </w:tabs>
        <w:ind w:left="1440" w:hanging="360"/>
      </w:pPr>
      <w:rPr>
        <w:rFonts w:ascii="Cambria" w:hAnsi="Cambria" w:hint="default"/>
        <w:color w:val="96A9A9" w:themeColor="accent1"/>
      </w:rPr>
    </w:lvl>
    <w:lvl w:ilvl="4">
      <w:start w:val="1"/>
      <w:numFmt w:val="bullet"/>
      <w:lvlText w:val="•"/>
      <w:lvlJc w:val="left"/>
      <w:pPr>
        <w:tabs>
          <w:tab w:val="num" w:pos="1728"/>
        </w:tabs>
        <w:ind w:left="1800" w:hanging="360"/>
      </w:pPr>
      <w:rPr>
        <w:rFonts w:ascii="Cambria" w:hAnsi="Cambria" w:hint="default"/>
        <w:color w:val="96A9A9" w:themeColor="accent1"/>
      </w:rPr>
    </w:lvl>
    <w:lvl w:ilvl="5">
      <w:start w:val="1"/>
      <w:numFmt w:val="bullet"/>
      <w:lvlText w:val=""/>
      <w:lvlJc w:val="left"/>
      <w:pPr>
        <w:tabs>
          <w:tab w:val="num" w:pos="2088"/>
        </w:tabs>
        <w:ind w:left="2160" w:hanging="360"/>
      </w:pPr>
      <w:rPr>
        <w:rFonts w:ascii="Wingdings" w:hAnsi="Wingdings" w:hint="default"/>
        <w:color w:val="96A9A9" w:themeColor="accent1"/>
      </w:rPr>
    </w:lvl>
    <w:lvl w:ilvl="6">
      <w:start w:val="1"/>
      <w:numFmt w:val="bullet"/>
      <w:lvlText w:val=""/>
      <w:lvlJc w:val="left"/>
      <w:pPr>
        <w:tabs>
          <w:tab w:val="num" w:pos="2448"/>
        </w:tabs>
        <w:ind w:left="2520" w:hanging="360"/>
      </w:pPr>
      <w:rPr>
        <w:rFonts w:ascii="Symbol" w:hAnsi="Symbol" w:hint="default"/>
        <w:color w:val="96A9A9" w:themeColor="accent1"/>
      </w:rPr>
    </w:lvl>
    <w:lvl w:ilvl="7">
      <w:start w:val="1"/>
      <w:numFmt w:val="bullet"/>
      <w:lvlText w:val="o"/>
      <w:lvlJc w:val="left"/>
      <w:pPr>
        <w:tabs>
          <w:tab w:val="num" w:pos="2808"/>
        </w:tabs>
        <w:ind w:left="2880" w:hanging="360"/>
      </w:pPr>
      <w:rPr>
        <w:rFonts w:ascii="Courier New" w:hAnsi="Courier New" w:hint="default"/>
        <w:color w:val="96A9A9" w:themeColor="accent1"/>
      </w:rPr>
    </w:lvl>
    <w:lvl w:ilvl="8">
      <w:start w:val="1"/>
      <w:numFmt w:val="bullet"/>
      <w:lvlText w:val=""/>
      <w:lvlJc w:val="left"/>
      <w:pPr>
        <w:tabs>
          <w:tab w:val="num" w:pos="3168"/>
        </w:tabs>
        <w:ind w:left="3240" w:hanging="360"/>
      </w:pPr>
      <w:rPr>
        <w:rFonts w:ascii="Wingdings" w:hAnsi="Wingdings" w:hint="default"/>
        <w:color w:val="96A9A9" w:themeColor="accent1"/>
      </w:rPr>
    </w:lvl>
  </w:abstractNum>
  <w:abstractNum w:abstractNumId="17" w15:restartNumberingAfterBreak="0">
    <w:nsid w:val="6825163C"/>
    <w:multiLevelType w:val="hybridMultilevel"/>
    <w:tmpl w:val="65A6EA22"/>
    <w:lvl w:ilvl="0" w:tplc="D6F06AE4">
      <w:start w:val="1"/>
      <w:numFmt w:val="decimal"/>
      <w:lvlText w:val="%1."/>
      <w:lvlJc w:val="left"/>
      <w:pPr>
        <w:tabs>
          <w:tab w:val="num" w:pos="720"/>
        </w:tabs>
        <w:ind w:left="720" w:hanging="360"/>
      </w:pPr>
    </w:lvl>
    <w:lvl w:ilvl="1" w:tplc="19589E2A" w:tentative="1">
      <w:start w:val="1"/>
      <w:numFmt w:val="decimal"/>
      <w:lvlText w:val="%2."/>
      <w:lvlJc w:val="left"/>
      <w:pPr>
        <w:tabs>
          <w:tab w:val="num" w:pos="1440"/>
        </w:tabs>
        <w:ind w:left="1440" w:hanging="360"/>
      </w:pPr>
    </w:lvl>
    <w:lvl w:ilvl="2" w:tplc="5BA8A7E2" w:tentative="1">
      <w:start w:val="1"/>
      <w:numFmt w:val="decimal"/>
      <w:lvlText w:val="%3."/>
      <w:lvlJc w:val="left"/>
      <w:pPr>
        <w:tabs>
          <w:tab w:val="num" w:pos="2160"/>
        </w:tabs>
        <w:ind w:left="2160" w:hanging="360"/>
      </w:pPr>
    </w:lvl>
    <w:lvl w:ilvl="3" w:tplc="1E2247FC" w:tentative="1">
      <w:start w:val="1"/>
      <w:numFmt w:val="decimal"/>
      <w:lvlText w:val="%4."/>
      <w:lvlJc w:val="left"/>
      <w:pPr>
        <w:tabs>
          <w:tab w:val="num" w:pos="2880"/>
        </w:tabs>
        <w:ind w:left="2880" w:hanging="360"/>
      </w:pPr>
    </w:lvl>
    <w:lvl w:ilvl="4" w:tplc="DFD4689A" w:tentative="1">
      <w:start w:val="1"/>
      <w:numFmt w:val="decimal"/>
      <w:lvlText w:val="%5."/>
      <w:lvlJc w:val="left"/>
      <w:pPr>
        <w:tabs>
          <w:tab w:val="num" w:pos="3600"/>
        </w:tabs>
        <w:ind w:left="3600" w:hanging="360"/>
      </w:pPr>
    </w:lvl>
    <w:lvl w:ilvl="5" w:tplc="5D34021E" w:tentative="1">
      <w:start w:val="1"/>
      <w:numFmt w:val="decimal"/>
      <w:lvlText w:val="%6."/>
      <w:lvlJc w:val="left"/>
      <w:pPr>
        <w:tabs>
          <w:tab w:val="num" w:pos="4320"/>
        </w:tabs>
        <w:ind w:left="4320" w:hanging="360"/>
      </w:pPr>
    </w:lvl>
    <w:lvl w:ilvl="6" w:tplc="841E0602" w:tentative="1">
      <w:start w:val="1"/>
      <w:numFmt w:val="decimal"/>
      <w:lvlText w:val="%7."/>
      <w:lvlJc w:val="left"/>
      <w:pPr>
        <w:tabs>
          <w:tab w:val="num" w:pos="5040"/>
        </w:tabs>
        <w:ind w:left="5040" w:hanging="360"/>
      </w:pPr>
    </w:lvl>
    <w:lvl w:ilvl="7" w:tplc="F6443798" w:tentative="1">
      <w:start w:val="1"/>
      <w:numFmt w:val="decimal"/>
      <w:lvlText w:val="%8."/>
      <w:lvlJc w:val="left"/>
      <w:pPr>
        <w:tabs>
          <w:tab w:val="num" w:pos="5760"/>
        </w:tabs>
        <w:ind w:left="5760" w:hanging="360"/>
      </w:pPr>
    </w:lvl>
    <w:lvl w:ilvl="8" w:tplc="3290351C" w:tentative="1">
      <w:start w:val="1"/>
      <w:numFmt w:val="decimal"/>
      <w:lvlText w:val="%9."/>
      <w:lvlJc w:val="left"/>
      <w:pPr>
        <w:tabs>
          <w:tab w:val="num" w:pos="6480"/>
        </w:tabs>
        <w:ind w:left="6480" w:hanging="360"/>
      </w:pPr>
    </w:lvl>
  </w:abstractNum>
  <w:abstractNum w:abstractNumId="18" w15:restartNumberingAfterBreak="0">
    <w:nsid w:val="6C2D36E6"/>
    <w:multiLevelType w:val="multilevel"/>
    <w:tmpl w:val="00588774"/>
    <w:lvl w:ilvl="0">
      <w:start w:val="1"/>
      <w:numFmt w:val="bullet"/>
      <w:lvlText w:val=""/>
      <w:lvlJc w:val="left"/>
      <w:pPr>
        <w:ind w:left="360" w:hanging="360"/>
      </w:pPr>
      <w:rPr>
        <w:rFonts w:ascii="Symbol" w:hAnsi="Symbol" w:hint="default"/>
        <w:color w:val="96A9A9" w:themeColor="accent1"/>
      </w:rPr>
    </w:lvl>
    <w:lvl w:ilvl="1">
      <w:start w:val="1"/>
      <w:numFmt w:val="decimal"/>
      <w:suff w:val="space"/>
      <w:lvlText w:val="%1.%2"/>
      <w:lvlJc w:val="left"/>
      <w:pPr>
        <w:ind w:left="720" w:hanging="360"/>
      </w:pPr>
      <w:rPr>
        <w:rFonts w:hint="default"/>
        <w:color w:val="96A9A9" w:themeColor="accent1"/>
      </w:rPr>
    </w:lvl>
    <w:lvl w:ilvl="2">
      <w:start w:val="1"/>
      <w:numFmt w:val="lowerLetter"/>
      <w:lvlText w:val="%3."/>
      <w:lvlJc w:val="left"/>
      <w:pPr>
        <w:ind w:left="1080" w:hanging="360"/>
      </w:pPr>
      <w:rPr>
        <w:rFonts w:hint="default"/>
        <w:color w:val="96A9A9" w:themeColor="accent1"/>
      </w:rPr>
    </w:lvl>
    <w:lvl w:ilvl="3">
      <w:start w:val="1"/>
      <w:numFmt w:val="lowerRoman"/>
      <w:lvlText w:val="%4."/>
      <w:lvlJc w:val="left"/>
      <w:pPr>
        <w:ind w:left="1440" w:hanging="360"/>
      </w:pPr>
      <w:rPr>
        <w:rFonts w:hint="default"/>
        <w:color w:val="96A9A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A37AFA"/>
    <w:multiLevelType w:val="hybridMultilevel"/>
    <w:tmpl w:val="7428B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0"/>
  </w:num>
  <w:num w:numId="10">
    <w:abstractNumId w:val="16"/>
  </w:num>
  <w:num w:numId="11">
    <w:abstractNumId w:val="16"/>
    <w:lvlOverride w:ilvl="0">
      <w:lvl w:ilvl="0">
        <w:start w:val="1"/>
        <w:numFmt w:val="bullet"/>
        <w:pStyle w:val="ListBullet"/>
        <w:lvlText w:val="•"/>
        <w:lvlJc w:val="left"/>
        <w:pPr>
          <w:tabs>
            <w:tab w:val="num" w:pos="288"/>
          </w:tabs>
          <w:ind w:left="504" w:hanging="216"/>
        </w:pPr>
        <w:rPr>
          <w:rFonts w:ascii="Cambria" w:hAnsi="Cambria" w:hint="default"/>
          <w:color w:val="96A9A9" w:themeColor="accent1"/>
        </w:rPr>
      </w:lvl>
    </w:lvlOverride>
    <w:lvlOverride w:ilvl="1">
      <w:lvl w:ilvl="1">
        <w:start w:val="1"/>
        <w:numFmt w:val="bullet"/>
        <w:lvlText w:val="•"/>
        <w:lvlJc w:val="left"/>
        <w:pPr>
          <w:tabs>
            <w:tab w:val="num" w:pos="792"/>
          </w:tabs>
          <w:ind w:left="1008" w:hanging="216"/>
        </w:pPr>
        <w:rPr>
          <w:rFonts w:ascii="Cambria" w:hAnsi="Cambria" w:hint="default"/>
          <w:color w:val="96A9A9" w:themeColor="accent1"/>
        </w:rPr>
      </w:lvl>
    </w:lvlOverride>
    <w:lvlOverride w:ilvl="2">
      <w:lvl w:ilvl="2">
        <w:start w:val="1"/>
        <w:numFmt w:val="bullet"/>
        <w:lvlText w:val="•"/>
        <w:lvlJc w:val="left"/>
        <w:pPr>
          <w:tabs>
            <w:tab w:val="num" w:pos="1296"/>
          </w:tabs>
          <w:ind w:left="1512" w:hanging="216"/>
        </w:pPr>
        <w:rPr>
          <w:rFonts w:ascii="Cambria" w:hAnsi="Cambria" w:hint="default"/>
          <w:color w:val="96A9A9" w:themeColor="accent1"/>
        </w:rPr>
      </w:lvl>
    </w:lvlOverride>
    <w:lvlOverride w:ilvl="3">
      <w:lvl w:ilvl="3">
        <w:start w:val="1"/>
        <w:numFmt w:val="bullet"/>
        <w:lvlText w:val="•"/>
        <w:lvlJc w:val="left"/>
        <w:pPr>
          <w:tabs>
            <w:tab w:val="num" w:pos="1800"/>
          </w:tabs>
          <w:ind w:left="2016" w:hanging="216"/>
        </w:pPr>
        <w:rPr>
          <w:rFonts w:ascii="Cambria" w:hAnsi="Cambria" w:hint="default"/>
          <w:color w:val="96A9A9" w:themeColor="accent1"/>
        </w:rPr>
      </w:lvl>
    </w:lvlOverride>
    <w:lvlOverride w:ilvl="4">
      <w:lvl w:ilvl="4">
        <w:start w:val="1"/>
        <w:numFmt w:val="bullet"/>
        <w:lvlText w:val="•"/>
        <w:lvlJc w:val="left"/>
        <w:pPr>
          <w:tabs>
            <w:tab w:val="num" w:pos="2304"/>
          </w:tabs>
          <w:ind w:left="2520" w:hanging="216"/>
        </w:pPr>
        <w:rPr>
          <w:rFonts w:ascii="Cambria" w:hAnsi="Cambria" w:hint="default"/>
          <w:color w:val="96A9A9" w:themeColor="accent1"/>
        </w:rPr>
      </w:lvl>
    </w:lvlOverride>
    <w:lvlOverride w:ilvl="5">
      <w:lvl w:ilvl="5">
        <w:start w:val="1"/>
        <w:numFmt w:val="bullet"/>
        <w:lvlText w:val=""/>
        <w:lvlJc w:val="left"/>
        <w:pPr>
          <w:tabs>
            <w:tab w:val="num" w:pos="2808"/>
          </w:tabs>
          <w:ind w:left="3024" w:hanging="216"/>
        </w:pPr>
        <w:rPr>
          <w:rFonts w:ascii="Wingdings" w:hAnsi="Wingdings" w:hint="default"/>
          <w:color w:val="96A9A9" w:themeColor="accent1"/>
        </w:rPr>
      </w:lvl>
    </w:lvlOverride>
    <w:lvlOverride w:ilvl="6">
      <w:lvl w:ilvl="6">
        <w:start w:val="1"/>
        <w:numFmt w:val="bullet"/>
        <w:lvlText w:val=""/>
        <w:lvlJc w:val="left"/>
        <w:pPr>
          <w:tabs>
            <w:tab w:val="num" w:pos="3312"/>
          </w:tabs>
          <w:ind w:left="3528" w:hanging="216"/>
        </w:pPr>
        <w:rPr>
          <w:rFonts w:ascii="Symbol" w:hAnsi="Symbol" w:hint="default"/>
          <w:color w:val="96A9A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96A9A9" w:themeColor="accent1"/>
        </w:rPr>
      </w:lvl>
    </w:lvlOverride>
    <w:lvlOverride w:ilvl="8">
      <w:lvl w:ilvl="8">
        <w:start w:val="1"/>
        <w:numFmt w:val="bullet"/>
        <w:lvlText w:val=""/>
        <w:lvlJc w:val="left"/>
        <w:pPr>
          <w:tabs>
            <w:tab w:val="num" w:pos="4320"/>
          </w:tabs>
          <w:ind w:left="4536" w:hanging="216"/>
        </w:pPr>
        <w:rPr>
          <w:rFonts w:ascii="Wingdings" w:hAnsi="Wingdings" w:hint="default"/>
          <w:color w:val="96A9A9" w:themeColor="accent1"/>
        </w:rPr>
      </w:lvl>
    </w:lvlOverride>
  </w:num>
  <w:num w:numId="12">
    <w:abstractNumId w:val="16"/>
  </w:num>
  <w:num w:numId="13">
    <w:abstractNumId w:val="16"/>
  </w:num>
  <w:num w:numId="14">
    <w:abstractNumId w:val="16"/>
    <w:lvlOverride w:ilvl="0">
      <w:lvl w:ilvl="0">
        <w:start w:val="1"/>
        <w:numFmt w:val="bullet"/>
        <w:pStyle w:val="ListBullet"/>
        <w:lvlText w:val="•"/>
        <w:lvlJc w:val="left"/>
        <w:pPr>
          <w:ind w:left="360" w:hanging="360"/>
        </w:pPr>
        <w:rPr>
          <w:rFonts w:ascii="Cambria" w:hAnsi="Cambria" w:hint="default"/>
          <w:color w:val="96A9A9" w:themeColor="accent1"/>
        </w:rPr>
      </w:lvl>
    </w:lvlOverride>
    <w:lvlOverride w:ilvl="1">
      <w:lvl w:ilvl="1">
        <w:start w:val="1"/>
        <w:numFmt w:val="bullet"/>
        <w:lvlText w:val="•"/>
        <w:lvlJc w:val="left"/>
        <w:pPr>
          <w:ind w:left="864" w:hanging="360"/>
        </w:pPr>
        <w:rPr>
          <w:rFonts w:ascii="Cambria" w:hAnsi="Cambria" w:hint="default"/>
          <w:color w:val="96A9A9" w:themeColor="accent1"/>
        </w:rPr>
      </w:lvl>
    </w:lvlOverride>
    <w:lvlOverride w:ilvl="2">
      <w:lvl w:ilvl="2">
        <w:start w:val="1"/>
        <w:numFmt w:val="bullet"/>
        <w:lvlText w:val="•"/>
        <w:lvlJc w:val="left"/>
        <w:pPr>
          <w:ind w:left="1368" w:hanging="360"/>
        </w:pPr>
        <w:rPr>
          <w:rFonts w:ascii="Cambria" w:hAnsi="Cambria" w:hint="default"/>
          <w:color w:val="96A9A9" w:themeColor="accent1"/>
        </w:rPr>
      </w:lvl>
    </w:lvlOverride>
    <w:lvlOverride w:ilvl="3">
      <w:lvl w:ilvl="3">
        <w:start w:val="1"/>
        <w:numFmt w:val="bullet"/>
        <w:lvlText w:val="•"/>
        <w:lvlJc w:val="left"/>
        <w:pPr>
          <w:ind w:left="1872" w:hanging="360"/>
        </w:pPr>
        <w:rPr>
          <w:rFonts w:ascii="Cambria" w:hAnsi="Cambria" w:hint="default"/>
          <w:color w:val="96A9A9" w:themeColor="accent1"/>
        </w:rPr>
      </w:lvl>
    </w:lvlOverride>
    <w:lvlOverride w:ilvl="4">
      <w:lvl w:ilvl="4">
        <w:start w:val="1"/>
        <w:numFmt w:val="bullet"/>
        <w:lvlText w:val="•"/>
        <w:lvlJc w:val="left"/>
        <w:pPr>
          <w:ind w:left="2376" w:hanging="360"/>
        </w:pPr>
        <w:rPr>
          <w:rFonts w:ascii="Cambria" w:hAnsi="Cambria" w:hint="default"/>
          <w:color w:val="96A9A9" w:themeColor="accent1"/>
        </w:rPr>
      </w:lvl>
    </w:lvlOverride>
    <w:lvlOverride w:ilvl="5">
      <w:lvl w:ilvl="5">
        <w:start w:val="1"/>
        <w:numFmt w:val="bullet"/>
        <w:lvlText w:val=""/>
        <w:lvlJc w:val="left"/>
        <w:pPr>
          <w:ind w:left="2880" w:hanging="360"/>
        </w:pPr>
        <w:rPr>
          <w:rFonts w:ascii="Wingdings" w:hAnsi="Wingdings" w:hint="default"/>
          <w:color w:val="96A9A9" w:themeColor="accent1"/>
        </w:rPr>
      </w:lvl>
    </w:lvlOverride>
    <w:lvlOverride w:ilvl="6">
      <w:lvl w:ilvl="6">
        <w:start w:val="1"/>
        <w:numFmt w:val="bullet"/>
        <w:lvlText w:val=""/>
        <w:lvlJc w:val="left"/>
        <w:pPr>
          <w:ind w:left="3384" w:hanging="360"/>
        </w:pPr>
        <w:rPr>
          <w:rFonts w:ascii="Symbol" w:hAnsi="Symbol" w:hint="default"/>
          <w:color w:val="96A9A9" w:themeColor="accent1"/>
        </w:rPr>
      </w:lvl>
    </w:lvlOverride>
    <w:lvlOverride w:ilvl="7">
      <w:lvl w:ilvl="7">
        <w:start w:val="1"/>
        <w:numFmt w:val="bullet"/>
        <w:lvlText w:val="o"/>
        <w:lvlJc w:val="left"/>
        <w:pPr>
          <w:ind w:left="3888" w:hanging="360"/>
        </w:pPr>
        <w:rPr>
          <w:rFonts w:ascii="Courier New" w:hAnsi="Courier New" w:hint="default"/>
          <w:color w:val="96A9A9" w:themeColor="accent1"/>
        </w:rPr>
      </w:lvl>
    </w:lvlOverride>
    <w:lvlOverride w:ilvl="8">
      <w:lvl w:ilvl="8">
        <w:start w:val="1"/>
        <w:numFmt w:val="bullet"/>
        <w:lvlText w:val=""/>
        <w:lvlJc w:val="left"/>
        <w:pPr>
          <w:ind w:left="4392" w:hanging="360"/>
        </w:pPr>
        <w:rPr>
          <w:rFonts w:ascii="Wingdings" w:hAnsi="Wingdings" w:hint="default"/>
          <w:color w:val="96A9A9" w:themeColor="accent1"/>
        </w:rPr>
      </w:lvl>
    </w:lvlOverride>
  </w:num>
  <w:num w:numId="15">
    <w:abstractNumId w:val="16"/>
    <w:lvlOverride w:ilvl="0">
      <w:lvl w:ilvl="0">
        <w:start w:val="1"/>
        <w:numFmt w:val="bullet"/>
        <w:pStyle w:val="ListBullet"/>
        <w:lvlText w:val="•"/>
        <w:lvlJc w:val="left"/>
        <w:pPr>
          <w:ind w:left="648" w:hanging="360"/>
        </w:pPr>
        <w:rPr>
          <w:rFonts w:ascii="Cambria" w:hAnsi="Cambria" w:hint="default"/>
          <w:color w:val="96A9A9" w:themeColor="accent1"/>
        </w:rPr>
      </w:lvl>
    </w:lvlOverride>
    <w:lvlOverride w:ilvl="1">
      <w:lvl w:ilvl="1">
        <w:start w:val="1"/>
        <w:numFmt w:val="bullet"/>
        <w:lvlText w:val="•"/>
        <w:lvlJc w:val="left"/>
        <w:pPr>
          <w:tabs>
            <w:tab w:val="num" w:pos="648"/>
          </w:tabs>
          <w:ind w:left="720" w:hanging="360"/>
        </w:pPr>
        <w:rPr>
          <w:rFonts w:ascii="Cambria" w:hAnsi="Cambria" w:hint="default"/>
          <w:color w:val="96A9A9" w:themeColor="accent1"/>
        </w:rPr>
      </w:lvl>
    </w:lvlOverride>
    <w:lvlOverride w:ilvl="2">
      <w:lvl w:ilvl="2">
        <w:start w:val="1"/>
        <w:numFmt w:val="bullet"/>
        <w:lvlText w:val="•"/>
        <w:lvlJc w:val="left"/>
        <w:pPr>
          <w:tabs>
            <w:tab w:val="num" w:pos="1008"/>
          </w:tabs>
          <w:ind w:left="1080" w:hanging="360"/>
        </w:pPr>
        <w:rPr>
          <w:rFonts w:ascii="Cambria" w:hAnsi="Cambria" w:hint="default"/>
          <w:color w:val="96A9A9" w:themeColor="accent1"/>
        </w:rPr>
      </w:lvl>
    </w:lvlOverride>
    <w:lvlOverride w:ilvl="3">
      <w:lvl w:ilvl="3">
        <w:start w:val="1"/>
        <w:numFmt w:val="bullet"/>
        <w:lvlText w:val="•"/>
        <w:lvlJc w:val="left"/>
        <w:pPr>
          <w:tabs>
            <w:tab w:val="num" w:pos="1368"/>
          </w:tabs>
          <w:ind w:left="1440" w:hanging="360"/>
        </w:pPr>
        <w:rPr>
          <w:rFonts w:ascii="Cambria" w:hAnsi="Cambria" w:hint="default"/>
          <w:color w:val="96A9A9" w:themeColor="accent1"/>
        </w:rPr>
      </w:lvl>
    </w:lvlOverride>
    <w:lvlOverride w:ilvl="4">
      <w:lvl w:ilvl="4">
        <w:start w:val="1"/>
        <w:numFmt w:val="bullet"/>
        <w:lvlText w:val="•"/>
        <w:lvlJc w:val="left"/>
        <w:pPr>
          <w:tabs>
            <w:tab w:val="num" w:pos="1728"/>
          </w:tabs>
          <w:ind w:left="1800" w:hanging="360"/>
        </w:pPr>
        <w:rPr>
          <w:rFonts w:ascii="Cambria" w:hAnsi="Cambria" w:hint="default"/>
          <w:color w:val="96A9A9" w:themeColor="accent1"/>
        </w:rPr>
      </w:lvl>
    </w:lvlOverride>
    <w:lvlOverride w:ilvl="5">
      <w:lvl w:ilvl="5">
        <w:start w:val="1"/>
        <w:numFmt w:val="bullet"/>
        <w:lvlText w:val=""/>
        <w:lvlJc w:val="left"/>
        <w:pPr>
          <w:tabs>
            <w:tab w:val="num" w:pos="2088"/>
          </w:tabs>
          <w:ind w:left="2160" w:hanging="360"/>
        </w:pPr>
        <w:rPr>
          <w:rFonts w:ascii="Wingdings" w:hAnsi="Wingdings" w:hint="default"/>
          <w:color w:val="96A9A9" w:themeColor="accent1"/>
        </w:rPr>
      </w:lvl>
    </w:lvlOverride>
    <w:lvlOverride w:ilvl="6">
      <w:lvl w:ilvl="6">
        <w:start w:val="1"/>
        <w:numFmt w:val="bullet"/>
        <w:lvlText w:val=""/>
        <w:lvlJc w:val="left"/>
        <w:pPr>
          <w:tabs>
            <w:tab w:val="num" w:pos="2448"/>
          </w:tabs>
          <w:ind w:left="2520" w:hanging="360"/>
        </w:pPr>
        <w:rPr>
          <w:rFonts w:ascii="Symbol" w:hAnsi="Symbol" w:hint="default"/>
          <w:color w:val="96A9A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96A9A9" w:themeColor="accent1"/>
        </w:rPr>
      </w:lvl>
    </w:lvlOverride>
    <w:lvlOverride w:ilvl="8">
      <w:lvl w:ilvl="8">
        <w:start w:val="1"/>
        <w:numFmt w:val="bullet"/>
        <w:lvlText w:val=""/>
        <w:lvlJc w:val="left"/>
        <w:pPr>
          <w:tabs>
            <w:tab w:val="num" w:pos="3168"/>
          </w:tabs>
          <w:ind w:left="3240" w:hanging="360"/>
        </w:pPr>
        <w:rPr>
          <w:rFonts w:ascii="Wingdings" w:hAnsi="Wingdings" w:hint="default"/>
          <w:color w:val="96A9A9" w:themeColor="accent1"/>
        </w:rPr>
      </w:lvl>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8"/>
  </w:num>
  <w:num w:numId="23">
    <w:abstractNumId w:val="5"/>
  </w:num>
  <w:num w:numId="24">
    <w:abstractNumId w:val="1"/>
  </w:num>
  <w:num w:numId="25">
    <w:abstractNumId w:val="12"/>
  </w:num>
  <w:num w:numId="26">
    <w:abstractNumId w:val="18"/>
  </w:num>
  <w:num w:numId="27">
    <w:abstractNumId w:val="3"/>
  </w:num>
  <w:num w:numId="28">
    <w:abstractNumId w:val="10"/>
  </w:num>
  <w:num w:numId="29">
    <w:abstractNumId w:val="15"/>
  </w:num>
  <w:num w:numId="30">
    <w:abstractNumId w:val="13"/>
  </w:num>
  <w:num w:numId="31">
    <w:abstractNumId w:val="6"/>
  </w:num>
  <w:num w:numId="32">
    <w:abstractNumId w:val="9"/>
  </w:num>
  <w:num w:numId="33">
    <w:abstractNumId w:val="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AA"/>
    <w:rsid w:val="000163B8"/>
    <w:rsid w:val="0002111D"/>
    <w:rsid w:val="000432BF"/>
    <w:rsid w:val="00070E16"/>
    <w:rsid w:val="00076D52"/>
    <w:rsid w:val="001017B9"/>
    <w:rsid w:val="00115C8F"/>
    <w:rsid w:val="00137C7B"/>
    <w:rsid w:val="001400CE"/>
    <w:rsid w:val="0014093B"/>
    <w:rsid w:val="001669F6"/>
    <w:rsid w:val="00174573"/>
    <w:rsid w:val="00184B35"/>
    <w:rsid w:val="001865F2"/>
    <w:rsid w:val="00196139"/>
    <w:rsid w:val="001E59F3"/>
    <w:rsid w:val="001F69BD"/>
    <w:rsid w:val="002063EE"/>
    <w:rsid w:val="00226FF2"/>
    <w:rsid w:val="002528FE"/>
    <w:rsid w:val="002532BB"/>
    <w:rsid w:val="00253DF0"/>
    <w:rsid w:val="00257FD4"/>
    <w:rsid w:val="00281318"/>
    <w:rsid w:val="0028788D"/>
    <w:rsid w:val="002C13AE"/>
    <w:rsid w:val="002E761D"/>
    <w:rsid w:val="002F3335"/>
    <w:rsid w:val="00320F99"/>
    <w:rsid w:val="00331AC3"/>
    <w:rsid w:val="00342438"/>
    <w:rsid w:val="00353D0D"/>
    <w:rsid w:val="00376DF5"/>
    <w:rsid w:val="003827EE"/>
    <w:rsid w:val="003A1997"/>
    <w:rsid w:val="003F429C"/>
    <w:rsid w:val="00407D7E"/>
    <w:rsid w:val="00426E5C"/>
    <w:rsid w:val="004340E7"/>
    <w:rsid w:val="004363B0"/>
    <w:rsid w:val="00476645"/>
    <w:rsid w:val="004B7812"/>
    <w:rsid w:val="004F1510"/>
    <w:rsid w:val="004F2CFB"/>
    <w:rsid w:val="0053247F"/>
    <w:rsid w:val="00577305"/>
    <w:rsid w:val="00596DD3"/>
    <w:rsid w:val="005B6409"/>
    <w:rsid w:val="005C2E0B"/>
    <w:rsid w:val="005D1AA8"/>
    <w:rsid w:val="005F2DD7"/>
    <w:rsid w:val="00621672"/>
    <w:rsid w:val="00623DD8"/>
    <w:rsid w:val="00643634"/>
    <w:rsid w:val="00684886"/>
    <w:rsid w:val="006B781C"/>
    <w:rsid w:val="006C0059"/>
    <w:rsid w:val="006E7518"/>
    <w:rsid w:val="00754657"/>
    <w:rsid w:val="00760843"/>
    <w:rsid w:val="007B0DFA"/>
    <w:rsid w:val="007E5E59"/>
    <w:rsid w:val="00815CB2"/>
    <w:rsid w:val="00823D33"/>
    <w:rsid w:val="008253CF"/>
    <w:rsid w:val="00860DE5"/>
    <w:rsid w:val="008610F8"/>
    <w:rsid w:val="008759A8"/>
    <w:rsid w:val="00885AEB"/>
    <w:rsid w:val="008A4915"/>
    <w:rsid w:val="008B0E1B"/>
    <w:rsid w:val="008B155F"/>
    <w:rsid w:val="008B46AB"/>
    <w:rsid w:val="008C1FDB"/>
    <w:rsid w:val="008D5E06"/>
    <w:rsid w:val="008E707B"/>
    <w:rsid w:val="00906BBC"/>
    <w:rsid w:val="009210A6"/>
    <w:rsid w:val="00924378"/>
    <w:rsid w:val="00944D7A"/>
    <w:rsid w:val="00972170"/>
    <w:rsid w:val="009A0F76"/>
    <w:rsid w:val="009A5979"/>
    <w:rsid w:val="009C73F8"/>
    <w:rsid w:val="009F4535"/>
    <w:rsid w:val="00A03BCD"/>
    <w:rsid w:val="00A3747B"/>
    <w:rsid w:val="00A7217A"/>
    <w:rsid w:val="00A86068"/>
    <w:rsid w:val="00A91D75"/>
    <w:rsid w:val="00A92C02"/>
    <w:rsid w:val="00A96E80"/>
    <w:rsid w:val="00AA003F"/>
    <w:rsid w:val="00AC343A"/>
    <w:rsid w:val="00AC66C1"/>
    <w:rsid w:val="00AE5254"/>
    <w:rsid w:val="00B22272"/>
    <w:rsid w:val="00B911E3"/>
    <w:rsid w:val="00BA5618"/>
    <w:rsid w:val="00BB07BB"/>
    <w:rsid w:val="00BE153B"/>
    <w:rsid w:val="00C04C40"/>
    <w:rsid w:val="00C23431"/>
    <w:rsid w:val="00C24EE7"/>
    <w:rsid w:val="00C45660"/>
    <w:rsid w:val="00C50FEA"/>
    <w:rsid w:val="00C515FD"/>
    <w:rsid w:val="00C615AA"/>
    <w:rsid w:val="00C6323A"/>
    <w:rsid w:val="00C743F2"/>
    <w:rsid w:val="00C77050"/>
    <w:rsid w:val="00C80FFA"/>
    <w:rsid w:val="00C87193"/>
    <w:rsid w:val="00CB27A1"/>
    <w:rsid w:val="00CB27D0"/>
    <w:rsid w:val="00D42C08"/>
    <w:rsid w:val="00D445F2"/>
    <w:rsid w:val="00D476F7"/>
    <w:rsid w:val="00D55CBC"/>
    <w:rsid w:val="00D8631A"/>
    <w:rsid w:val="00D87CD8"/>
    <w:rsid w:val="00DD45DE"/>
    <w:rsid w:val="00DF1CFA"/>
    <w:rsid w:val="00DF2861"/>
    <w:rsid w:val="00E14C7D"/>
    <w:rsid w:val="00E321D1"/>
    <w:rsid w:val="00E33264"/>
    <w:rsid w:val="00E523C3"/>
    <w:rsid w:val="00E5388E"/>
    <w:rsid w:val="00E6016B"/>
    <w:rsid w:val="00E67B42"/>
    <w:rsid w:val="00E70F42"/>
    <w:rsid w:val="00E94B95"/>
    <w:rsid w:val="00EA55A7"/>
    <w:rsid w:val="00EB1AFB"/>
    <w:rsid w:val="00ED4173"/>
    <w:rsid w:val="00ED6905"/>
    <w:rsid w:val="00ED7D15"/>
    <w:rsid w:val="00EE4624"/>
    <w:rsid w:val="00EF64C7"/>
    <w:rsid w:val="00F5103E"/>
    <w:rsid w:val="00F63718"/>
    <w:rsid w:val="00FA0000"/>
    <w:rsid w:val="00FA01D8"/>
    <w:rsid w:val="00FA53DF"/>
    <w:rsid w:val="00FC40FE"/>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A6F6E"/>
  <w15:docId w15:val="{253715D9-DAAC-454B-BBEC-86F3CB6A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00"/>
    <w:pPr>
      <w:spacing w:after="0" w:line="360" w:lineRule="auto"/>
      <w:contextualSpacing/>
    </w:pPr>
    <w:rPr>
      <w:color w:val="00000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6B8383" w:themeColor="accent1" w:themeShade="BF"/>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6B8383" w:themeColor="accent1" w:themeShade="BF"/>
    </w:rPr>
  </w:style>
  <w:style w:type="character" w:customStyle="1" w:styleId="FooterChar">
    <w:name w:val="Footer Char"/>
    <w:basedOn w:val="DefaultParagraphFont"/>
    <w:link w:val="Footer"/>
    <w:uiPriority w:val="99"/>
    <w:rPr>
      <w:color w:val="6B8383"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696464"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6B8383"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696464"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6B8383"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6B8383" w:themeColor="accent1" w:themeShade="BF"/>
      <w:kern w:val="20"/>
      <w:sz w:val="36"/>
    </w:rPr>
  </w:style>
  <w:style w:type="character" w:customStyle="1" w:styleId="QuoteChar">
    <w:name w:val="Quote Char"/>
    <w:basedOn w:val="DefaultParagraphFont"/>
    <w:link w:val="Quote"/>
    <w:uiPriority w:val="3"/>
    <w:rsid w:val="00D55CBC"/>
    <w:rPr>
      <w:b/>
      <w:i/>
      <w:iCs/>
      <w:color w:val="6B8383"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6B8383"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6B8383" w:themeColor="accent1" w:themeShade="BF"/>
        <w:bottom w:val="single" w:sz="4" w:space="10" w:color="6B8383" w:themeColor="accent1" w:themeShade="BF"/>
      </w:pBdr>
      <w:spacing w:before="360" w:after="360"/>
      <w:ind w:left="864" w:right="864"/>
      <w:jc w:val="center"/>
    </w:pPr>
    <w:rPr>
      <w:i/>
      <w:iCs/>
      <w:color w:val="6B8383" w:themeColor="accent1" w:themeShade="BF"/>
    </w:rPr>
  </w:style>
  <w:style w:type="character" w:customStyle="1" w:styleId="IntenseQuoteChar">
    <w:name w:val="Intense Quote Char"/>
    <w:basedOn w:val="DefaultParagraphFont"/>
    <w:link w:val="IntenseQuote"/>
    <w:uiPriority w:val="30"/>
    <w:semiHidden/>
    <w:rsid w:val="00FE3D2C"/>
    <w:rPr>
      <w:i/>
      <w:iCs/>
      <w:color w:val="6B8383"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CC9900"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E2D6D6" w:themeColor="accent6" w:themeTint="99"/>
        </w:tcBorders>
      </w:tcPr>
    </w:tblStylePr>
    <w:tblStylePr w:type="lastRow">
      <w:rPr>
        <w:b/>
        <w:bCs/>
      </w:rPr>
      <w:tblPr/>
      <w:tcPr>
        <w:tcBorders>
          <w:top w:val="single" w:sz="4" w:space="0" w:color="E2D6D6" w:themeColor="accent6" w:themeTint="99"/>
        </w:tcBorders>
      </w:tcPr>
    </w:tblStylePr>
    <w:tblStylePr w:type="firstCol">
      <w:rPr>
        <w:b/>
        <w:bCs/>
      </w:rPr>
    </w:tblStylePr>
    <w:tblStylePr w:type="lastCol">
      <w:rPr>
        <w:b/>
        <w:bCs/>
      </w:rPr>
    </w:tblStylePr>
    <w:tblStylePr w:type="band1Vert">
      <w:tblPr/>
      <w:tcPr>
        <w:shd w:val="clear" w:color="auto" w:fill="F5F1F1" w:themeFill="accent6" w:themeFillTint="33"/>
      </w:tcPr>
    </w:tblStylePr>
    <w:tblStylePr w:type="band1Horz">
      <w:tblPr/>
      <w:tcPr>
        <w:shd w:val="clear" w:color="auto" w:fill="F5F1F1" w:themeFill="accent6" w:themeFillTint="33"/>
      </w:tcPr>
    </w:tblStylePr>
  </w:style>
  <w:style w:type="paragraph" w:styleId="NormalWeb">
    <w:name w:val="Normal (Web)"/>
    <w:basedOn w:val="Normal"/>
    <w:uiPriority w:val="99"/>
    <w:semiHidden/>
    <w:unhideWhenUsed/>
    <w:rsid w:val="001400CE"/>
    <w:rPr>
      <w:rFonts w:ascii="Times New Roman" w:hAnsi="Times New Roman" w:cs="Times New Roman"/>
      <w:szCs w:val="24"/>
    </w:rPr>
  </w:style>
  <w:style w:type="paragraph" w:styleId="ListParagraph">
    <w:name w:val="List Paragraph"/>
    <w:basedOn w:val="Normal"/>
    <w:uiPriority w:val="34"/>
    <w:semiHidden/>
    <w:qFormat/>
    <w:rsid w:val="001400CE"/>
    <w:pPr>
      <w:ind w:left="720"/>
    </w:pPr>
  </w:style>
  <w:style w:type="paragraph" w:styleId="Bibliography">
    <w:name w:val="Bibliography"/>
    <w:basedOn w:val="Normal"/>
    <w:next w:val="Normal"/>
    <w:uiPriority w:val="37"/>
    <w:semiHidden/>
    <w:unhideWhenUsed/>
    <w:rsid w:val="00331AC3"/>
  </w:style>
  <w:style w:type="paragraph" w:styleId="Revision">
    <w:name w:val="Revision"/>
    <w:hidden/>
    <w:uiPriority w:val="99"/>
    <w:semiHidden/>
    <w:rsid w:val="002532BB"/>
    <w:pPr>
      <w:spacing w:after="0" w:line="240" w:lineRule="auto"/>
    </w:pPr>
    <w:rPr>
      <w:color w:val="000000" w:themeColor="text1"/>
      <w:sz w:val="24"/>
    </w:rPr>
  </w:style>
  <w:style w:type="table" w:customStyle="1" w:styleId="TableGrid1">
    <w:name w:val="Table Grid1"/>
    <w:basedOn w:val="TableNormal"/>
    <w:next w:val="TableGrid"/>
    <w:uiPriority w:val="39"/>
    <w:rsid w:val="00BE153B"/>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UnresolvedMention">
    <w:name w:val="Unresolved Mention"/>
    <w:basedOn w:val="DefaultParagraphFont"/>
    <w:uiPriority w:val="99"/>
    <w:semiHidden/>
    <w:unhideWhenUsed/>
    <w:rsid w:val="006E7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0833">
      <w:bodyDiv w:val="1"/>
      <w:marLeft w:val="0"/>
      <w:marRight w:val="0"/>
      <w:marTop w:val="0"/>
      <w:marBottom w:val="0"/>
      <w:divBdr>
        <w:top w:val="none" w:sz="0" w:space="0" w:color="auto"/>
        <w:left w:val="none" w:sz="0" w:space="0" w:color="auto"/>
        <w:bottom w:val="none" w:sz="0" w:space="0" w:color="auto"/>
        <w:right w:val="none" w:sz="0" w:space="0" w:color="auto"/>
      </w:divBdr>
    </w:div>
    <w:div w:id="535122462">
      <w:bodyDiv w:val="1"/>
      <w:marLeft w:val="0"/>
      <w:marRight w:val="0"/>
      <w:marTop w:val="0"/>
      <w:marBottom w:val="0"/>
      <w:divBdr>
        <w:top w:val="none" w:sz="0" w:space="0" w:color="auto"/>
        <w:left w:val="none" w:sz="0" w:space="0" w:color="auto"/>
        <w:bottom w:val="none" w:sz="0" w:space="0" w:color="auto"/>
        <w:right w:val="none" w:sz="0" w:space="0" w:color="auto"/>
      </w:divBdr>
      <w:divsChild>
        <w:div w:id="1314485781">
          <w:marLeft w:val="547"/>
          <w:marRight w:val="0"/>
          <w:marTop w:val="0"/>
          <w:marBottom w:val="0"/>
          <w:divBdr>
            <w:top w:val="none" w:sz="0" w:space="0" w:color="auto"/>
            <w:left w:val="none" w:sz="0" w:space="0" w:color="auto"/>
            <w:bottom w:val="none" w:sz="0" w:space="0" w:color="auto"/>
            <w:right w:val="none" w:sz="0" w:space="0" w:color="auto"/>
          </w:divBdr>
        </w:div>
      </w:divsChild>
    </w:div>
    <w:div w:id="65761102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69804195">
      <w:bodyDiv w:val="1"/>
      <w:marLeft w:val="0"/>
      <w:marRight w:val="0"/>
      <w:marTop w:val="0"/>
      <w:marBottom w:val="0"/>
      <w:divBdr>
        <w:top w:val="none" w:sz="0" w:space="0" w:color="auto"/>
        <w:left w:val="none" w:sz="0" w:space="0" w:color="auto"/>
        <w:bottom w:val="none" w:sz="0" w:space="0" w:color="auto"/>
        <w:right w:val="none" w:sz="0" w:space="0" w:color="auto"/>
      </w:divBdr>
    </w:div>
    <w:div w:id="978607507">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99391588">
      <w:bodyDiv w:val="1"/>
      <w:marLeft w:val="0"/>
      <w:marRight w:val="0"/>
      <w:marTop w:val="0"/>
      <w:marBottom w:val="0"/>
      <w:divBdr>
        <w:top w:val="none" w:sz="0" w:space="0" w:color="auto"/>
        <w:left w:val="none" w:sz="0" w:space="0" w:color="auto"/>
        <w:bottom w:val="none" w:sz="0" w:space="0" w:color="auto"/>
        <w:right w:val="none" w:sz="0" w:space="0" w:color="auto"/>
      </w:divBdr>
    </w:div>
    <w:div w:id="1246916901">
      <w:bodyDiv w:val="1"/>
      <w:marLeft w:val="0"/>
      <w:marRight w:val="0"/>
      <w:marTop w:val="0"/>
      <w:marBottom w:val="0"/>
      <w:divBdr>
        <w:top w:val="none" w:sz="0" w:space="0" w:color="auto"/>
        <w:left w:val="none" w:sz="0" w:space="0" w:color="auto"/>
        <w:bottom w:val="none" w:sz="0" w:space="0" w:color="auto"/>
        <w:right w:val="none" w:sz="0" w:space="0" w:color="auto"/>
      </w:divBdr>
      <w:divsChild>
        <w:div w:id="614366609">
          <w:marLeft w:val="547"/>
          <w:marRight w:val="0"/>
          <w:marTop w:val="0"/>
          <w:marBottom w:val="0"/>
          <w:divBdr>
            <w:top w:val="none" w:sz="0" w:space="0" w:color="auto"/>
            <w:left w:val="none" w:sz="0" w:space="0" w:color="auto"/>
            <w:bottom w:val="none" w:sz="0" w:space="0" w:color="auto"/>
            <w:right w:val="none" w:sz="0" w:space="0" w:color="auto"/>
          </w:divBdr>
        </w:div>
      </w:divsChild>
    </w:div>
    <w:div w:id="1566260287">
      <w:bodyDiv w:val="1"/>
      <w:marLeft w:val="0"/>
      <w:marRight w:val="0"/>
      <w:marTop w:val="0"/>
      <w:marBottom w:val="0"/>
      <w:divBdr>
        <w:top w:val="none" w:sz="0" w:space="0" w:color="auto"/>
        <w:left w:val="none" w:sz="0" w:space="0" w:color="auto"/>
        <w:bottom w:val="none" w:sz="0" w:space="0" w:color="auto"/>
        <w:right w:val="none" w:sz="0" w:space="0" w:color="auto"/>
      </w:divBdr>
      <w:divsChild>
        <w:div w:id="2083670794">
          <w:marLeft w:val="720"/>
          <w:marRight w:val="0"/>
          <w:marTop w:val="200"/>
          <w:marBottom w:val="0"/>
          <w:divBdr>
            <w:top w:val="none" w:sz="0" w:space="0" w:color="auto"/>
            <w:left w:val="none" w:sz="0" w:space="0" w:color="auto"/>
            <w:bottom w:val="none" w:sz="0" w:space="0" w:color="auto"/>
            <w:right w:val="none" w:sz="0" w:space="0" w:color="auto"/>
          </w:divBdr>
        </w:div>
      </w:divsChild>
    </w:div>
    <w:div w:id="16301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openxmlformats.org/officeDocument/2006/relationships/hyperlink" Target="http://www.sbbh.pitt.edu/"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www.sbbh.pitt.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s://goodbehaviorgame.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goodbehaviorgame.org/" TargetMode="Externa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s://childmind.org/guide/oppositional-defiant-disorder/" TargetMode="External"/><Relationship Id="rId35" Type="http://schemas.openxmlformats.org/officeDocument/2006/relationships/hyperlink" Target="http://www.sbbh.pitt.edu/"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5594CC-35A9-4A50-9BB0-96670C7257A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9A17BF3-569E-4288-9E00-163AFD17E69B}">
      <dgm:prSet custT="1"/>
      <dgm:spPr>
        <a:xfrm rot="5400000">
          <a:off x="3186904" y="-1073778"/>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tIns="0"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Frequently argues with others</a:t>
          </a:r>
        </a:p>
      </dgm:t>
    </dgm:pt>
    <dgm:pt modelId="{673D11ED-C9C0-47E5-AB87-ACE9F2B59DD9}" type="parTrans" cxnId="{04DA0011-E700-47BF-AAF9-D01DF5696E49}">
      <dgm:prSet/>
      <dgm:spPr/>
      <dgm:t>
        <a:bodyPr/>
        <a:lstStyle/>
        <a:p>
          <a:endParaRPr lang="en-US">
            <a:latin typeface="+mn-lt"/>
          </a:endParaRPr>
        </a:p>
      </dgm:t>
    </dgm:pt>
    <dgm:pt modelId="{2ABB361C-3EE6-4E02-9A1F-9F4A2346B75A}" type="sibTrans" cxnId="{04DA0011-E700-47BF-AAF9-D01DF5696E49}">
      <dgm:prSet/>
      <dgm:spPr/>
      <dgm:t>
        <a:bodyPr/>
        <a:lstStyle/>
        <a:p>
          <a:endParaRPr lang="en-US">
            <a:latin typeface="+mn-lt"/>
          </a:endParaRPr>
        </a:p>
      </dgm:t>
    </dgm:pt>
    <dgm:pt modelId="{1B9A5622-E469-446D-825C-ACE801CD7BD8}">
      <dgm:prSet custT="1"/>
      <dgm:spPr>
        <a:xfrm rot="5400000">
          <a:off x="3186904" y="-1073778"/>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tIns="0"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Refuses to comply with requests</a:t>
          </a:r>
        </a:p>
      </dgm:t>
    </dgm:pt>
    <dgm:pt modelId="{57F4304F-FE0E-46EF-9552-35AA8EDC6D13}" type="parTrans" cxnId="{E5ED0042-DB05-4B4C-A28E-449C4ED473EC}">
      <dgm:prSet/>
      <dgm:spPr/>
      <dgm:t>
        <a:bodyPr/>
        <a:lstStyle/>
        <a:p>
          <a:endParaRPr lang="en-US"/>
        </a:p>
      </dgm:t>
    </dgm:pt>
    <dgm:pt modelId="{511C06CF-3F0A-485B-8356-3589BB3100E0}" type="sibTrans" cxnId="{E5ED0042-DB05-4B4C-A28E-449C4ED473EC}">
      <dgm:prSet/>
      <dgm:spPr/>
      <dgm:t>
        <a:bodyPr/>
        <a:lstStyle/>
        <a:p>
          <a:endParaRPr lang="en-US"/>
        </a:p>
      </dgm:t>
    </dgm:pt>
    <dgm:pt modelId="{771130F5-E657-45AC-949D-A2FD7FCE7C6B}">
      <dgm:prSet custT="1"/>
      <dgm:spPr>
        <a:xfrm rot="5400000">
          <a:off x="3186904" y="-1073778"/>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tIns="0"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Refuses to follow the rules</a:t>
          </a:r>
        </a:p>
      </dgm:t>
    </dgm:pt>
    <dgm:pt modelId="{527D2BEB-F684-4440-9236-9DD23F7F22CB}" type="parTrans" cxnId="{DF187462-4FF5-4AC2-BFE6-396725188D21}">
      <dgm:prSet/>
      <dgm:spPr/>
      <dgm:t>
        <a:bodyPr/>
        <a:lstStyle/>
        <a:p>
          <a:endParaRPr lang="en-US"/>
        </a:p>
      </dgm:t>
    </dgm:pt>
    <dgm:pt modelId="{0814F370-6E03-44C6-92BA-71672D0FF02D}" type="sibTrans" cxnId="{DF187462-4FF5-4AC2-BFE6-396725188D21}">
      <dgm:prSet/>
      <dgm:spPr/>
      <dgm:t>
        <a:bodyPr/>
        <a:lstStyle/>
        <a:p>
          <a:endParaRPr lang="en-US"/>
        </a:p>
      </dgm:t>
    </dgm:pt>
    <dgm:pt modelId="{93BF2548-4907-40BC-95EE-69E2E66F5372}">
      <dgm:prSet custT="1"/>
      <dgm:spPr>
        <a:xfrm rot="5400000">
          <a:off x="3186904" y="-1073778"/>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tIns="0"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May purposely annoy others</a:t>
          </a:r>
        </a:p>
      </dgm:t>
    </dgm:pt>
    <dgm:pt modelId="{F3021D20-2C38-4FE6-B179-086B67D29974}" type="parTrans" cxnId="{75FA167A-F112-4B20-AD28-05BFFFAF5D70}">
      <dgm:prSet/>
      <dgm:spPr/>
      <dgm:t>
        <a:bodyPr/>
        <a:lstStyle/>
        <a:p>
          <a:endParaRPr lang="en-US"/>
        </a:p>
      </dgm:t>
    </dgm:pt>
    <dgm:pt modelId="{87371DD0-37A5-484A-9C4C-CF8D6C5860A0}" type="sibTrans" cxnId="{75FA167A-F112-4B20-AD28-05BFFFAF5D70}">
      <dgm:prSet/>
      <dgm:spPr/>
      <dgm:t>
        <a:bodyPr/>
        <a:lstStyle/>
        <a:p>
          <a:endParaRPr lang="en-US"/>
        </a:p>
      </dgm:t>
    </dgm:pt>
    <dgm:pt modelId="{CD852AD9-3E98-4F0A-B547-7DD3CF21C949}">
      <dgm:prSet custT="1"/>
      <dgm:spPr>
        <a:xfrm rot="5400000">
          <a:off x="3186904" y="-1073778"/>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tIns="0"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May blame others for his/her own behavior</a:t>
          </a:r>
        </a:p>
      </dgm:t>
    </dgm:pt>
    <dgm:pt modelId="{4EDAAE16-6664-4F1E-AC58-6CAA04181328}" type="parTrans" cxnId="{874E7F8E-CB57-4DBA-96A0-88C95F76265E}">
      <dgm:prSet/>
      <dgm:spPr/>
      <dgm:t>
        <a:bodyPr/>
        <a:lstStyle/>
        <a:p>
          <a:endParaRPr lang="en-US"/>
        </a:p>
      </dgm:t>
    </dgm:pt>
    <dgm:pt modelId="{6A7C6E10-DB67-4362-A01C-D6308DC2EF08}" type="sibTrans" cxnId="{874E7F8E-CB57-4DBA-96A0-88C95F76265E}">
      <dgm:prSet/>
      <dgm:spPr/>
      <dgm:t>
        <a:bodyPr/>
        <a:lstStyle/>
        <a:p>
          <a:endParaRPr lang="en-US"/>
        </a:p>
      </dgm:t>
    </dgm:pt>
    <dgm:pt modelId="{23E2332B-2F50-43D5-8323-B6358B6FE597}">
      <dgm:prSet phldrT="[Text]" custT="1"/>
      <dgm:spPr>
        <a:xfrm>
          <a:off x="0" y="2060"/>
          <a:ext cx="1975104" cy="1359619"/>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300">
              <a:solidFill>
                <a:sysClr val="window" lastClr="FFFFFF"/>
              </a:solidFill>
              <a:latin typeface="Microsoft Sans Serif"/>
              <a:ea typeface="+mn-ea"/>
              <a:cs typeface="+mn-cs"/>
            </a:rPr>
            <a:t>Argumentative/</a:t>
          </a:r>
        </a:p>
        <a:p>
          <a:pPr>
            <a:buNone/>
          </a:pPr>
          <a:r>
            <a:rPr lang="en-US" sz="1300">
              <a:solidFill>
                <a:sysClr val="window" lastClr="FFFFFF"/>
              </a:solidFill>
              <a:latin typeface="Microsoft Sans Serif"/>
              <a:ea typeface="+mn-ea"/>
              <a:cs typeface="+mn-cs"/>
            </a:rPr>
            <a:t>Defiant Behavior</a:t>
          </a:r>
        </a:p>
      </dgm:t>
    </dgm:pt>
    <dgm:pt modelId="{51EA8E31-C203-40CC-B921-B6593EACADD6}" type="sibTrans" cxnId="{D4FFE8CB-4E74-4D8F-83AB-609CE1914241}">
      <dgm:prSet/>
      <dgm:spPr/>
      <dgm:t>
        <a:bodyPr/>
        <a:lstStyle/>
        <a:p>
          <a:endParaRPr lang="en-US">
            <a:latin typeface="+mn-lt"/>
          </a:endParaRPr>
        </a:p>
      </dgm:t>
    </dgm:pt>
    <dgm:pt modelId="{13514611-8B5E-4221-B198-0C8877B91E42}" type="parTrans" cxnId="{D4FFE8CB-4E74-4D8F-83AB-609CE1914241}">
      <dgm:prSet/>
      <dgm:spPr/>
      <dgm:t>
        <a:bodyPr/>
        <a:lstStyle/>
        <a:p>
          <a:endParaRPr lang="en-US">
            <a:latin typeface="+mn-lt"/>
          </a:endParaRPr>
        </a:p>
      </dgm:t>
    </dgm:pt>
    <dgm:pt modelId="{7E3870D4-0B5F-4CB8-A94D-36484DFC8E1A}" type="pres">
      <dgm:prSet presAssocID="{F35594CC-35A9-4A50-9BB0-96670C7257AA}" presName="Name0" presStyleCnt="0">
        <dgm:presLayoutVars>
          <dgm:dir/>
          <dgm:animLvl val="lvl"/>
          <dgm:resizeHandles val="exact"/>
        </dgm:presLayoutVars>
      </dgm:prSet>
      <dgm:spPr/>
    </dgm:pt>
    <dgm:pt modelId="{1D93B6F0-DCBB-4AF9-87A4-0C80211A3492}" type="pres">
      <dgm:prSet presAssocID="{23E2332B-2F50-43D5-8323-B6358B6FE597}" presName="linNode" presStyleCnt="0"/>
      <dgm:spPr/>
    </dgm:pt>
    <dgm:pt modelId="{F7A4F9F7-183A-48F4-AE86-C8CDDC4EA051}" type="pres">
      <dgm:prSet presAssocID="{23E2332B-2F50-43D5-8323-B6358B6FE597}" presName="parentText" presStyleLbl="node1" presStyleIdx="0" presStyleCnt="1" custLinFactNeighborX="-16819" custLinFactNeighborY="-5000">
        <dgm:presLayoutVars>
          <dgm:chMax val="1"/>
          <dgm:bulletEnabled val="1"/>
        </dgm:presLayoutVars>
      </dgm:prSet>
      <dgm:spPr/>
    </dgm:pt>
    <dgm:pt modelId="{D4E748AA-1988-4A07-A00C-C1A97698386A}" type="pres">
      <dgm:prSet presAssocID="{23E2332B-2F50-43D5-8323-B6358B6FE597}" presName="descendantText" presStyleLbl="alignAccFollowNode1" presStyleIdx="0" presStyleCnt="1">
        <dgm:presLayoutVars>
          <dgm:bulletEnabled val="1"/>
        </dgm:presLayoutVars>
      </dgm:prSet>
      <dgm:spPr/>
    </dgm:pt>
  </dgm:ptLst>
  <dgm:cxnLst>
    <dgm:cxn modelId="{C9E8A003-91F2-4BF8-AA9D-FCE540311B72}" type="presOf" srcId="{1B9A5622-E469-446D-825C-ACE801CD7BD8}" destId="{D4E748AA-1988-4A07-A00C-C1A97698386A}" srcOrd="0" destOrd="1" presId="urn:microsoft.com/office/officeart/2005/8/layout/vList5"/>
    <dgm:cxn modelId="{164A180D-05DD-43A9-8476-77CE6C4A527C}" type="presOf" srcId="{23E2332B-2F50-43D5-8323-B6358B6FE597}" destId="{F7A4F9F7-183A-48F4-AE86-C8CDDC4EA051}" srcOrd="0" destOrd="0" presId="urn:microsoft.com/office/officeart/2005/8/layout/vList5"/>
    <dgm:cxn modelId="{04DA0011-E700-47BF-AAF9-D01DF5696E49}" srcId="{23E2332B-2F50-43D5-8323-B6358B6FE597}" destId="{C9A17BF3-569E-4288-9E00-163AFD17E69B}" srcOrd="0" destOrd="0" parTransId="{673D11ED-C9C0-47E5-AB87-ACE9F2B59DD9}" sibTransId="{2ABB361C-3EE6-4E02-9A1F-9F4A2346B75A}"/>
    <dgm:cxn modelId="{EC72E122-A6E7-48B0-B0E8-18AA7196C5C9}" type="presOf" srcId="{CD852AD9-3E98-4F0A-B547-7DD3CF21C949}" destId="{D4E748AA-1988-4A07-A00C-C1A97698386A}" srcOrd="0" destOrd="4" presId="urn:microsoft.com/office/officeart/2005/8/layout/vList5"/>
    <dgm:cxn modelId="{E330DF3B-1E97-47FE-9267-A3108C73F1E7}" type="presOf" srcId="{C9A17BF3-569E-4288-9E00-163AFD17E69B}" destId="{D4E748AA-1988-4A07-A00C-C1A97698386A}" srcOrd="0" destOrd="0" presId="urn:microsoft.com/office/officeart/2005/8/layout/vList5"/>
    <dgm:cxn modelId="{E5ED0042-DB05-4B4C-A28E-449C4ED473EC}" srcId="{23E2332B-2F50-43D5-8323-B6358B6FE597}" destId="{1B9A5622-E469-446D-825C-ACE801CD7BD8}" srcOrd="1" destOrd="0" parTransId="{57F4304F-FE0E-46EF-9552-35AA8EDC6D13}" sibTransId="{511C06CF-3F0A-485B-8356-3589BB3100E0}"/>
    <dgm:cxn modelId="{DF187462-4FF5-4AC2-BFE6-396725188D21}" srcId="{23E2332B-2F50-43D5-8323-B6358B6FE597}" destId="{771130F5-E657-45AC-949D-A2FD7FCE7C6B}" srcOrd="2" destOrd="0" parTransId="{527D2BEB-F684-4440-9236-9DD23F7F22CB}" sibTransId="{0814F370-6E03-44C6-92BA-71672D0FF02D}"/>
    <dgm:cxn modelId="{416D3877-D403-42A5-B2F7-8577066FEDEF}" type="presOf" srcId="{93BF2548-4907-40BC-95EE-69E2E66F5372}" destId="{D4E748AA-1988-4A07-A00C-C1A97698386A}" srcOrd="0" destOrd="3" presId="urn:microsoft.com/office/officeart/2005/8/layout/vList5"/>
    <dgm:cxn modelId="{75FA167A-F112-4B20-AD28-05BFFFAF5D70}" srcId="{23E2332B-2F50-43D5-8323-B6358B6FE597}" destId="{93BF2548-4907-40BC-95EE-69E2E66F5372}" srcOrd="3" destOrd="0" parTransId="{F3021D20-2C38-4FE6-B179-086B67D29974}" sibTransId="{87371DD0-37A5-484A-9C4C-CF8D6C5860A0}"/>
    <dgm:cxn modelId="{EC70B48B-F442-45C1-9A27-927C1689599E}" type="presOf" srcId="{771130F5-E657-45AC-949D-A2FD7FCE7C6B}" destId="{D4E748AA-1988-4A07-A00C-C1A97698386A}" srcOrd="0" destOrd="2" presId="urn:microsoft.com/office/officeart/2005/8/layout/vList5"/>
    <dgm:cxn modelId="{874E7F8E-CB57-4DBA-96A0-88C95F76265E}" srcId="{23E2332B-2F50-43D5-8323-B6358B6FE597}" destId="{CD852AD9-3E98-4F0A-B547-7DD3CF21C949}" srcOrd="4" destOrd="0" parTransId="{4EDAAE16-6664-4F1E-AC58-6CAA04181328}" sibTransId="{6A7C6E10-DB67-4362-A01C-D6308DC2EF08}"/>
    <dgm:cxn modelId="{EEBDD79C-4408-4254-A9E8-F9B220B1968E}" type="presOf" srcId="{F35594CC-35A9-4A50-9BB0-96670C7257AA}" destId="{7E3870D4-0B5F-4CB8-A94D-36484DFC8E1A}" srcOrd="0" destOrd="0" presId="urn:microsoft.com/office/officeart/2005/8/layout/vList5"/>
    <dgm:cxn modelId="{D4FFE8CB-4E74-4D8F-83AB-609CE1914241}" srcId="{F35594CC-35A9-4A50-9BB0-96670C7257AA}" destId="{23E2332B-2F50-43D5-8323-B6358B6FE597}" srcOrd="0" destOrd="0" parTransId="{13514611-8B5E-4221-B198-0C8877B91E42}" sibTransId="{51EA8E31-C203-40CC-B921-B6593EACADD6}"/>
    <dgm:cxn modelId="{52D01E42-5E93-4D41-9F7B-9C5C0439CF6D}" type="presParOf" srcId="{7E3870D4-0B5F-4CB8-A94D-36484DFC8E1A}" destId="{1D93B6F0-DCBB-4AF9-87A4-0C80211A3492}" srcOrd="0" destOrd="0" presId="urn:microsoft.com/office/officeart/2005/8/layout/vList5"/>
    <dgm:cxn modelId="{4BCE510C-0DE8-421A-A89C-DF513C43C1FD}" type="presParOf" srcId="{1D93B6F0-DCBB-4AF9-87A4-0C80211A3492}" destId="{F7A4F9F7-183A-48F4-AE86-C8CDDC4EA051}" srcOrd="0" destOrd="0" presId="urn:microsoft.com/office/officeart/2005/8/layout/vList5"/>
    <dgm:cxn modelId="{9B23089B-49D4-4DF5-B4DD-C44C733BAEAD}" type="presParOf" srcId="{1D93B6F0-DCBB-4AF9-87A4-0C80211A3492}" destId="{D4E748AA-1988-4A07-A00C-C1A97698386A}"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5594CC-35A9-4A50-9BB0-96670C7257A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052F015-E7E8-4DF8-BF85-B645A5E6CB4E}">
      <dgm:prSet custT="1"/>
      <dgm:spPr>
        <a:xfrm rot="5400000">
          <a:off x="3186904" y="353821"/>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Regularly loses temper</a:t>
          </a:r>
        </a:p>
      </dgm:t>
    </dgm:pt>
    <dgm:pt modelId="{D7F5423A-8B31-41E5-ACBD-D1556C468337}" type="parTrans" cxnId="{6712B925-7FCF-4C53-95F9-847F32862BEF}">
      <dgm:prSet/>
      <dgm:spPr/>
      <dgm:t>
        <a:bodyPr/>
        <a:lstStyle/>
        <a:p>
          <a:endParaRPr lang="en-US">
            <a:latin typeface="+mn-lt"/>
          </a:endParaRPr>
        </a:p>
      </dgm:t>
    </dgm:pt>
    <dgm:pt modelId="{327AA3CB-F576-4955-AAEB-758516A82C34}" type="sibTrans" cxnId="{6712B925-7FCF-4C53-95F9-847F32862BEF}">
      <dgm:prSet/>
      <dgm:spPr/>
      <dgm:t>
        <a:bodyPr/>
        <a:lstStyle/>
        <a:p>
          <a:endParaRPr lang="en-US">
            <a:latin typeface="+mn-lt"/>
          </a:endParaRPr>
        </a:p>
      </dgm:t>
    </dgm:pt>
    <dgm:pt modelId="{CE009DF8-C7F9-4B4C-BB37-2D40DC595048}">
      <dgm:prSet custT="1"/>
      <dgm:spPr>
        <a:xfrm rot="5400000">
          <a:off x="3186904" y="353821"/>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May become easily annoyed</a:t>
          </a:r>
        </a:p>
      </dgm:t>
    </dgm:pt>
    <dgm:pt modelId="{CF855ED8-63B4-46AA-BC50-49D0C1DF717E}" type="parTrans" cxnId="{ADBCC897-26F9-45CF-B335-AF8683AA6339}">
      <dgm:prSet/>
      <dgm:spPr/>
      <dgm:t>
        <a:bodyPr/>
        <a:lstStyle/>
        <a:p>
          <a:endParaRPr lang="en-US"/>
        </a:p>
      </dgm:t>
    </dgm:pt>
    <dgm:pt modelId="{3AA6B4E4-DB83-41FD-B425-862C440E4CE4}" type="sibTrans" cxnId="{ADBCC897-26F9-45CF-B335-AF8683AA6339}">
      <dgm:prSet/>
      <dgm:spPr/>
      <dgm:t>
        <a:bodyPr/>
        <a:lstStyle/>
        <a:p>
          <a:endParaRPr lang="en-US"/>
        </a:p>
      </dgm:t>
    </dgm:pt>
    <dgm:pt modelId="{4C5D79D9-839B-4B62-BEC8-AE38AC2FEA1B}">
      <dgm:prSet custT="1"/>
      <dgm:spPr>
        <a:xfrm rot="5400000">
          <a:off x="3186904" y="353821"/>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May be “touchy” toward others</a:t>
          </a:r>
        </a:p>
      </dgm:t>
    </dgm:pt>
    <dgm:pt modelId="{32A06A66-FDA1-4B28-A393-2A9F5A4AF1DD}" type="parTrans" cxnId="{1E0A524D-7C2C-4408-82F6-2035551C7071}">
      <dgm:prSet/>
      <dgm:spPr/>
      <dgm:t>
        <a:bodyPr/>
        <a:lstStyle/>
        <a:p>
          <a:endParaRPr lang="en-US"/>
        </a:p>
      </dgm:t>
    </dgm:pt>
    <dgm:pt modelId="{A304210E-3E06-4DCE-ADA0-DA40E12196EE}" type="sibTrans" cxnId="{1E0A524D-7C2C-4408-82F6-2035551C7071}">
      <dgm:prSet/>
      <dgm:spPr/>
      <dgm:t>
        <a:bodyPr/>
        <a:lstStyle/>
        <a:p>
          <a:endParaRPr lang="en-US"/>
        </a:p>
      </dgm:t>
    </dgm:pt>
    <dgm:pt modelId="{C90C4275-0EAC-4BA1-969C-4263AEB4BDA9}">
      <dgm:prSet custT="1"/>
      <dgm:spPr>
        <a:xfrm rot="5400000">
          <a:off x="3186904" y="353821"/>
          <a:ext cx="1087695"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anchor="t" anchorCtr="0"/>
        <a:lstStyle/>
        <a:p>
          <a:pPr algn="l">
            <a:buChar char="•"/>
          </a:pPr>
          <a:r>
            <a:rPr lang="en-US" sz="1200">
              <a:solidFill>
                <a:sysClr val="windowText" lastClr="000000">
                  <a:hueOff val="0"/>
                  <a:satOff val="0"/>
                  <a:lumOff val="0"/>
                  <a:alphaOff val="0"/>
                </a:sysClr>
              </a:solidFill>
              <a:latin typeface="Microsoft Sans Serif"/>
              <a:ea typeface="+mn-ea"/>
              <a:cs typeface="+mn-cs"/>
            </a:rPr>
            <a:t>Is frequently angry and resentful</a:t>
          </a:r>
        </a:p>
      </dgm:t>
    </dgm:pt>
    <dgm:pt modelId="{EA7A90E7-33C3-4F1E-8010-131B2C715920}" type="parTrans" cxnId="{9C7B10E9-E326-4DB9-B970-65951A8EB679}">
      <dgm:prSet/>
      <dgm:spPr/>
      <dgm:t>
        <a:bodyPr/>
        <a:lstStyle/>
        <a:p>
          <a:endParaRPr lang="en-US"/>
        </a:p>
      </dgm:t>
    </dgm:pt>
    <dgm:pt modelId="{FA919B89-773B-46E5-ACCA-C0D790D92791}" type="sibTrans" cxnId="{9C7B10E9-E326-4DB9-B970-65951A8EB679}">
      <dgm:prSet/>
      <dgm:spPr/>
      <dgm:t>
        <a:bodyPr/>
        <a:lstStyle/>
        <a:p>
          <a:endParaRPr lang="en-US"/>
        </a:p>
      </dgm:t>
    </dgm:pt>
    <dgm:pt modelId="{A67066EE-B5BB-41D6-8D4F-666822BFD872}">
      <dgm:prSet phldrT="[Text]" custT="1"/>
      <dgm:spPr>
        <a:xfrm>
          <a:off x="0" y="1429660"/>
          <a:ext cx="1975104" cy="1359619"/>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300">
              <a:solidFill>
                <a:sysClr val="window" lastClr="FFFFFF"/>
              </a:solidFill>
              <a:latin typeface="Microsoft Sans Serif"/>
              <a:ea typeface="+mn-ea"/>
              <a:cs typeface="+mn-cs"/>
            </a:rPr>
            <a:t>Angry/</a:t>
          </a:r>
        </a:p>
        <a:p>
          <a:pPr>
            <a:buNone/>
          </a:pPr>
          <a:r>
            <a:rPr lang="en-US" sz="1300">
              <a:solidFill>
                <a:sysClr val="window" lastClr="FFFFFF"/>
              </a:solidFill>
              <a:latin typeface="Microsoft Sans Serif"/>
              <a:ea typeface="+mn-ea"/>
              <a:cs typeface="+mn-cs"/>
            </a:rPr>
            <a:t>Irritable Mood</a:t>
          </a:r>
        </a:p>
      </dgm:t>
    </dgm:pt>
    <dgm:pt modelId="{E68A28EE-FFEC-49B4-936F-C3A2BBEB8C34}" type="sibTrans" cxnId="{B2A167BD-5DF4-4420-A417-752856510434}">
      <dgm:prSet/>
      <dgm:spPr/>
      <dgm:t>
        <a:bodyPr/>
        <a:lstStyle/>
        <a:p>
          <a:endParaRPr lang="en-US">
            <a:latin typeface="+mn-lt"/>
          </a:endParaRPr>
        </a:p>
      </dgm:t>
    </dgm:pt>
    <dgm:pt modelId="{7AF9C9C7-C37C-46EF-9D0D-C5CD2C9DA741}" type="parTrans" cxnId="{B2A167BD-5DF4-4420-A417-752856510434}">
      <dgm:prSet/>
      <dgm:spPr/>
      <dgm:t>
        <a:bodyPr/>
        <a:lstStyle/>
        <a:p>
          <a:endParaRPr lang="en-US">
            <a:latin typeface="+mn-lt"/>
          </a:endParaRPr>
        </a:p>
      </dgm:t>
    </dgm:pt>
    <dgm:pt modelId="{7E3870D4-0B5F-4CB8-A94D-36484DFC8E1A}" type="pres">
      <dgm:prSet presAssocID="{F35594CC-35A9-4A50-9BB0-96670C7257AA}" presName="Name0" presStyleCnt="0">
        <dgm:presLayoutVars>
          <dgm:dir/>
          <dgm:animLvl val="lvl"/>
          <dgm:resizeHandles val="exact"/>
        </dgm:presLayoutVars>
      </dgm:prSet>
      <dgm:spPr/>
    </dgm:pt>
    <dgm:pt modelId="{3E9028C3-48D1-4E78-8C10-087076BCB64D}" type="pres">
      <dgm:prSet presAssocID="{A67066EE-B5BB-41D6-8D4F-666822BFD872}" presName="linNode" presStyleCnt="0"/>
      <dgm:spPr/>
    </dgm:pt>
    <dgm:pt modelId="{6AB6C277-F597-4AE2-9CC8-20477DD659F9}" type="pres">
      <dgm:prSet presAssocID="{A67066EE-B5BB-41D6-8D4F-666822BFD872}" presName="parentText" presStyleLbl="node1" presStyleIdx="0" presStyleCnt="1">
        <dgm:presLayoutVars>
          <dgm:chMax val="1"/>
          <dgm:bulletEnabled val="1"/>
        </dgm:presLayoutVars>
      </dgm:prSet>
      <dgm:spPr/>
    </dgm:pt>
    <dgm:pt modelId="{883F1324-6E55-4CD6-B66D-ACF75A00EAFD}" type="pres">
      <dgm:prSet presAssocID="{A67066EE-B5BB-41D6-8D4F-666822BFD872}" presName="descendantText" presStyleLbl="alignAccFollowNode1" presStyleIdx="0" presStyleCnt="1">
        <dgm:presLayoutVars>
          <dgm:bulletEnabled val="1"/>
        </dgm:presLayoutVars>
      </dgm:prSet>
      <dgm:spPr/>
    </dgm:pt>
  </dgm:ptLst>
  <dgm:cxnLst>
    <dgm:cxn modelId="{6712B925-7FCF-4C53-95F9-847F32862BEF}" srcId="{A67066EE-B5BB-41D6-8D4F-666822BFD872}" destId="{A052F015-E7E8-4DF8-BF85-B645A5E6CB4E}" srcOrd="0" destOrd="0" parTransId="{D7F5423A-8B31-41E5-ACBD-D1556C468337}" sibTransId="{327AA3CB-F576-4955-AAEB-758516A82C34}"/>
    <dgm:cxn modelId="{D6B63233-9BFA-4FA7-8FAE-35BE1CD2E1A4}" type="presOf" srcId="{CE009DF8-C7F9-4B4C-BB37-2D40DC595048}" destId="{883F1324-6E55-4CD6-B66D-ACF75A00EAFD}" srcOrd="0" destOrd="1" presId="urn:microsoft.com/office/officeart/2005/8/layout/vList5"/>
    <dgm:cxn modelId="{062DC24C-2CB0-46FC-8AB7-807CF8429CC8}" type="presOf" srcId="{A052F015-E7E8-4DF8-BF85-B645A5E6CB4E}" destId="{883F1324-6E55-4CD6-B66D-ACF75A00EAFD}" srcOrd="0" destOrd="0" presId="urn:microsoft.com/office/officeart/2005/8/layout/vList5"/>
    <dgm:cxn modelId="{1E0A524D-7C2C-4408-82F6-2035551C7071}" srcId="{A67066EE-B5BB-41D6-8D4F-666822BFD872}" destId="{4C5D79D9-839B-4B62-BEC8-AE38AC2FEA1B}" srcOrd="2" destOrd="0" parTransId="{32A06A66-FDA1-4B28-A393-2A9F5A4AF1DD}" sibTransId="{A304210E-3E06-4DCE-ADA0-DA40E12196EE}"/>
    <dgm:cxn modelId="{ADBCC897-26F9-45CF-B335-AF8683AA6339}" srcId="{A67066EE-B5BB-41D6-8D4F-666822BFD872}" destId="{CE009DF8-C7F9-4B4C-BB37-2D40DC595048}" srcOrd="1" destOrd="0" parTransId="{CF855ED8-63B4-46AA-BC50-49D0C1DF717E}" sibTransId="{3AA6B4E4-DB83-41FD-B425-862C440E4CE4}"/>
    <dgm:cxn modelId="{E8919499-1D4C-44A9-9AEA-D443013A2E70}" type="presOf" srcId="{C90C4275-0EAC-4BA1-969C-4263AEB4BDA9}" destId="{883F1324-6E55-4CD6-B66D-ACF75A00EAFD}" srcOrd="0" destOrd="3" presId="urn:microsoft.com/office/officeart/2005/8/layout/vList5"/>
    <dgm:cxn modelId="{EEBDD79C-4408-4254-A9E8-F9B220B1968E}" type="presOf" srcId="{F35594CC-35A9-4A50-9BB0-96670C7257AA}" destId="{7E3870D4-0B5F-4CB8-A94D-36484DFC8E1A}" srcOrd="0" destOrd="0" presId="urn:microsoft.com/office/officeart/2005/8/layout/vList5"/>
    <dgm:cxn modelId="{B2A167BD-5DF4-4420-A417-752856510434}" srcId="{F35594CC-35A9-4A50-9BB0-96670C7257AA}" destId="{A67066EE-B5BB-41D6-8D4F-666822BFD872}" srcOrd="0" destOrd="0" parTransId="{7AF9C9C7-C37C-46EF-9D0D-C5CD2C9DA741}" sibTransId="{E68A28EE-FFEC-49B4-936F-C3A2BBEB8C34}"/>
    <dgm:cxn modelId="{282F60D2-7433-4D47-88C7-7C98C1C11A01}" type="presOf" srcId="{A67066EE-B5BB-41D6-8D4F-666822BFD872}" destId="{6AB6C277-F597-4AE2-9CC8-20477DD659F9}" srcOrd="0" destOrd="0" presId="urn:microsoft.com/office/officeart/2005/8/layout/vList5"/>
    <dgm:cxn modelId="{9C7B10E9-E326-4DB9-B970-65951A8EB679}" srcId="{A67066EE-B5BB-41D6-8D4F-666822BFD872}" destId="{C90C4275-0EAC-4BA1-969C-4263AEB4BDA9}" srcOrd="3" destOrd="0" parTransId="{EA7A90E7-33C3-4F1E-8010-131B2C715920}" sibTransId="{FA919B89-773B-46E5-ACCA-C0D790D92791}"/>
    <dgm:cxn modelId="{1CE7BDFA-48C2-4930-970A-9587204CA3FF}" type="presOf" srcId="{4C5D79D9-839B-4B62-BEC8-AE38AC2FEA1B}" destId="{883F1324-6E55-4CD6-B66D-ACF75A00EAFD}" srcOrd="0" destOrd="2" presId="urn:microsoft.com/office/officeart/2005/8/layout/vList5"/>
    <dgm:cxn modelId="{D8A34C41-7C86-465F-8401-0A27A58B7EF2}" type="presParOf" srcId="{7E3870D4-0B5F-4CB8-A94D-36484DFC8E1A}" destId="{3E9028C3-48D1-4E78-8C10-087076BCB64D}" srcOrd="0" destOrd="0" presId="urn:microsoft.com/office/officeart/2005/8/layout/vList5"/>
    <dgm:cxn modelId="{330DC40E-79B9-436C-98DA-8CB4F4F27B37}" type="presParOf" srcId="{3E9028C3-48D1-4E78-8C10-087076BCB64D}" destId="{6AB6C277-F597-4AE2-9CC8-20477DD659F9}" srcOrd="0" destOrd="0" presId="urn:microsoft.com/office/officeart/2005/8/layout/vList5"/>
    <dgm:cxn modelId="{2A99BA55-8B27-4217-976E-BBCDF72F3AEE}" type="presParOf" srcId="{3E9028C3-48D1-4E78-8C10-087076BCB64D}" destId="{883F1324-6E55-4CD6-B66D-ACF75A00EAFD}"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5594CC-35A9-4A50-9BB0-96670C7257A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A475335-1245-4E38-A51B-12DB77B2BF97}">
      <dgm:prSet phldrT="[Text]" custT="1"/>
      <dgm:spPr/>
      <dgm:t>
        <a:bodyPr/>
        <a:lstStyle/>
        <a:p>
          <a:r>
            <a:rPr lang="en-US" sz="1300">
              <a:latin typeface="+mn-lt"/>
            </a:rPr>
            <a:t>Vindictiveness</a:t>
          </a:r>
        </a:p>
      </dgm:t>
    </dgm:pt>
    <dgm:pt modelId="{E7802230-0BA5-420B-8145-9D417F907A67}" type="parTrans" cxnId="{A78ED671-3100-4306-A4C2-109F8C4838E9}">
      <dgm:prSet/>
      <dgm:spPr/>
      <dgm:t>
        <a:bodyPr/>
        <a:lstStyle/>
        <a:p>
          <a:endParaRPr lang="en-US">
            <a:latin typeface="+mn-lt"/>
          </a:endParaRPr>
        </a:p>
      </dgm:t>
    </dgm:pt>
    <dgm:pt modelId="{7764835D-8633-43C5-8032-9297D95D8C32}" type="sibTrans" cxnId="{A78ED671-3100-4306-A4C2-109F8C4838E9}">
      <dgm:prSet/>
      <dgm:spPr/>
      <dgm:t>
        <a:bodyPr/>
        <a:lstStyle/>
        <a:p>
          <a:endParaRPr lang="en-US">
            <a:latin typeface="+mn-lt"/>
          </a:endParaRPr>
        </a:p>
      </dgm:t>
    </dgm:pt>
    <dgm:pt modelId="{C04A052F-166D-4A0F-B144-D84EE1038009}">
      <dgm:prSet custT="1"/>
      <dgm:spPr/>
      <dgm:t>
        <a:bodyPr anchor="t" anchorCtr="0"/>
        <a:lstStyle/>
        <a:p>
          <a:pPr algn="l"/>
          <a:r>
            <a:rPr lang="en-US" sz="1200">
              <a:latin typeface="+mn-lt"/>
            </a:rPr>
            <a:t>Revengeful or vengeful behavior</a:t>
          </a:r>
        </a:p>
      </dgm:t>
    </dgm:pt>
    <dgm:pt modelId="{50CFF315-0350-4424-A88F-BF1382AEE48D}" type="parTrans" cxnId="{B9EF2C46-C08B-4DEC-8278-9FE16E192D4E}">
      <dgm:prSet/>
      <dgm:spPr/>
      <dgm:t>
        <a:bodyPr/>
        <a:lstStyle/>
        <a:p>
          <a:endParaRPr lang="en-US">
            <a:latin typeface="+mn-lt"/>
          </a:endParaRPr>
        </a:p>
      </dgm:t>
    </dgm:pt>
    <dgm:pt modelId="{F4893DD1-63EA-4652-82C1-E90343CC28D2}" type="sibTrans" cxnId="{B9EF2C46-C08B-4DEC-8278-9FE16E192D4E}">
      <dgm:prSet/>
      <dgm:spPr/>
      <dgm:t>
        <a:bodyPr/>
        <a:lstStyle/>
        <a:p>
          <a:endParaRPr lang="en-US">
            <a:latin typeface="+mn-lt"/>
          </a:endParaRPr>
        </a:p>
      </dgm:t>
    </dgm:pt>
    <dgm:pt modelId="{85354DED-029E-45E6-BD1F-720070C1074C}">
      <dgm:prSet custT="1"/>
      <dgm:spPr/>
      <dgm:t>
        <a:bodyPr anchor="t" anchorCtr="0"/>
        <a:lstStyle/>
        <a:p>
          <a:pPr algn="l"/>
          <a:r>
            <a:rPr lang="en-US" sz="1200">
              <a:latin typeface="+mn-lt"/>
            </a:rPr>
            <a:t>May engage in spiteful behavior towards others</a:t>
          </a:r>
        </a:p>
      </dgm:t>
    </dgm:pt>
    <dgm:pt modelId="{162E501D-B766-4DEC-85CE-A23704E3AF8E}" type="parTrans" cxnId="{A1409472-B7C3-43EE-BEE0-DC874D706B98}">
      <dgm:prSet/>
      <dgm:spPr/>
      <dgm:t>
        <a:bodyPr/>
        <a:lstStyle/>
        <a:p>
          <a:endParaRPr lang="en-US"/>
        </a:p>
      </dgm:t>
    </dgm:pt>
    <dgm:pt modelId="{D43C202B-9394-4194-9111-59EF4D009CED}" type="sibTrans" cxnId="{A1409472-B7C3-43EE-BEE0-DC874D706B98}">
      <dgm:prSet/>
      <dgm:spPr/>
      <dgm:t>
        <a:bodyPr/>
        <a:lstStyle/>
        <a:p>
          <a:endParaRPr lang="en-US"/>
        </a:p>
      </dgm:t>
    </dgm:pt>
    <dgm:pt modelId="{7E3870D4-0B5F-4CB8-A94D-36484DFC8E1A}" type="pres">
      <dgm:prSet presAssocID="{F35594CC-35A9-4A50-9BB0-96670C7257AA}" presName="Name0" presStyleCnt="0">
        <dgm:presLayoutVars>
          <dgm:dir/>
          <dgm:animLvl val="lvl"/>
          <dgm:resizeHandles val="exact"/>
        </dgm:presLayoutVars>
      </dgm:prSet>
      <dgm:spPr/>
    </dgm:pt>
    <dgm:pt modelId="{BEB74E9F-DD9F-49D5-96B6-AED4BD119261}" type="pres">
      <dgm:prSet presAssocID="{4A475335-1245-4E38-A51B-12DB77B2BF97}" presName="linNode" presStyleCnt="0"/>
      <dgm:spPr/>
    </dgm:pt>
    <dgm:pt modelId="{7ECF8331-C3BD-45C6-9098-F0A1DE855652}" type="pres">
      <dgm:prSet presAssocID="{4A475335-1245-4E38-A51B-12DB77B2BF97}" presName="parentText" presStyleLbl="node1" presStyleIdx="0" presStyleCnt="1">
        <dgm:presLayoutVars>
          <dgm:chMax val="1"/>
          <dgm:bulletEnabled val="1"/>
        </dgm:presLayoutVars>
      </dgm:prSet>
      <dgm:spPr/>
    </dgm:pt>
    <dgm:pt modelId="{1C4C54CD-283E-473C-A1BD-245D131DD7DC}" type="pres">
      <dgm:prSet presAssocID="{4A475335-1245-4E38-A51B-12DB77B2BF97}" presName="descendantText" presStyleLbl="alignAccFollowNode1" presStyleIdx="0" presStyleCnt="1">
        <dgm:presLayoutVars>
          <dgm:bulletEnabled val="1"/>
        </dgm:presLayoutVars>
      </dgm:prSet>
      <dgm:spPr/>
    </dgm:pt>
  </dgm:ptLst>
  <dgm:cxnLst>
    <dgm:cxn modelId="{B9EF2C46-C08B-4DEC-8278-9FE16E192D4E}" srcId="{4A475335-1245-4E38-A51B-12DB77B2BF97}" destId="{C04A052F-166D-4A0F-B144-D84EE1038009}" srcOrd="0" destOrd="0" parTransId="{50CFF315-0350-4424-A88F-BF1382AEE48D}" sibTransId="{F4893DD1-63EA-4652-82C1-E90343CC28D2}"/>
    <dgm:cxn modelId="{A78ED671-3100-4306-A4C2-109F8C4838E9}" srcId="{F35594CC-35A9-4A50-9BB0-96670C7257AA}" destId="{4A475335-1245-4E38-A51B-12DB77B2BF97}" srcOrd="0" destOrd="0" parTransId="{E7802230-0BA5-420B-8145-9D417F907A67}" sibTransId="{7764835D-8633-43C5-8032-9297D95D8C32}"/>
    <dgm:cxn modelId="{A1409472-B7C3-43EE-BEE0-DC874D706B98}" srcId="{4A475335-1245-4E38-A51B-12DB77B2BF97}" destId="{85354DED-029E-45E6-BD1F-720070C1074C}" srcOrd="1" destOrd="0" parTransId="{162E501D-B766-4DEC-85CE-A23704E3AF8E}" sibTransId="{D43C202B-9394-4194-9111-59EF4D009CED}"/>
    <dgm:cxn modelId="{BE873D77-4DB5-4364-BEF5-4891E2B0C63E}" type="presOf" srcId="{85354DED-029E-45E6-BD1F-720070C1074C}" destId="{1C4C54CD-283E-473C-A1BD-245D131DD7DC}" srcOrd="0" destOrd="1" presId="urn:microsoft.com/office/officeart/2005/8/layout/vList5"/>
    <dgm:cxn modelId="{FA9DBD80-6266-449F-8BF5-31889E4038BA}" type="presOf" srcId="{C04A052F-166D-4A0F-B144-D84EE1038009}" destId="{1C4C54CD-283E-473C-A1BD-245D131DD7DC}" srcOrd="0" destOrd="0" presId="urn:microsoft.com/office/officeart/2005/8/layout/vList5"/>
    <dgm:cxn modelId="{EEBDD79C-4408-4254-A9E8-F9B220B1968E}" type="presOf" srcId="{F35594CC-35A9-4A50-9BB0-96670C7257AA}" destId="{7E3870D4-0B5F-4CB8-A94D-36484DFC8E1A}" srcOrd="0" destOrd="0" presId="urn:microsoft.com/office/officeart/2005/8/layout/vList5"/>
    <dgm:cxn modelId="{3C4445AA-495A-4F90-9365-B54CFE941095}" type="presOf" srcId="{4A475335-1245-4E38-A51B-12DB77B2BF97}" destId="{7ECF8331-C3BD-45C6-9098-F0A1DE855652}" srcOrd="0" destOrd="0" presId="urn:microsoft.com/office/officeart/2005/8/layout/vList5"/>
    <dgm:cxn modelId="{1CBDD26D-4D3E-42B3-B7A8-CB701D6EE015}" type="presParOf" srcId="{7E3870D4-0B5F-4CB8-A94D-36484DFC8E1A}" destId="{BEB74E9F-DD9F-49D5-96B6-AED4BD119261}" srcOrd="0" destOrd="0" presId="urn:microsoft.com/office/officeart/2005/8/layout/vList5"/>
    <dgm:cxn modelId="{DB757715-EF78-40B4-A3C9-1FBDE2A7FADB}" type="presParOf" srcId="{BEB74E9F-DD9F-49D5-96B6-AED4BD119261}" destId="{7ECF8331-C3BD-45C6-9098-F0A1DE855652}" srcOrd="0" destOrd="0" presId="urn:microsoft.com/office/officeart/2005/8/layout/vList5"/>
    <dgm:cxn modelId="{7881193D-6C30-4E05-A2F5-BC0846698B20}" type="presParOf" srcId="{BEB74E9F-DD9F-49D5-96B6-AED4BD119261}" destId="{1C4C54CD-283E-473C-A1BD-245D131DD7DC}"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8160D24-6D08-434B-B93A-BFABF230799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491370AC-8DFB-4085-B52D-AED67784B474}">
      <dgm:prSet phldrT="[Text]" custT="1"/>
      <dgm:spPr>
        <a:xfrm>
          <a:off x="0" y="0"/>
          <a:ext cx="2194560" cy="1000125"/>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100">
              <a:solidFill>
                <a:sysClr val="window" lastClr="FFFFFF"/>
              </a:solidFill>
              <a:latin typeface="Microsoft Sans Serif"/>
              <a:ea typeface="+mn-ea"/>
              <a:cs typeface="+mn-cs"/>
            </a:rPr>
            <a:t>General Instruction</a:t>
          </a:r>
        </a:p>
      </dgm:t>
    </dgm:pt>
    <dgm:pt modelId="{7736C728-B9F3-4DF2-8B1F-616BBF6BFB9F}" type="parTrans" cxnId="{6B463ED5-7A6F-4376-A711-06B141FF5A24}">
      <dgm:prSet/>
      <dgm:spPr/>
      <dgm:t>
        <a:bodyPr/>
        <a:lstStyle/>
        <a:p>
          <a:endParaRPr lang="en-US" sz="1100"/>
        </a:p>
      </dgm:t>
    </dgm:pt>
    <dgm:pt modelId="{9D56B888-DDE4-4691-A042-46AF9684171F}" type="sibTrans" cxnId="{6B463ED5-7A6F-4376-A711-06B141FF5A24}">
      <dgm:prSet/>
      <dgm:spPr/>
      <dgm:t>
        <a:bodyPr/>
        <a:lstStyle/>
        <a:p>
          <a:endParaRPr lang="en-US" sz="1100"/>
        </a:p>
      </dgm:t>
    </dgm:pt>
    <dgm:pt modelId="{4128CA8B-3747-41FA-9ECB-8E6256C5EAF4}">
      <dgm:prSet phldrT="[Text]" custT="1"/>
      <dgm:spPr>
        <a:xfrm>
          <a:off x="2194559" y="0"/>
          <a:ext cx="3291840" cy="1000125"/>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lIns="182880" anchor="ctr" anchorCtr="0"/>
        <a:lstStyle/>
        <a:p>
          <a:pPr>
            <a:buChar char="•"/>
          </a:pPr>
          <a:r>
            <a:rPr lang="en-US" sz="1100">
              <a:solidFill>
                <a:sysClr val="windowText" lastClr="000000">
                  <a:hueOff val="0"/>
                  <a:satOff val="0"/>
                  <a:lumOff val="0"/>
                  <a:alphaOff val="0"/>
                </a:sysClr>
              </a:solidFill>
              <a:latin typeface="Microsoft Sans Serif"/>
              <a:ea typeface="+mn-ea"/>
              <a:cs typeface="+mn-cs"/>
            </a:rPr>
            <a:t>Calm, neutral tone</a:t>
          </a:r>
        </a:p>
      </dgm:t>
    </dgm:pt>
    <dgm:pt modelId="{8617A8D9-E960-4B2F-B704-15DD3FA413C2}" type="parTrans" cxnId="{A0A23FE0-7213-4FBC-8013-172EC6983189}">
      <dgm:prSet/>
      <dgm:spPr/>
      <dgm:t>
        <a:bodyPr/>
        <a:lstStyle/>
        <a:p>
          <a:endParaRPr lang="en-US" sz="1100"/>
        </a:p>
      </dgm:t>
    </dgm:pt>
    <dgm:pt modelId="{5567DC00-B696-48A4-8D96-61B592B86C80}" type="sibTrans" cxnId="{A0A23FE0-7213-4FBC-8013-172EC6983189}">
      <dgm:prSet/>
      <dgm:spPr/>
      <dgm:t>
        <a:bodyPr/>
        <a:lstStyle/>
        <a:p>
          <a:endParaRPr lang="en-US" sz="1100"/>
        </a:p>
      </dgm:t>
    </dgm:pt>
    <dgm:pt modelId="{E1AC7A86-43BF-45D8-A19F-B033B4DC7CCB}">
      <dgm:prSet phldrT="[Text]" custT="1"/>
      <dgm:spPr>
        <a:xfrm>
          <a:off x="0" y="2200275"/>
          <a:ext cx="2194560" cy="1000125"/>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100">
              <a:solidFill>
                <a:sysClr val="window" lastClr="FFFFFF"/>
              </a:solidFill>
              <a:latin typeface="Microsoft Sans Serif"/>
              <a:ea typeface="+mn-ea"/>
              <a:cs typeface="+mn-cs"/>
            </a:rPr>
            <a:t>Reprimands</a:t>
          </a:r>
        </a:p>
      </dgm:t>
    </dgm:pt>
    <dgm:pt modelId="{BA1BC952-B86B-41A0-AFA2-B990786BE0DD}" type="parTrans" cxnId="{8C8419FF-9FC6-470C-B613-83B38E4DABC4}">
      <dgm:prSet/>
      <dgm:spPr/>
      <dgm:t>
        <a:bodyPr/>
        <a:lstStyle/>
        <a:p>
          <a:endParaRPr lang="en-US" sz="1100"/>
        </a:p>
      </dgm:t>
    </dgm:pt>
    <dgm:pt modelId="{52104D5D-E251-41CE-BAB4-A141B384476F}" type="sibTrans" cxnId="{8C8419FF-9FC6-470C-B613-83B38E4DABC4}">
      <dgm:prSet/>
      <dgm:spPr/>
      <dgm:t>
        <a:bodyPr/>
        <a:lstStyle/>
        <a:p>
          <a:endParaRPr lang="en-US" sz="1100"/>
        </a:p>
      </dgm:t>
    </dgm:pt>
    <dgm:pt modelId="{C6506C21-291F-427B-9774-B018DF550ACC}">
      <dgm:prSet phldrT="[Text]" custT="1"/>
      <dgm:spPr>
        <a:xfrm>
          <a:off x="2194559" y="2200275"/>
          <a:ext cx="3291840" cy="1000125"/>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lIns="182880" anchor="ctr" anchorCtr="0"/>
        <a:lstStyle/>
        <a:p>
          <a:pPr>
            <a:buChar char="•"/>
          </a:pPr>
          <a:r>
            <a:rPr lang="en-US" sz="1100">
              <a:solidFill>
                <a:sysClr val="windowText" lastClr="000000">
                  <a:hueOff val="0"/>
                  <a:satOff val="0"/>
                  <a:lumOff val="0"/>
                  <a:alphaOff val="0"/>
                </a:sysClr>
              </a:solidFill>
              <a:latin typeface="Microsoft Sans Serif"/>
              <a:ea typeface="+mn-ea"/>
              <a:cs typeface="+mn-cs"/>
            </a:rPr>
            <a:t>Firm, steady tone</a:t>
          </a:r>
        </a:p>
      </dgm:t>
    </dgm:pt>
    <dgm:pt modelId="{ABED087C-67BB-46A2-94B1-C3D14B2FDB14}" type="parTrans" cxnId="{2D5DD4A6-13B1-40C8-B2C7-BDB647B82FFE}">
      <dgm:prSet/>
      <dgm:spPr/>
      <dgm:t>
        <a:bodyPr/>
        <a:lstStyle/>
        <a:p>
          <a:endParaRPr lang="en-US" sz="1100"/>
        </a:p>
      </dgm:t>
    </dgm:pt>
    <dgm:pt modelId="{E6A3D407-E8AE-4150-9ADA-4B5F79B1DF16}" type="sibTrans" cxnId="{2D5DD4A6-13B1-40C8-B2C7-BDB647B82FFE}">
      <dgm:prSet/>
      <dgm:spPr/>
      <dgm:t>
        <a:bodyPr/>
        <a:lstStyle/>
        <a:p>
          <a:endParaRPr lang="en-US" sz="1100"/>
        </a:p>
      </dgm:t>
    </dgm:pt>
    <dgm:pt modelId="{813FFD48-D9CC-4A10-B81C-CEA4C4328559}">
      <dgm:prSet custT="1"/>
      <dgm:spPr>
        <a:xfrm>
          <a:off x="0" y="1100137"/>
          <a:ext cx="2194560" cy="1000125"/>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100">
              <a:solidFill>
                <a:sysClr val="window" lastClr="FFFFFF"/>
              </a:solidFill>
              <a:latin typeface="Microsoft Sans Serif"/>
              <a:ea typeface="+mn-ea"/>
              <a:cs typeface="+mn-cs"/>
            </a:rPr>
            <a:t>Praise</a:t>
          </a:r>
        </a:p>
      </dgm:t>
    </dgm:pt>
    <dgm:pt modelId="{BAE4A8D5-F29F-485E-A2B4-BF434B4FEA9B}" type="parTrans" cxnId="{F65F35AC-6AED-45C1-9721-E91D42A8E263}">
      <dgm:prSet/>
      <dgm:spPr/>
      <dgm:t>
        <a:bodyPr/>
        <a:lstStyle/>
        <a:p>
          <a:endParaRPr lang="en-US" sz="1100"/>
        </a:p>
      </dgm:t>
    </dgm:pt>
    <dgm:pt modelId="{F8A134A8-2CAB-4584-9381-F03539F7AE99}" type="sibTrans" cxnId="{F65F35AC-6AED-45C1-9721-E91D42A8E263}">
      <dgm:prSet/>
      <dgm:spPr/>
      <dgm:t>
        <a:bodyPr/>
        <a:lstStyle/>
        <a:p>
          <a:endParaRPr lang="en-US" sz="1100"/>
        </a:p>
      </dgm:t>
    </dgm:pt>
    <dgm:pt modelId="{CB992DA9-568C-415A-836B-2236A4EB9285}">
      <dgm:prSet custT="1"/>
      <dgm:spPr>
        <a:xfrm>
          <a:off x="2194559" y="1100137"/>
          <a:ext cx="3291840" cy="1000125"/>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gm:spPr>
      <dgm:t>
        <a:bodyPr lIns="182880" anchor="ctr" anchorCtr="0"/>
        <a:lstStyle/>
        <a:p>
          <a:pPr>
            <a:buChar char="•"/>
          </a:pPr>
          <a:r>
            <a:rPr lang="en-US" sz="1100">
              <a:solidFill>
                <a:sysClr val="windowText" lastClr="000000">
                  <a:hueOff val="0"/>
                  <a:satOff val="0"/>
                  <a:lumOff val="0"/>
                  <a:alphaOff val="0"/>
                </a:sysClr>
              </a:solidFill>
              <a:latin typeface="Microsoft Sans Serif"/>
              <a:ea typeface="+mn-ea"/>
              <a:cs typeface="+mn-cs"/>
            </a:rPr>
            <a:t>Enthusiastic and upbeat tone </a:t>
          </a:r>
        </a:p>
      </dgm:t>
    </dgm:pt>
    <dgm:pt modelId="{6C83FCBC-9A1D-41D2-85CC-9BCDB180846A}" type="parTrans" cxnId="{6014F093-F565-4551-BF0B-0D4B9946ACA4}">
      <dgm:prSet/>
      <dgm:spPr/>
      <dgm:t>
        <a:bodyPr/>
        <a:lstStyle/>
        <a:p>
          <a:endParaRPr lang="en-US" sz="1100"/>
        </a:p>
      </dgm:t>
    </dgm:pt>
    <dgm:pt modelId="{930F0134-622B-4664-B68D-4E6D56F0100F}" type="sibTrans" cxnId="{6014F093-F565-4551-BF0B-0D4B9946ACA4}">
      <dgm:prSet/>
      <dgm:spPr/>
      <dgm:t>
        <a:bodyPr/>
        <a:lstStyle/>
        <a:p>
          <a:endParaRPr lang="en-US" sz="1100"/>
        </a:p>
      </dgm:t>
    </dgm:pt>
    <dgm:pt modelId="{18D31D24-0D4D-4253-B8AD-7E40306332C3}" type="pres">
      <dgm:prSet presAssocID="{58160D24-6D08-434B-B93A-BFABF2307992}" presName="Name0" presStyleCnt="0">
        <dgm:presLayoutVars>
          <dgm:dir/>
          <dgm:animLvl val="lvl"/>
          <dgm:resizeHandles/>
        </dgm:presLayoutVars>
      </dgm:prSet>
      <dgm:spPr/>
    </dgm:pt>
    <dgm:pt modelId="{21D876F5-41D7-4533-ADF0-E61693DAECD9}" type="pres">
      <dgm:prSet presAssocID="{491370AC-8DFB-4085-B52D-AED67784B474}" presName="linNode" presStyleCnt="0"/>
      <dgm:spPr/>
    </dgm:pt>
    <dgm:pt modelId="{A652CA12-E4B7-4B2C-B89C-F7992998E1B9}" type="pres">
      <dgm:prSet presAssocID="{491370AC-8DFB-4085-B52D-AED67784B474}" presName="parentShp" presStyleLbl="node1" presStyleIdx="0" presStyleCnt="3">
        <dgm:presLayoutVars>
          <dgm:bulletEnabled val="1"/>
        </dgm:presLayoutVars>
      </dgm:prSet>
      <dgm:spPr/>
    </dgm:pt>
    <dgm:pt modelId="{EB7921FB-3A2F-4058-B7FF-FCACBB00C713}" type="pres">
      <dgm:prSet presAssocID="{491370AC-8DFB-4085-B52D-AED67784B474}" presName="childShp" presStyleLbl="bgAccFollowNode1" presStyleIdx="0" presStyleCnt="3">
        <dgm:presLayoutVars>
          <dgm:bulletEnabled val="1"/>
        </dgm:presLayoutVars>
      </dgm:prSet>
      <dgm:spPr/>
    </dgm:pt>
    <dgm:pt modelId="{28433131-42BB-4622-9520-AC6436F860D4}" type="pres">
      <dgm:prSet presAssocID="{9D56B888-DDE4-4691-A042-46AF9684171F}" presName="spacing" presStyleCnt="0"/>
      <dgm:spPr/>
    </dgm:pt>
    <dgm:pt modelId="{209E152A-628F-4B85-A91F-37B777712BA4}" type="pres">
      <dgm:prSet presAssocID="{813FFD48-D9CC-4A10-B81C-CEA4C4328559}" presName="linNode" presStyleCnt="0"/>
      <dgm:spPr/>
    </dgm:pt>
    <dgm:pt modelId="{5F7974B1-EC47-4F55-822C-3812F7E6904E}" type="pres">
      <dgm:prSet presAssocID="{813FFD48-D9CC-4A10-B81C-CEA4C4328559}" presName="parentShp" presStyleLbl="node1" presStyleIdx="1" presStyleCnt="3">
        <dgm:presLayoutVars>
          <dgm:bulletEnabled val="1"/>
        </dgm:presLayoutVars>
      </dgm:prSet>
      <dgm:spPr/>
    </dgm:pt>
    <dgm:pt modelId="{3922E411-4FBA-475F-B4F3-4BD60626EBAE}" type="pres">
      <dgm:prSet presAssocID="{813FFD48-D9CC-4A10-B81C-CEA4C4328559}" presName="childShp" presStyleLbl="bgAccFollowNode1" presStyleIdx="1" presStyleCnt="3">
        <dgm:presLayoutVars>
          <dgm:bulletEnabled val="1"/>
        </dgm:presLayoutVars>
      </dgm:prSet>
      <dgm:spPr/>
    </dgm:pt>
    <dgm:pt modelId="{42A73CBC-C3C7-4979-9F89-D8A731F0EF31}" type="pres">
      <dgm:prSet presAssocID="{F8A134A8-2CAB-4584-9381-F03539F7AE99}" presName="spacing" presStyleCnt="0"/>
      <dgm:spPr/>
    </dgm:pt>
    <dgm:pt modelId="{EA062CA1-B9F0-44AB-AA85-DEEA161B2AD5}" type="pres">
      <dgm:prSet presAssocID="{E1AC7A86-43BF-45D8-A19F-B033B4DC7CCB}" presName="linNode" presStyleCnt="0"/>
      <dgm:spPr/>
    </dgm:pt>
    <dgm:pt modelId="{AFDA1858-5E0F-49ED-B8F6-BDF4EFC9EF6C}" type="pres">
      <dgm:prSet presAssocID="{E1AC7A86-43BF-45D8-A19F-B033B4DC7CCB}" presName="parentShp" presStyleLbl="node1" presStyleIdx="2" presStyleCnt="3">
        <dgm:presLayoutVars>
          <dgm:bulletEnabled val="1"/>
        </dgm:presLayoutVars>
      </dgm:prSet>
      <dgm:spPr/>
    </dgm:pt>
    <dgm:pt modelId="{7F9332C4-5A87-401F-A93D-0843E1BE6752}" type="pres">
      <dgm:prSet presAssocID="{E1AC7A86-43BF-45D8-A19F-B033B4DC7CCB}" presName="childShp" presStyleLbl="bgAccFollowNode1" presStyleIdx="2" presStyleCnt="3">
        <dgm:presLayoutVars>
          <dgm:bulletEnabled val="1"/>
        </dgm:presLayoutVars>
      </dgm:prSet>
      <dgm:spPr/>
    </dgm:pt>
  </dgm:ptLst>
  <dgm:cxnLst>
    <dgm:cxn modelId="{234F5B09-49DE-489C-9AA0-3E73CD2AA1C4}" type="presOf" srcId="{CB992DA9-568C-415A-836B-2236A4EB9285}" destId="{3922E411-4FBA-475F-B4F3-4BD60626EBAE}" srcOrd="0" destOrd="0" presId="urn:microsoft.com/office/officeart/2005/8/layout/vList6"/>
    <dgm:cxn modelId="{8C053132-772B-4BFE-92BF-9F1A1D89700F}" type="presOf" srcId="{491370AC-8DFB-4085-B52D-AED67784B474}" destId="{A652CA12-E4B7-4B2C-B89C-F7992998E1B9}" srcOrd="0" destOrd="0" presId="urn:microsoft.com/office/officeart/2005/8/layout/vList6"/>
    <dgm:cxn modelId="{6014F093-F565-4551-BF0B-0D4B9946ACA4}" srcId="{813FFD48-D9CC-4A10-B81C-CEA4C4328559}" destId="{CB992DA9-568C-415A-836B-2236A4EB9285}" srcOrd="0" destOrd="0" parTransId="{6C83FCBC-9A1D-41D2-85CC-9BCDB180846A}" sibTransId="{930F0134-622B-4664-B68D-4E6D56F0100F}"/>
    <dgm:cxn modelId="{AD427C97-275B-4378-BEDF-064976665C91}" type="presOf" srcId="{813FFD48-D9CC-4A10-B81C-CEA4C4328559}" destId="{5F7974B1-EC47-4F55-822C-3812F7E6904E}" srcOrd="0" destOrd="0" presId="urn:microsoft.com/office/officeart/2005/8/layout/vList6"/>
    <dgm:cxn modelId="{2D5DD4A6-13B1-40C8-B2C7-BDB647B82FFE}" srcId="{E1AC7A86-43BF-45D8-A19F-B033B4DC7CCB}" destId="{C6506C21-291F-427B-9774-B018DF550ACC}" srcOrd="0" destOrd="0" parTransId="{ABED087C-67BB-46A2-94B1-C3D14B2FDB14}" sibTransId="{E6A3D407-E8AE-4150-9ADA-4B5F79B1DF16}"/>
    <dgm:cxn modelId="{F65F35AC-6AED-45C1-9721-E91D42A8E263}" srcId="{58160D24-6D08-434B-B93A-BFABF2307992}" destId="{813FFD48-D9CC-4A10-B81C-CEA4C4328559}" srcOrd="1" destOrd="0" parTransId="{BAE4A8D5-F29F-485E-A2B4-BF434B4FEA9B}" sibTransId="{F8A134A8-2CAB-4584-9381-F03539F7AE99}"/>
    <dgm:cxn modelId="{97DC6FAD-A17A-4E4D-B295-D534DF0612D4}" type="presOf" srcId="{4128CA8B-3747-41FA-9ECB-8E6256C5EAF4}" destId="{EB7921FB-3A2F-4058-B7FF-FCACBB00C713}" srcOrd="0" destOrd="0" presId="urn:microsoft.com/office/officeart/2005/8/layout/vList6"/>
    <dgm:cxn modelId="{ABE917BE-0BDC-4031-86DA-E95F070E775B}" type="presOf" srcId="{58160D24-6D08-434B-B93A-BFABF2307992}" destId="{18D31D24-0D4D-4253-B8AD-7E40306332C3}" srcOrd="0" destOrd="0" presId="urn:microsoft.com/office/officeart/2005/8/layout/vList6"/>
    <dgm:cxn modelId="{4113A1CB-A367-4F20-AB2C-85405ADABCCB}" type="presOf" srcId="{E1AC7A86-43BF-45D8-A19F-B033B4DC7CCB}" destId="{AFDA1858-5E0F-49ED-B8F6-BDF4EFC9EF6C}" srcOrd="0" destOrd="0" presId="urn:microsoft.com/office/officeart/2005/8/layout/vList6"/>
    <dgm:cxn modelId="{6B463ED5-7A6F-4376-A711-06B141FF5A24}" srcId="{58160D24-6D08-434B-B93A-BFABF2307992}" destId="{491370AC-8DFB-4085-B52D-AED67784B474}" srcOrd="0" destOrd="0" parTransId="{7736C728-B9F3-4DF2-8B1F-616BBF6BFB9F}" sibTransId="{9D56B888-DDE4-4691-A042-46AF9684171F}"/>
    <dgm:cxn modelId="{A0A23FE0-7213-4FBC-8013-172EC6983189}" srcId="{491370AC-8DFB-4085-B52D-AED67784B474}" destId="{4128CA8B-3747-41FA-9ECB-8E6256C5EAF4}" srcOrd="0" destOrd="0" parTransId="{8617A8D9-E960-4B2F-B704-15DD3FA413C2}" sibTransId="{5567DC00-B696-48A4-8D96-61B592B86C80}"/>
    <dgm:cxn modelId="{936076ED-F6AE-421B-91FC-9956E9105A41}" type="presOf" srcId="{C6506C21-291F-427B-9774-B018DF550ACC}" destId="{7F9332C4-5A87-401F-A93D-0843E1BE6752}" srcOrd="0" destOrd="0" presId="urn:microsoft.com/office/officeart/2005/8/layout/vList6"/>
    <dgm:cxn modelId="{8C8419FF-9FC6-470C-B613-83B38E4DABC4}" srcId="{58160D24-6D08-434B-B93A-BFABF2307992}" destId="{E1AC7A86-43BF-45D8-A19F-B033B4DC7CCB}" srcOrd="2" destOrd="0" parTransId="{BA1BC952-B86B-41A0-AFA2-B990786BE0DD}" sibTransId="{52104D5D-E251-41CE-BAB4-A141B384476F}"/>
    <dgm:cxn modelId="{D9B70DAE-CF9E-41BE-B330-9E0A24DE5BB4}" type="presParOf" srcId="{18D31D24-0D4D-4253-B8AD-7E40306332C3}" destId="{21D876F5-41D7-4533-ADF0-E61693DAECD9}" srcOrd="0" destOrd="0" presId="urn:microsoft.com/office/officeart/2005/8/layout/vList6"/>
    <dgm:cxn modelId="{32802F0A-8EF1-4462-B6DE-71EF571E0D74}" type="presParOf" srcId="{21D876F5-41D7-4533-ADF0-E61693DAECD9}" destId="{A652CA12-E4B7-4B2C-B89C-F7992998E1B9}" srcOrd="0" destOrd="0" presId="urn:microsoft.com/office/officeart/2005/8/layout/vList6"/>
    <dgm:cxn modelId="{E29D83A7-0309-4955-8D85-12C9960DE21B}" type="presParOf" srcId="{21D876F5-41D7-4533-ADF0-E61693DAECD9}" destId="{EB7921FB-3A2F-4058-B7FF-FCACBB00C713}" srcOrd="1" destOrd="0" presId="urn:microsoft.com/office/officeart/2005/8/layout/vList6"/>
    <dgm:cxn modelId="{7119C89F-41DE-4427-866E-34588B61D498}" type="presParOf" srcId="{18D31D24-0D4D-4253-B8AD-7E40306332C3}" destId="{28433131-42BB-4622-9520-AC6436F860D4}" srcOrd="1" destOrd="0" presId="urn:microsoft.com/office/officeart/2005/8/layout/vList6"/>
    <dgm:cxn modelId="{EFCC3780-F206-4C5F-89CF-E027F2E89468}" type="presParOf" srcId="{18D31D24-0D4D-4253-B8AD-7E40306332C3}" destId="{209E152A-628F-4B85-A91F-37B777712BA4}" srcOrd="2" destOrd="0" presId="urn:microsoft.com/office/officeart/2005/8/layout/vList6"/>
    <dgm:cxn modelId="{64B11B4B-A2BA-460C-AC9C-24B9B8F53248}" type="presParOf" srcId="{209E152A-628F-4B85-A91F-37B777712BA4}" destId="{5F7974B1-EC47-4F55-822C-3812F7E6904E}" srcOrd="0" destOrd="0" presId="urn:microsoft.com/office/officeart/2005/8/layout/vList6"/>
    <dgm:cxn modelId="{C01DAB1A-7EA6-40BE-AC7A-8311D07E4CA2}" type="presParOf" srcId="{209E152A-628F-4B85-A91F-37B777712BA4}" destId="{3922E411-4FBA-475F-B4F3-4BD60626EBAE}" srcOrd="1" destOrd="0" presId="urn:microsoft.com/office/officeart/2005/8/layout/vList6"/>
    <dgm:cxn modelId="{A6003C90-B432-40AB-9165-5C875B6141B3}" type="presParOf" srcId="{18D31D24-0D4D-4253-B8AD-7E40306332C3}" destId="{42A73CBC-C3C7-4979-9F89-D8A731F0EF31}" srcOrd="3" destOrd="0" presId="urn:microsoft.com/office/officeart/2005/8/layout/vList6"/>
    <dgm:cxn modelId="{E639C4EE-82E9-4CB2-9362-6C3B93107C71}" type="presParOf" srcId="{18D31D24-0D4D-4253-B8AD-7E40306332C3}" destId="{EA062CA1-B9F0-44AB-AA85-DEEA161B2AD5}" srcOrd="4" destOrd="0" presId="urn:microsoft.com/office/officeart/2005/8/layout/vList6"/>
    <dgm:cxn modelId="{E984FB8E-0507-4F56-9002-E38C5466044E}" type="presParOf" srcId="{EA062CA1-B9F0-44AB-AA85-DEEA161B2AD5}" destId="{AFDA1858-5E0F-49ED-B8F6-BDF4EFC9EF6C}" srcOrd="0" destOrd="0" presId="urn:microsoft.com/office/officeart/2005/8/layout/vList6"/>
    <dgm:cxn modelId="{8A83C10D-DF12-41F5-B48F-AC50B241492C}" type="presParOf" srcId="{EA062CA1-B9F0-44AB-AA85-DEEA161B2AD5}" destId="{7F9332C4-5A87-401F-A93D-0843E1BE6752}"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748AA-1988-4A07-A00C-C1A97698386A}">
      <dsp:nvSpPr>
        <dsp:cNvPr id="0" name=""/>
        <dsp:cNvSpPr/>
      </dsp:nvSpPr>
      <dsp:spPr>
        <a:xfrm rot="5400000">
          <a:off x="3171990" y="-1056513"/>
          <a:ext cx="1117523"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0" rIns="247650" bIns="123825"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Frequently argues with others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Refuses to comply with requests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Refuses to follow the rules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May purposely annoy others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May blame others for his/her own behavior</a:t>
          </a:r>
        </a:p>
      </dsp:txBody>
      <dsp:txXfrm rot="-5400000">
        <a:off x="1975104" y="194926"/>
        <a:ext cx="3456743" cy="1008417"/>
      </dsp:txXfrm>
    </dsp:sp>
    <dsp:sp modelId="{F7A4F9F7-183A-48F4-AE86-C8CDDC4EA051}">
      <dsp:nvSpPr>
        <dsp:cNvPr id="0" name=""/>
        <dsp:cNvSpPr/>
      </dsp:nvSpPr>
      <dsp:spPr>
        <a:xfrm>
          <a:off x="0" y="0"/>
          <a:ext cx="1975104" cy="1396904"/>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Microsoft Sans Serif"/>
              <a:ea typeface="+mn-ea"/>
              <a:cs typeface="+mn-cs"/>
            </a:rPr>
            <a:t>Argumentative/</a:t>
          </a:r>
        </a:p>
        <a:p>
          <a:pPr marL="0" lvl="0" indent="0" algn="ctr" defTabSz="577850">
            <a:lnSpc>
              <a:spcPct val="90000"/>
            </a:lnSpc>
            <a:spcBef>
              <a:spcPct val="0"/>
            </a:spcBef>
            <a:spcAft>
              <a:spcPct val="35000"/>
            </a:spcAft>
            <a:buNone/>
          </a:pPr>
          <a:r>
            <a:rPr lang="en-US" sz="1300" kern="1200">
              <a:solidFill>
                <a:sysClr val="window" lastClr="FFFFFF"/>
              </a:solidFill>
              <a:latin typeface="Microsoft Sans Serif"/>
              <a:ea typeface="+mn-ea"/>
              <a:cs typeface="+mn-cs"/>
            </a:rPr>
            <a:t>Defiant Behavior</a:t>
          </a:r>
        </a:p>
      </dsp:txBody>
      <dsp:txXfrm>
        <a:off x="68191" y="68191"/>
        <a:ext cx="1838722" cy="1260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F1324-6E55-4CD6-B66D-ACF75A00EAFD}">
      <dsp:nvSpPr>
        <dsp:cNvPr id="0" name=""/>
        <dsp:cNvSpPr/>
      </dsp:nvSpPr>
      <dsp:spPr>
        <a:xfrm rot="5400000">
          <a:off x="3172714" y="-1058100"/>
          <a:ext cx="1116076" cy="3511296"/>
        </a:xfrm>
        <a:prstGeom prst="round2SameRect">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Regularly loses temper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May become easily annoyed</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May be “touchy” toward others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Microsoft Sans Serif"/>
              <a:ea typeface="+mn-ea"/>
              <a:cs typeface="+mn-cs"/>
            </a:rPr>
            <a:t>Is frequently angry and resentful</a:t>
          </a:r>
        </a:p>
      </dsp:txBody>
      <dsp:txXfrm rot="-5400000">
        <a:off x="1975104" y="193992"/>
        <a:ext cx="3456814" cy="1007112"/>
      </dsp:txXfrm>
    </dsp:sp>
    <dsp:sp modelId="{6AB6C277-F597-4AE2-9CC8-20477DD659F9}">
      <dsp:nvSpPr>
        <dsp:cNvPr id="0" name=""/>
        <dsp:cNvSpPr/>
      </dsp:nvSpPr>
      <dsp:spPr>
        <a:xfrm>
          <a:off x="0" y="0"/>
          <a:ext cx="1975104" cy="1395095"/>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Microsoft Sans Serif"/>
              <a:ea typeface="+mn-ea"/>
              <a:cs typeface="+mn-cs"/>
            </a:rPr>
            <a:t>Angry/</a:t>
          </a:r>
        </a:p>
        <a:p>
          <a:pPr marL="0" lvl="0" indent="0" algn="ctr" defTabSz="577850">
            <a:lnSpc>
              <a:spcPct val="90000"/>
            </a:lnSpc>
            <a:spcBef>
              <a:spcPct val="0"/>
            </a:spcBef>
            <a:spcAft>
              <a:spcPct val="35000"/>
            </a:spcAft>
            <a:buNone/>
          </a:pPr>
          <a:r>
            <a:rPr lang="en-US" sz="1300" kern="1200">
              <a:solidFill>
                <a:sysClr val="window" lastClr="FFFFFF"/>
              </a:solidFill>
              <a:latin typeface="Microsoft Sans Serif"/>
              <a:ea typeface="+mn-ea"/>
              <a:cs typeface="+mn-cs"/>
            </a:rPr>
            <a:t>Irritable Mood</a:t>
          </a:r>
        </a:p>
      </dsp:txBody>
      <dsp:txXfrm>
        <a:off x="68103" y="68103"/>
        <a:ext cx="1838898" cy="12588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4C54CD-283E-473C-A1BD-245D131DD7DC}">
      <dsp:nvSpPr>
        <dsp:cNvPr id="0" name=""/>
        <dsp:cNvSpPr/>
      </dsp:nvSpPr>
      <dsp:spPr>
        <a:xfrm rot="5400000">
          <a:off x="3169168" y="-1053669"/>
          <a:ext cx="11231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n-lt"/>
            </a:rPr>
            <a:t>Revengeful or vengeful behavior</a:t>
          </a:r>
        </a:p>
        <a:p>
          <a:pPr marL="114300" lvl="1" indent="-114300" algn="l" defTabSz="533400">
            <a:lnSpc>
              <a:spcPct val="90000"/>
            </a:lnSpc>
            <a:spcBef>
              <a:spcPct val="0"/>
            </a:spcBef>
            <a:spcAft>
              <a:spcPct val="15000"/>
            </a:spcAft>
            <a:buChar char="•"/>
          </a:pPr>
          <a:r>
            <a:rPr lang="en-US" sz="1200" kern="1200">
              <a:latin typeface="+mn-lt"/>
            </a:rPr>
            <a:t>May engage in spiteful behavior towards others</a:t>
          </a:r>
        </a:p>
      </dsp:txBody>
      <dsp:txXfrm rot="-5400000">
        <a:off x="1975103" y="195224"/>
        <a:ext cx="3456468" cy="1013510"/>
      </dsp:txXfrm>
    </dsp:sp>
    <dsp:sp modelId="{7ECF8331-C3BD-45C6-9098-F0A1DE855652}">
      <dsp:nvSpPr>
        <dsp:cNvPr id="0" name=""/>
        <dsp:cNvSpPr/>
      </dsp:nvSpPr>
      <dsp:spPr>
        <a:xfrm>
          <a:off x="0" y="0"/>
          <a:ext cx="1975104" cy="14039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mn-lt"/>
            </a:rPr>
            <a:t>Vindictiveness</a:t>
          </a:r>
        </a:p>
      </dsp:txBody>
      <dsp:txXfrm>
        <a:off x="68536" y="68536"/>
        <a:ext cx="1838032" cy="12668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7921FB-3A2F-4058-B7FF-FCACBB00C713}">
      <dsp:nvSpPr>
        <dsp:cNvPr id="0" name=""/>
        <dsp:cNvSpPr/>
      </dsp:nvSpPr>
      <dsp:spPr>
        <a:xfrm>
          <a:off x="2194559" y="0"/>
          <a:ext cx="3291840" cy="299896"/>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Microsoft Sans Serif"/>
              <a:ea typeface="+mn-ea"/>
              <a:cs typeface="+mn-cs"/>
            </a:rPr>
            <a:t>Calm, neutral tone</a:t>
          </a:r>
        </a:p>
      </dsp:txBody>
      <dsp:txXfrm>
        <a:off x="2194559" y="37487"/>
        <a:ext cx="3179379" cy="224922"/>
      </dsp:txXfrm>
    </dsp:sp>
    <dsp:sp modelId="{A652CA12-E4B7-4B2C-B89C-F7992998E1B9}">
      <dsp:nvSpPr>
        <dsp:cNvPr id="0" name=""/>
        <dsp:cNvSpPr/>
      </dsp:nvSpPr>
      <dsp:spPr>
        <a:xfrm>
          <a:off x="0" y="0"/>
          <a:ext cx="2194560" cy="299896"/>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Microsoft Sans Serif"/>
              <a:ea typeface="+mn-ea"/>
              <a:cs typeface="+mn-cs"/>
            </a:rPr>
            <a:t>General Instruction</a:t>
          </a:r>
        </a:p>
      </dsp:txBody>
      <dsp:txXfrm>
        <a:off x="14640" y="14640"/>
        <a:ext cx="2165280" cy="270616"/>
      </dsp:txXfrm>
    </dsp:sp>
    <dsp:sp modelId="{3922E411-4FBA-475F-B4F3-4BD60626EBAE}">
      <dsp:nvSpPr>
        <dsp:cNvPr id="0" name=""/>
        <dsp:cNvSpPr/>
      </dsp:nvSpPr>
      <dsp:spPr>
        <a:xfrm>
          <a:off x="2194559" y="329885"/>
          <a:ext cx="3291840" cy="299896"/>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Microsoft Sans Serif"/>
              <a:ea typeface="+mn-ea"/>
              <a:cs typeface="+mn-cs"/>
            </a:rPr>
            <a:t>Enthusiastic and upbeat tone </a:t>
          </a:r>
        </a:p>
      </dsp:txBody>
      <dsp:txXfrm>
        <a:off x="2194559" y="367372"/>
        <a:ext cx="3179379" cy="224922"/>
      </dsp:txXfrm>
    </dsp:sp>
    <dsp:sp modelId="{5F7974B1-EC47-4F55-822C-3812F7E6904E}">
      <dsp:nvSpPr>
        <dsp:cNvPr id="0" name=""/>
        <dsp:cNvSpPr/>
      </dsp:nvSpPr>
      <dsp:spPr>
        <a:xfrm>
          <a:off x="0" y="329885"/>
          <a:ext cx="2194560" cy="299896"/>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Microsoft Sans Serif"/>
              <a:ea typeface="+mn-ea"/>
              <a:cs typeface="+mn-cs"/>
            </a:rPr>
            <a:t>Praise</a:t>
          </a:r>
        </a:p>
      </dsp:txBody>
      <dsp:txXfrm>
        <a:off x="14640" y="344525"/>
        <a:ext cx="2165280" cy="270616"/>
      </dsp:txXfrm>
    </dsp:sp>
    <dsp:sp modelId="{7F9332C4-5A87-401F-A93D-0843E1BE6752}">
      <dsp:nvSpPr>
        <dsp:cNvPr id="0" name=""/>
        <dsp:cNvSpPr/>
      </dsp:nvSpPr>
      <dsp:spPr>
        <a:xfrm>
          <a:off x="2194559" y="659771"/>
          <a:ext cx="3291840" cy="299896"/>
        </a:xfrm>
        <a:prstGeom prst="rightArrow">
          <a:avLst>
            <a:gd name="adj1" fmla="val 75000"/>
            <a:gd name="adj2" fmla="val 50000"/>
          </a:avLst>
        </a:prstGeom>
        <a:solidFill>
          <a:srgbClr val="96A9A9">
            <a:alpha val="90000"/>
            <a:tint val="40000"/>
            <a:hueOff val="0"/>
            <a:satOff val="0"/>
            <a:lumOff val="0"/>
            <a:alphaOff val="0"/>
          </a:srgbClr>
        </a:solidFill>
        <a:ln w="25400" cap="flat" cmpd="sng" algn="ctr">
          <a:solidFill>
            <a:srgbClr val="96A9A9">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Microsoft Sans Serif"/>
              <a:ea typeface="+mn-ea"/>
              <a:cs typeface="+mn-cs"/>
            </a:rPr>
            <a:t>Firm, steady tone</a:t>
          </a:r>
        </a:p>
      </dsp:txBody>
      <dsp:txXfrm>
        <a:off x="2194559" y="697258"/>
        <a:ext cx="3179379" cy="224922"/>
      </dsp:txXfrm>
    </dsp:sp>
    <dsp:sp modelId="{AFDA1858-5E0F-49ED-B8F6-BDF4EFC9EF6C}">
      <dsp:nvSpPr>
        <dsp:cNvPr id="0" name=""/>
        <dsp:cNvSpPr/>
      </dsp:nvSpPr>
      <dsp:spPr>
        <a:xfrm>
          <a:off x="0" y="659771"/>
          <a:ext cx="2194560" cy="299896"/>
        </a:xfrm>
        <a:prstGeom prst="roundRect">
          <a:avLst/>
        </a:prstGeom>
        <a:solidFill>
          <a:srgbClr val="96A9A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Microsoft Sans Serif"/>
              <a:ea typeface="+mn-ea"/>
              <a:cs typeface="+mn-cs"/>
            </a:rPr>
            <a:t>Reprimands</a:t>
          </a:r>
        </a:p>
      </dsp:txBody>
      <dsp:txXfrm>
        <a:off x="14640" y="674411"/>
        <a:ext cx="2165280" cy="27061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696464"/>
      </a:dk2>
      <a:lt2>
        <a:srgbClr val="E9E5DC"/>
      </a:lt2>
      <a:accent1>
        <a:srgbClr val="96A9A9"/>
      </a:accent1>
      <a:accent2>
        <a:srgbClr val="C8D1D1"/>
      </a:accent2>
      <a:accent3>
        <a:srgbClr val="6B8383"/>
      </a:accent3>
      <a:accent4>
        <a:srgbClr val="BFCBCB"/>
      </a:accent4>
      <a:accent5>
        <a:srgbClr val="918485"/>
      </a:accent5>
      <a:accent6>
        <a:srgbClr val="D0BCBC"/>
      </a:accent6>
      <a:hlink>
        <a:srgbClr val="CC9900"/>
      </a:hlink>
      <a:folHlink>
        <a:srgbClr val="96A9A9"/>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A89B4-05F5-4C05-9D30-33F799CA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13</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Bridgeman, Cassandra Renea</cp:lastModifiedBy>
  <cp:revision>2</cp:revision>
  <dcterms:created xsi:type="dcterms:W3CDTF">2018-04-21T00:27:00Z</dcterms:created>
  <dcterms:modified xsi:type="dcterms:W3CDTF">2018-04-21T00:27:00Z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